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7D" w:rsidRPr="006564B5" w:rsidRDefault="004E7467" w:rsidP="00BE1369">
      <w:pPr>
        <w:jc w:val="center"/>
        <w:rPr>
          <w:b/>
          <w:sz w:val="32"/>
        </w:rPr>
      </w:pPr>
      <w:bookmarkStart w:id="0" w:name="_GoBack"/>
      <w:bookmarkEnd w:id="0"/>
      <w:r w:rsidRPr="006564B5">
        <w:rPr>
          <w:rFonts w:hint="eastAsia"/>
          <w:b/>
          <w:sz w:val="32"/>
        </w:rPr>
        <w:t>クラブ証明書発行願</w:t>
      </w:r>
    </w:p>
    <w:p w:rsidR="004E7467" w:rsidRDefault="004E7467" w:rsidP="006564B5">
      <w:pPr>
        <w:jc w:val="left"/>
      </w:pPr>
    </w:p>
    <w:p w:rsidR="004E7467" w:rsidRPr="00141761" w:rsidRDefault="004E7467" w:rsidP="004E7467">
      <w:pPr>
        <w:jc w:val="left"/>
        <w:rPr>
          <w:sz w:val="24"/>
        </w:rPr>
      </w:pPr>
      <w:r w:rsidRPr="00141761">
        <w:rPr>
          <w:sz w:val="24"/>
        </w:rPr>
        <w:t>学　生　課　長　殿</w:t>
      </w:r>
    </w:p>
    <w:p w:rsidR="004E7467" w:rsidRPr="00141761" w:rsidRDefault="004E7467" w:rsidP="00141761">
      <w:pPr>
        <w:jc w:val="left"/>
        <w:rPr>
          <w:sz w:val="24"/>
        </w:rPr>
      </w:pPr>
    </w:p>
    <w:p w:rsidR="00956742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141761" w:rsidRPr="006564B5">
        <w:rPr>
          <w:spacing w:val="36"/>
          <w:kern w:val="0"/>
          <w:sz w:val="22"/>
          <w:fitText w:val="1100" w:id="1722517504"/>
        </w:rPr>
        <w:t>クラブ</w:t>
      </w:r>
      <w:r w:rsidR="00141761" w:rsidRPr="006564B5">
        <w:rPr>
          <w:spacing w:val="2"/>
          <w:kern w:val="0"/>
          <w:sz w:val="22"/>
          <w:fitText w:val="1100" w:id="1722517504"/>
        </w:rPr>
        <w:t>名</w:t>
      </w:r>
      <w:r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141761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="00141761" w:rsidRPr="002D6C1C">
        <w:rPr>
          <w:sz w:val="22"/>
        </w:rPr>
        <w:t>顧問部長</w:t>
      </w:r>
      <w:r w:rsidR="00B30BCC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6564B5" w:rsidRDefault="006564B5" w:rsidP="006564B5">
      <w:pPr>
        <w:spacing w:line="276" w:lineRule="auto"/>
        <w:jc w:val="left"/>
        <w:rPr>
          <w:kern w:val="0"/>
          <w:sz w:val="22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141761" w:rsidRPr="006564B5">
        <w:rPr>
          <w:rFonts w:hint="eastAsia"/>
          <w:spacing w:val="110"/>
          <w:kern w:val="0"/>
          <w:sz w:val="22"/>
          <w:fitText w:val="1100" w:id="1722517505"/>
        </w:rPr>
        <w:t>申請</w:t>
      </w:r>
      <w:r w:rsidR="00141761" w:rsidRPr="006564B5">
        <w:rPr>
          <w:rFonts w:hint="eastAsia"/>
          <w:kern w:val="0"/>
          <w:sz w:val="22"/>
          <w:fitText w:val="1100" w:id="1722517505"/>
        </w:rPr>
        <w:t>者</w:t>
      </w:r>
      <w:r>
        <w:rPr>
          <w:rFonts w:hint="eastAsia"/>
          <w:kern w:val="0"/>
          <w:sz w:val="22"/>
        </w:rPr>
        <w:t xml:space="preserve">　</w:t>
      </w:r>
    </w:p>
    <w:p w:rsidR="00141761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B97244" w:rsidRPr="002D6C1C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　　　</w:t>
      </w:r>
      <w:r w:rsidR="00B97244" w:rsidRPr="002D6C1C">
        <w:rPr>
          <w:rFonts w:hint="eastAsia"/>
          <w:sz w:val="22"/>
        </w:rPr>
        <w:t>科</w:t>
      </w:r>
      <w:r w:rsidR="00B97244" w:rsidRPr="002D6C1C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="00B97244" w:rsidRPr="002D6C1C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　</w:t>
      </w:r>
      <w:r w:rsidR="00B97244" w:rsidRPr="002D6C1C"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　</w:t>
      </w:r>
    </w:p>
    <w:p w:rsidR="00B97244" w:rsidRPr="006564B5" w:rsidRDefault="006564B5" w:rsidP="006564B5">
      <w:pPr>
        <w:spacing w:line="276" w:lineRule="auto"/>
        <w:jc w:val="left"/>
        <w:rPr>
          <w:sz w:val="22"/>
          <w:u w:val="single"/>
        </w:rPr>
      </w:pP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　</w:t>
      </w:r>
      <w:r w:rsidR="00B97244" w:rsidRPr="006564B5">
        <w:rPr>
          <w:spacing w:val="36"/>
          <w:kern w:val="0"/>
          <w:sz w:val="22"/>
          <w:fitText w:val="1100" w:id="1722517506"/>
        </w:rPr>
        <w:t>学籍番</w:t>
      </w:r>
      <w:r w:rsidR="00B97244" w:rsidRPr="006564B5">
        <w:rPr>
          <w:spacing w:val="2"/>
          <w:kern w:val="0"/>
          <w:sz w:val="22"/>
          <w:fitText w:val="1100" w:id="1722517506"/>
        </w:rPr>
        <w:t>号</w:t>
      </w:r>
      <w:r w:rsidR="00B97244" w:rsidRPr="002D6C1C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B97244" w:rsidRPr="002D6C1C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B97244" w:rsidRPr="002D6C1C">
        <w:rPr>
          <w:sz w:val="22"/>
        </w:rPr>
        <w:t>氏</w:t>
      </w:r>
      <w:r>
        <w:rPr>
          <w:rFonts w:hint="eastAsia"/>
          <w:sz w:val="22"/>
        </w:rPr>
        <w:t xml:space="preserve">　</w:t>
      </w:r>
      <w:r w:rsidR="00B97244" w:rsidRPr="002D6C1C">
        <w:rPr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B97244" w:rsidRDefault="00B97244" w:rsidP="00141761">
      <w:pPr>
        <w:jc w:val="left"/>
        <w:rPr>
          <w:sz w:val="22"/>
        </w:rPr>
      </w:pPr>
    </w:p>
    <w:p w:rsidR="006564B5" w:rsidRDefault="006564B5" w:rsidP="00141761">
      <w:pPr>
        <w:jc w:val="left"/>
        <w:rPr>
          <w:rFonts w:hint="eastAsia"/>
          <w:sz w:val="22"/>
        </w:rPr>
      </w:pPr>
    </w:p>
    <w:p w:rsidR="00B97244" w:rsidRPr="00CF18B7" w:rsidRDefault="00B97244" w:rsidP="006564B5">
      <w:pPr>
        <w:jc w:val="left"/>
        <w:rPr>
          <w:sz w:val="24"/>
        </w:rPr>
      </w:pPr>
      <w:r w:rsidRPr="00CF18B7">
        <w:rPr>
          <w:sz w:val="24"/>
        </w:rPr>
        <w:t>下記の証明書が</w:t>
      </w:r>
      <w:r w:rsidR="00CF18B7" w:rsidRPr="00CF18B7">
        <w:rPr>
          <w:sz w:val="24"/>
        </w:rPr>
        <w:t>(</w:t>
      </w:r>
      <w:r w:rsidR="00CF18B7" w:rsidRPr="00CF18B7">
        <w:rPr>
          <w:sz w:val="24"/>
        </w:rPr>
        <w:t xml:space="preserve">　　　　　</w:t>
      </w:r>
      <w:r w:rsidRPr="00CF18B7">
        <w:rPr>
          <w:sz w:val="24"/>
        </w:rPr>
        <w:t xml:space="preserve">　　　　　</w:t>
      </w:r>
      <w:r w:rsidR="00CF18B7">
        <w:rPr>
          <w:sz w:val="24"/>
        </w:rPr>
        <w:t xml:space="preserve">　　　　</w:t>
      </w:r>
      <w:r w:rsidR="00CF18B7">
        <w:rPr>
          <w:sz w:val="24"/>
        </w:rPr>
        <w:t>)</w:t>
      </w:r>
      <w:r w:rsidR="00CF18B7">
        <w:rPr>
          <w:sz w:val="24"/>
        </w:rPr>
        <w:t>のため必要ですから発行をお願い</w:t>
      </w:r>
      <w:r w:rsidR="00636AF0">
        <w:rPr>
          <w:rFonts w:hint="eastAsia"/>
          <w:sz w:val="24"/>
        </w:rPr>
        <w:t>致し</w:t>
      </w:r>
      <w:r w:rsidR="00CF18B7">
        <w:rPr>
          <w:sz w:val="24"/>
        </w:rPr>
        <w:t>ます。</w:t>
      </w:r>
    </w:p>
    <w:p w:rsidR="002D6C1C" w:rsidRDefault="002D6C1C" w:rsidP="00141761">
      <w:pPr>
        <w:jc w:val="left"/>
        <w:rPr>
          <w:sz w:val="22"/>
        </w:rPr>
      </w:pPr>
    </w:p>
    <w:p w:rsidR="00B97244" w:rsidRDefault="00B97244" w:rsidP="00B97244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B97244">
        <w:rPr>
          <w:rFonts w:hint="eastAsia"/>
          <w:sz w:val="22"/>
        </w:rPr>
        <w:t>公認団体証明書</w:t>
      </w:r>
    </w:p>
    <w:p w:rsidR="002D6C1C" w:rsidRPr="00B97244" w:rsidRDefault="002D6C1C" w:rsidP="002D6C1C">
      <w:pPr>
        <w:pStyle w:val="a3"/>
        <w:ind w:leftChars="0" w:left="1020"/>
        <w:jc w:val="left"/>
        <w:rPr>
          <w:sz w:val="22"/>
        </w:rPr>
      </w:pPr>
    </w:p>
    <w:p w:rsidR="002D6C1C" w:rsidRDefault="00B97244" w:rsidP="00B97244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B97244">
        <w:rPr>
          <w:sz w:val="22"/>
        </w:rPr>
        <w:t>クラブ在籍証明書</w:t>
      </w:r>
      <w:r>
        <w:rPr>
          <w:sz w:val="22"/>
        </w:rPr>
        <w:t xml:space="preserve">　　　</w:t>
      </w:r>
    </w:p>
    <w:p w:rsidR="002D6C1C" w:rsidRDefault="002D6C1C" w:rsidP="002D6C1C">
      <w:pPr>
        <w:pStyle w:val="a3"/>
        <w:rPr>
          <w:sz w:val="22"/>
        </w:rPr>
      </w:pPr>
    </w:p>
    <w:p w:rsidR="00B97244" w:rsidRPr="001D40CF" w:rsidRDefault="00B97244" w:rsidP="00A4105C">
      <w:pPr>
        <w:pStyle w:val="a3"/>
        <w:ind w:leftChars="0" w:left="1020" w:right="880"/>
        <w:jc w:val="right"/>
        <w:rPr>
          <w:sz w:val="22"/>
        </w:rPr>
      </w:pPr>
      <w:r>
        <w:rPr>
          <w:rFonts w:ascii="ＭＳ 明朝" w:hAnsi="ＭＳ 明朝" w:cs="ＭＳ 明朝"/>
          <w:sz w:val="22"/>
        </w:rPr>
        <w:t>※</w:t>
      </w:r>
      <w:r>
        <w:rPr>
          <w:sz w:val="22"/>
        </w:rPr>
        <w:t>該当に</w:t>
      </w:r>
      <w:r w:rsidR="00CF18B7">
        <w:rPr>
          <w:sz w:val="22"/>
        </w:rPr>
        <w:t>〇</w:t>
      </w:r>
      <w:r>
        <w:rPr>
          <w:sz w:val="22"/>
        </w:rPr>
        <w:t xml:space="preserve">を付けて下さい。　　</w:t>
      </w:r>
      <w:r>
        <w:rPr>
          <w:sz w:val="22"/>
          <w:u w:val="single"/>
        </w:rPr>
        <w:t xml:space="preserve">　　　</w:t>
      </w:r>
      <w:r w:rsidR="001D40CF">
        <w:rPr>
          <w:sz w:val="22"/>
          <w:u w:val="single"/>
        </w:rPr>
        <w:t>通</w:t>
      </w:r>
    </w:p>
    <w:p w:rsidR="001D40CF" w:rsidRDefault="001D40CF" w:rsidP="001D40CF">
      <w:pPr>
        <w:jc w:val="left"/>
        <w:rPr>
          <w:sz w:val="22"/>
        </w:rPr>
      </w:pPr>
    </w:p>
    <w:p w:rsidR="00A4105C" w:rsidRDefault="00A4105C" w:rsidP="001D40CF">
      <w:pPr>
        <w:jc w:val="left"/>
        <w:rPr>
          <w:rFonts w:hint="eastAsia"/>
          <w:sz w:val="22"/>
        </w:rPr>
      </w:pPr>
    </w:p>
    <w:p w:rsidR="001D40CF" w:rsidRDefault="001D40CF" w:rsidP="001D40CF">
      <w:pPr>
        <w:ind w:left="1020"/>
        <w:jc w:val="left"/>
        <w:rPr>
          <w:sz w:val="22"/>
        </w:rPr>
      </w:pPr>
      <w:r>
        <w:rPr>
          <w:sz w:val="22"/>
        </w:rPr>
        <w:t>提出先</w:t>
      </w:r>
      <w:r>
        <w:rPr>
          <w:sz w:val="22"/>
          <w:u w:val="single"/>
        </w:rPr>
        <w:t xml:space="preserve">　　　　　　　　　　　　　　　　　</w:t>
      </w:r>
      <w:r w:rsidR="00A4105C">
        <w:rPr>
          <w:rFonts w:hint="eastAsia"/>
          <w:sz w:val="22"/>
          <w:u w:val="single"/>
        </w:rPr>
        <w:t xml:space="preserve">　　　　　　　</w:t>
      </w:r>
      <w:r>
        <w:rPr>
          <w:sz w:val="22"/>
          <w:u w:val="single"/>
        </w:rPr>
        <w:t xml:space="preserve">　　　　　　</w:t>
      </w:r>
    </w:p>
    <w:p w:rsidR="002D6C1C" w:rsidRDefault="002D6C1C" w:rsidP="001D40CF">
      <w:pPr>
        <w:jc w:val="left"/>
        <w:rPr>
          <w:rFonts w:hint="eastAsia"/>
          <w:sz w:val="22"/>
        </w:rPr>
      </w:pPr>
    </w:p>
    <w:p w:rsidR="00A4105C" w:rsidRDefault="00A4105C" w:rsidP="001D40CF">
      <w:pPr>
        <w:jc w:val="left"/>
        <w:rPr>
          <w:rFonts w:hint="eastAsia"/>
          <w:sz w:val="22"/>
        </w:rPr>
      </w:pPr>
    </w:p>
    <w:p w:rsidR="001D40CF" w:rsidRDefault="001D40CF" w:rsidP="001D40CF">
      <w:pPr>
        <w:jc w:val="left"/>
        <w:rPr>
          <w:sz w:val="22"/>
        </w:rPr>
      </w:pPr>
      <w:r>
        <w:rPr>
          <w:sz w:val="22"/>
        </w:rPr>
        <w:t xml:space="preserve">　　</w:t>
      </w:r>
      <w:r>
        <w:rPr>
          <w:sz w:val="22"/>
        </w:rPr>
        <w:t>※</w:t>
      </w:r>
      <w:r w:rsidR="00B30BCC">
        <w:rPr>
          <w:rFonts w:hint="eastAsia"/>
          <w:sz w:val="22"/>
        </w:rPr>
        <w:t xml:space="preserve">　</w:t>
      </w:r>
      <w:r>
        <w:rPr>
          <w:sz w:val="22"/>
        </w:rPr>
        <w:t>公認団体証明書を必要としたときのみ記入のこと。</w:t>
      </w:r>
    </w:p>
    <w:p w:rsidR="001D40CF" w:rsidRDefault="001D40CF" w:rsidP="001D40CF">
      <w:pPr>
        <w:jc w:val="left"/>
        <w:rPr>
          <w:sz w:val="22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D40CF" w:rsidTr="00A4105C">
        <w:trPr>
          <w:trHeight w:val="454"/>
        </w:trPr>
        <w:tc>
          <w:tcPr>
            <w:tcW w:w="1555" w:type="dxa"/>
          </w:tcPr>
          <w:p w:rsidR="001D40CF" w:rsidRDefault="001D40CF" w:rsidP="00CF1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学生責任者</w:t>
            </w:r>
          </w:p>
        </w:tc>
        <w:tc>
          <w:tcPr>
            <w:tcW w:w="8221" w:type="dxa"/>
          </w:tcPr>
          <w:p w:rsidR="001D40CF" w:rsidRDefault="001D40CF" w:rsidP="001D40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30BC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A410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学科　　</w:t>
            </w:r>
            <w:r w:rsidR="00A410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学年　</w:t>
            </w:r>
            <w:r w:rsidR="00C26B66">
              <w:rPr>
                <w:rFonts w:hint="eastAsia"/>
                <w:sz w:val="22"/>
              </w:rPr>
              <w:t xml:space="preserve">学籍番号　　　　</w:t>
            </w:r>
          </w:p>
        </w:tc>
      </w:tr>
      <w:tr w:rsidR="001D40CF" w:rsidTr="00A4105C">
        <w:trPr>
          <w:trHeight w:val="454"/>
        </w:trPr>
        <w:tc>
          <w:tcPr>
            <w:tcW w:w="1555" w:type="dxa"/>
          </w:tcPr>
          <w:p w:rsidR="001D40CF" w:rsidRDefault="002D6C1C" w:rsidP="00CF1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8221" w:type="dxa"/>
          </w:tcPr>
          <w:p w:rsidR="001D40CF" w:rsidRDefault="001D40CF" w:rsidP="00B30BCC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1D40CF" w:rsidTr="00A4105C">
        <w:trPr>
          <w:trHeight w:val="2403"/>
        </w:trPr>
        <w:tc>
          <w:tcPr>
            <w:tcW w:w="1555" w:type="dxa"/>
          </w:tcPr>
          <w:p w:rsidR="001D40CF" w:rsidRDefault="002D6C1C" w:rsidP="00CF1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221" w:type="dxa"/>
          </w:tcPr>
          <w:p w:rsidR="001D40CF" w:rsidRPr="00CF18B7" w:rsidRDefault="002D6C1C" w:rsidP="00570249">
            <w:pPr>
              <w:spacing w:line="276" w:lineRule="auto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〒</w:t>
            </w:r>
            <w:r w:rsidR="00CF18B7" w:rsidRPr="00B30BCC">
              <w:rPr>
                <w:rFonts w:hint="eastAsia"/>
                <w:sz w:val="22"/>
              </w:rPr>
              <w:t xml:space="preserve">　　　　</w:t>
            </w:r>
            <w:r w:rsidR="00B30BCC">
              <w:rPr>
                <w:rFonts w:hint="eastAsia"/>
                <w:sz w:val="22"/>
              </w:rPr>
              <w:t>－</w:t>
            </w:r>
            <w:r w:rsidR="00CF18B7" w:rsidRPr="00B30BCC">
              <w:rPr>
                <w:rFonts w:hint="eastAsia"/>
                <w:sz w:val="22"/>
              </w:rPr>
              <w:t xml:space="preserve">　　　　　</w:t>
            </w:r>
          </w:p>
          <w:p w:rsidR="002D6C1C" w:rsidRPr="002D6C1C" w:rsidRDefault="002D6C1C" w:rsidP="00570249">
            <w:pPr>
              <w:spacing w:line="276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　　　　</w:t>
            </w:r>
            <w:r w:rsidR="00A4105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2D6C1C" w:rsidRPr="002D6C1C" w:rsidRDefault="002D6C1C" w:rsidP="00570249">
            <w:pPr>
              <w:spacing w:line="276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　　　　　</w:t>
            </w:r>
            <w:r w:rsidR="00A4105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sz w:val="22"/>
                <w:u w:val="single"/>
              </w:rPr>
              <w:t xml:space="preserve">　　　　　　　　　　　　　　　　　　　　　　　　</w:t>
            </w:r>
          </w:p>
          <w:p w:rsidR="002D6C1C" w:rsidRDefault="002D6C1C" w:rsidP="00570249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℡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 w:rsidR="00A4105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="00A410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－　</w:t>
            </w:r>
            <w:r w:rsidR="00A410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1D40CF" w:rsidRPr="001D40CF" w:rsidRDefault="001D40CF" w:rsidP="001D40CF">
      <w:pPr>
        <w:jc w:val="left"/>
        <w:rPr>
          <w:sz w:val="22"/>
        </w:rPr>
      </w:pPr>
    </w:p>
    <w:sectPr w:rsidR="001D40CF" w:rsidRPr="001D40CF" w:rsidSect="006564B5">
      <w:headerReference w:type="default" r:id="rId7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B5" w:rsidRDefault="006564B5" w:rsidP="006564B5">
      <w:r>
        <w:separator/>
      </w:r>
    </w:p>
  </w:endnote>
  <w:endnote w:type="continuationSeparator" w:id="0">
    <w:p w:rsidR="006564B5" w:rsidRDefault="006564B5" w:rsidP="006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B5" w:rsidRDefault="006564B5" w:rsidP="006564B5">
      <w:r>
        <w:separator/>
      </w:r>
    </w:p>
  </w:footnote>
  <w:footnote w:type="continuationSeparator" w:id="0">
    <w:p w:rsidR="006564B5" w:rsidRDefault="006564B5" w:rsidP="0065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B5" w:rsidRDefault="006564B5" w:rsidP="006564B5">
    <w:pPr>
      <w:pStyle w:val="a7"/>
      <w:jc w:val="right"/>
    </w:pPr>
    <w:r>
      <w:rPr>
        <w:rFonts w:hint="eastAsia"/>
      </w:rPr>
      <w:t>平成　　　年　　　月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A78"/>
    <w:multiLevelType w:val="hybridMultilevel"/>
    <w:tmpl w:val="C5DC09F0"/>
    <w:lvl w:ilvl="0" w:tplc="5C6E57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2DF12C1"/>
    <w:multiLevelType w:val="hybridMultilevel"/>
    <w:tmpl w:val="67FA6A2E"/>
    <w:lvl w:ilvl="0" w:tplc="C81439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7"/>
    <w:rsid w:val="00141761"/>
    <w:rsid w:val="001D40CF"/>
    <w:rsid w:val="002D6C1C"/>
    <w:rsid w:val="004E7467"/>
    <w:rsid w:val="00570249"/>
    <w:rsid w:val="00636AF0"/>
    <w:rsid w:val="006564B5"/>
    <w:rsid w:val="00956742"/>
    <w:rsid w:val="00A4105C"/>
    <w:rsid w:val="00A8627D"/>
    <w:rsid w:val="00B30BCC"/>
    <w:rsid w:val="00B97244"/>
    <w:rsid w:val="00BE1369"/>
    <w:rsid w:val="00C26B66"/>
    <w:rsid w:val="00C42094"/>
    <w:rsid w:val="00C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4C169-F329-4992-B14D-C769B64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44"/>
    <w:pPr>
      <w:ind w:leftChars="400" w:left="840"/>
    </w:pPr>
  </w:style>
  <w:style w:type="table" w:styleId="a4">
    <w:name w:val="Table Grid"/>
    <w:basedOn w:val="a1"/>
    <w:uiPriority w:val="39"/>
    <w:rsid w:val="001D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0B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6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4B5"/>
  </w:style>
  <w:style w:type="paragraph" w:styleId="a9">
    <w:name w:val="footer"/>
    <w:basedOn w:val="a"/>
    <w:link w:val="aa"/>
    <w:uiPriority w:val="99"/>
    <w:unhideWhenUsed/>
    <w:rsid w:val="00656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CB35D95C.dotm</Template>
  <TotalTime>150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森田有美子</dc:creator>
  <cp:keywords/>
  <dc:description/>
  <cp:lastModifiedBy>西川慈眼</cp:lastModifiedBy>
  <cp:revision>6</cp:revision>
  <cp:lastPrinted>2016-03-01T06:26:00Z</cp:lastPrinted>
  <dcterms:created xsi:type="dcterms:W3CDTF">2016-03-01T04:31:00Z</dcterms:created>
  <dcterms:modified xsi:type="dcterms:W3CDTF">2018-06-21T05:25:00Z</dcterms:modified>
</cp:coreProperties>
</file>