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A" w:rsidRPr="00473200" w:rsidRDefault="00B704AA" w:rsidP="00C74BE0">
      <w:pPr>
        <w:spacing w:line="216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473200">
        <w:rPr>
          <w:rFonts w:ascii="メイリオ" w:eastAsia="メイリオ" w:hAnsi="メイリオ" w:cs="メイリオ" w:hint="eastAsia"/>
          <w:sz w:val="20"/>
          <w:szCs w:val="20"/>
        </w:rPr>
        <w:t>（</w:t>
      </w:r>
      <w:r w:rsidR="005D10BE" w:rsidRPr="00473200">
        <w:rPr>
          <w:rFonts w:ascii="メイリオ" w:eastAsia="メイリオ" w:hAnsi="メイリオ" w:cs="メイリオ" w:hint="eastAsia"/>
          <w:sz w:val="20"/>
          <w:szCs w:val="20"/>
        </w:rPr>
        <w:t>学生用</w:t>
      </w:r>
      <w:r w:rsidRPr="00473200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8B63D0" w:rsidRPr="00473200" w:rsidRDefault="008B63D0" w:rsidP="00C74BE0">
      <w:pPr>
        <w:spacing w:line="216" w:lineRule="auto"/>
        <w:jc w:val="right"/>
        <w:rPr>
          <w:rFonts w:ascii="メイリオ" w:eastAsia="メイリオ" w:hAnsi="メイリオ" w:cs="メイリオ"/>
          <w:sz w:val="18"/>
        </w:rPr>
      </w:pPr>
      <w:r w:rsidRPr="00473200">
        <w:rPr>
          <w:rFonts w:ascii="メイリオ" w:eastAsia="メイリオ" w:hAnsi="メイリオ" w:cs="メイリオ" w:hint="eastAsia"/>
        </w:rPr>
        <w:t>平成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　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年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月　</w:t>
      </w:r>
      <w:r w:rsidR="00225711" w:rsidRPr="00473200">
        <w:rPr>
          <w:rFonts w:ascii="メイリオ" w:eastAsia="メイリオ" w:hAnsi="メイリオ" w:cs="メイリオ" w:hint="eastAsia"/>
        </w:rPr>
        <w:t xml:space="preserve">　</w:t>
      </w:r>
      <w:r w:rsidR="00FE3ACC" w:rsidRPr="00473200">
        <w:rPr>
          <w:rFonts w:ascii="メイリオ" w:eastAsia="メイリオ" w:hAnsi="メイリオ" w:cs="メイリオ" w:hint="eastAsia"/>
        </w:rPr>
        <w:t xml:space="preserve">　</w:t>
      </w:r>
      <w:r w:rsidRPr="00473200">
        <w:rPr>
          <w:rFonts w:ascii="メイリオ" w:eastAsia="メイリオ" w:hAnsi="メイリオ" w:cs="メイリオ" w:hint="eastAsia"/>
        </w:rPr>
        <w:t xml:space="preserve">　日</w:t>
      </w:r>
    </w:p>
    <w:p w:rsidR="008B63D0" w:rsidRPr="00473200" w:rsidRDefault="00BA28D8" w:rsidP="00C74BE0">
      <w:pPr>
        <w:spacing w:line="216" w:lineRule="auto"/>
        <w:rPr>
          <w:rFonts w:ascii="メイリオ" w:eastAsia="メイリオ" w:hAnsi="メイリオ" w:cs="メイリオ"/>
          <w:sz w:val="22"/>
        </w:rPr>
      </w:pPr>
      <w:r w:rsidRPr="00473200">
        <w:rPr>
          <w:rFonts w:ascii="メイリオ" w:eastAsia="メイリオ" w:hAnsi="メイリオ" w:cs="メイリオ" w:hint="eastAsia"/>
          <w:spacing w:val="40"/>
          <w:sz w:val="28"/>
        </w:rPr>
        <w:t>庶務課長</w:t>
      </w:r>
      <w:r w:rsidRPr="00473200">
        <w:rPr>
          <w:rFonts w:ascii="メイリオ" w:eastAsia="メイリオ" w:hAnsi="メイリオ" w:cs="メイリオ" w:hint="eastAsia"/>
          <w:sz w:val="28"/>
        </w:rPr>
        <w:t xml:space="preserve"> </w:t>
      </w:r>
      <w:r w:rsidR="008B63D0" w:rsidRPr="00473200">
        <w:rPr>
          <w:rFonts w:ascii="メイリオ" w:eastAsia="メイリオ" w:hAnsi="メイリオ" w:cs="メイリオ" w:hint="eastAsia"/>
          <w:sz w:val="28"/>
        </w:rPr>
        <w:t>殿</w:t>
      </w:r>
      <w:r w:rsidR="008B63D0" w:rsidRPr="00473200">
        <w:rPr>
          <w:rFonts w:ascii="メイリオ" w:eastAsia="メイリオ" w:hAnsi="メイリオ" w:cs="メイリオ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473200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473200" w:rsidRDefault="00840718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  <w:spacing w:val="150"/>
                <w:kern w:val="0"/>
                <w:sz w:val="24"/>
                <w:fitText w:val="1320" w:id="1004248321"/>
              </w:rPr>
              <w:t>団体</w:t>
            </w:r>
            <w:r w:rsidRPr="00473200">
              <w:rPr>
                <w:rFonts w:ascii="メイリオ" w:eastAsia="メイリオ" w:hAnsi="メイリオ" w:cs="メイリオ" w:hint="eastAsia"/>
                <w:kern w:val="0"/>
                <w:sz w:val="24"/>
                <w:fitText w:val="1320" w:id="1004248321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473200" w:rsidRDefault="00840718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FD3FD2" w:rsidRPr="00473200" w:rsidRDefault="00FD3FD2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b/>
          <w:sz w:val="20"/>
          <w:szCs w:val="16"/>
          <w:shd w:val="pct15" w:color="auto" w:fill="FFFFFF"/>
        </w:rPr>
      </w:pPr>
      <w:r w:rsidRPr="00473200">
        <w:rPr>
          <w:rFonts w:ascii="メイリオ" w:eastAsia="メイリオ" w:hAnsi="メイリオ" w:cs="メイリオ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473200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12210E">
              <w:rPr>
                <w:rFonts w:ascii="メイリオ" w:eastAsia="メイリオ" w:hAnsi="メイリオ" w:cs="メイリオ" w:hint="eastAsia"/>
                <w:spacing w:val="165"/>
                <w:kern w:val="0"/>
                <w:sz w:val="22"/>
                <w:szCs w:val="21"/>
                <w:fitText w:val="1320" w:id="1004248320"/>
              </w:rPr>
              <w:t>連帯</w:t>
            </w:r>
            <w:r w:rsidRPr="0012210E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  <w:fitText w:val="1320" w:id="1004248320"/>
              </w:rPr>
              <w:t>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473200" w:rsidRDefault="00C74BE0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Cs w:val="16"/>
              </w:rPr>
              <w:t>㊞</w:t>
            </w:r>
          </w:p>
        </w:tc>
      </w:tr>
      <w:tr w:rsidR="00840718" w:rsidRPr="00473200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473200" w:rsidRDefault="00C74BE0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Cs w:val="16"/>
              </w:rPr>
              <w:t>㊞</w:t>
            </w:r>
          </w:p>
        </w:tc>
      </w:tr>
      <w:tr w:rsidR="00DB5935" w:rsidRPr="00473200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473200" w:rsidRDefault="00DB5935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840718" w:rsidRPr="00473200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12210E">
              <w:rPr>
                <w:rFonts w:ascii="メイリオ" w:eastAsia="メイリオ" w:hAnsi="メイリオ" w:cs="メイリオ" w:hint="eastAsia"/>
                <w:spacing w:val="220"/>
                <w:kern w:val="0"/>
                <w:sz w:val="22"/>
                <w:szCs w:val="21"/>
                <w:fitText w:val="880" w:id="1004247808"/>
              </w:rPr>
              <w:t>氏</w:t>
            </w:r>
            <w:r w:rsidRPr="0012210E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  <w:fitText w:val="880" w:id="1004247808"/>
              </w:rPr>
              <w:t>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473200" w:rsidRDefault="00C74BE0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Cs w:val="16"/>
              </w:rPr>
              <w:t>㊞</w:t>
            </w:r>
          </w:p>
        </w:tc>
      </w:tr>
      <w:tr w:rsidR="00840718" w:rsidRPr="00473200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12210E">
              <w:rPr>
                <w:rFonts w:ascii="メイリオ" w:eastAsia="メイリオ" w:hAnsi="メイリオ" w:cs="メイリオ" w:hint="eastAsia"/>
                <w:spacing w:val="55"/>
                <w:kern w:val="0"/>
                <w:sz w:val="22"/>
                <w:szCs w:val="21"/>
                <w:fitText w:val="880" w:id="1004247809"/>
              </w:rPr>
              <w:t>連絡</w:t>
            </w:r>
            <w:r w:rsidRPr="0012210E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  <w:fitText w:val="880" w:id="1004247809"/>
              </w:rPr>
              <w:t>先</w:t>
            </w:r>
            <w:r w:rsidR="00840718" w:rsidRPr="00473200">
              <w:rPr>
                <w:rFonts w:ascii="メイリオ" w:eastAsia="メイリオ" w:hAnsi="メイリオ" w:cs="メイリオ" w:hint="eastAsia"/>
                <w:sz w:val="22"/>
                <w:szCs w:val="21"/>
              </w:rPr>
              <w:t xml:space="preserve">　　</w:t>
            </w:r>
            <w:r w:rsidRPr="0012210E">
              <w:rPr>
                <w:rFonts w:ascii="メイリオ" w:eastAsia="メイリオ" w:hAnsi="メイリオ" w:cs="メイリオ" w:hint="eastAsia"/>
                <w:spacing w:val="87"/>
                <w:kern w:val="0"/>
                <w:sz w:val="14"/>
                <w:szCs w:val="21"/>
                <w:fitText w:val="880" w:id="1004248064"/>
              </w:rPr>
              <w:t>(</w:t>
            </w:r>
            <w:r w:rsidRPr="0012210E">
              <w:rPr>
                <w:rFonts w:ascii="メイリオ" w:eastAsia="メイリオ" w:hAnsi="メイリオ" w:cs="メイリオ" w:hint="eastAsia"/>
                <w:spacing w:val="87"/>
                <w:kern w:val="0"/>
                <w:sz w:val="16"/>
                <w:szCs w:val="21"/>
                <w:fitText w:val="880" w:id="1004248064"/>
              </w:rPr>
              <w:t>携帯</w:t>
            </w:r>
            <w:r w:rsidRPr="0012210E">
              <w:rPr>
                <w:rFonts w:ascii="メイリオ" w:eastAsia="メイリオ" w:hAnsi="メイリオ" w:cs="メイリオ" w:hint="eastAsia"/>
                <w:spacing w:val="2"/>
                <w:kern w:val="0"/>
                <w:sz w:val="14"/>
                <w:szCs w:val="21"/>
                <w:fitText w:val="880" w:id="1004248064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473200" w:rsidRDefault="00B0568C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>(</w:t>
            </w:r>
            <w:r w:rsidR="00C74BE0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840718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)</w:t>
            </w:r>
            <w:r w:rsidR="00C74BE0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  　</w:t>
            </w:r>
            <w:r w:rsidR="00840718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C74BE0" w:rsidRPr="00473200">
              <w:rPr>
                <w:rFonts w:ascii="メイリオ" w:eastAsia="メイリオ" w:hAnsi="メイリオ" w:cs="メイリオ" w:hint="eastAsia"/>
                <w:sz w:val="16"/>
                <w:szCs w:val="16"/>
              </w:rPr>
              <w:t>-</w:t>
            </w:r>
          </w:p>
        </w:tc>
      </w:tr>
    </w:tbl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 w:val="20"/>
          <w:szCs w:val="16"/>
        </w:rPr>
      </w:pPr>
      <w:r w:rsidRPr="00473200">
        <w:rPr>
          <w:rFonts w:ascii="メイリオ" w:eastAsia="メイリオ" w:hAnsi="メイリオ" w:cs="メイリオ" w:hint="eastAsia"/>
          <w:szCs w:val="16"/>
        </w:rPr>
        <w:t>①クラブ→部長・顧問の署名と捺印</w:t>
      </w:r>
      <w:r w:rsidRPr="00473200">
        <w:rPr>
          <w:rFonts w:ascii="メイリオ" w:eastAsia="メイリオ" w:hAnsi="メイリオ" w:cs="メイリオ" w:hint="eastAsia"/>
          <w:sz w:val="20"/>
          <w:szCs w:val="16"/>
        </w:rPr>
        <w:t xml:space="preserve">　　　　　　　　　</w:t>
      </w: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  <w:r w:rsidRPr="00473200">
        <w:rPr>
          <w:rFonts w:ascii="メイリオ" w:eastAsia="メイリオ" w:hAnsi="メイリオ" w:cs="メイリオ" w:hint="eastAsia"/>
          <w:szCs w:val="16"/>
        </w:rPr>
        <w:t>②個　人→ｱﾄﾞﾊﾞｲｻﾞｰ・ｾﾞﾐ担当教員の署名と捺印</w:t>
      </w:r>
    </w:p>
    <w:p w:rsidR="008B63D0" w:rsidRPr="00473200" w:rsidRDefault="00FC0AC8" w:rsidP="00C74BE0">
      <w:pPr>
        <w:spacing w:line="216" w:lineRule="auto"/>
        <w:rPr>
          <w:rFonts w:ascii="メイリオ" w:eastAsia="メイリオ" w:hAnsi="メイリオ" w:cs="メイリオ"/>
          <w:sz w:val="20"/>
          <w:szCs w:val="16"/>
        </w:rPr>
      </w:pPr>
      <w:r w:rsidRPr="00473200">
        <w:rPr>
          <w:rFonts w:ascii="メイリオ" w:eastAsia="メイリオ" w:hAnsi="メイリオ" w:cs="メイリオ" w:hint="eastAsia"/>
          <w:szCs w:val="16"/>
        </w:rPr>
        <w:t>(ゼミを履修していない場合、学部教務主任の印)</w:t>
      </w: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  <w:szCs w:val="16"/>
        </w:rPr>
      </w:pPr>
    </w:p>
    <w:p w:rsidR="002B7195" w:rsidRPr="00473200" w:rsidRDefault="002B7195" w:rsidP="00C74BE0">
      <w:pPr>
        <w:spacing w:line="216" w:lineRule="auto"/>
        <w:rPr>
          <w:rFonts w:ascii="メイリオ" w:eastAsia="メイリオ" w:hAnsi="メイリオ" w:cs="メイリオ"/>
          <w:w w:val="150"/>
        </w:rPr>
      </w:pPr>
    </w:p>
    <w:p w:rsidR="002B7195" w:rsidRPr="00473200" w:rsidRDefault="002B7195" w:rsidP="00C74BE0">
      <w:pPr>
        <w:spacing w:line="216" w:lineRule="auto"/>
        <w:rPr>
          <w:rFonts w:ascii="メイリオ" w:eastAsia="メイリオ" w:hAnsi="メイリオ" w:cs="メイリオ"/>
          <w:w w:val="150"/>
          <w:sz w:val="14"/>
        </w:rPr>
      </w:pPr>
    </w:p>
    <w:p w:rsidR="00BA28D8" w:rsidRPr="00473200" w:rsidRDefault="00BA28D8" w:rsidP="00C74BE0">
      <w:pPr>
        <w:spacing w:line="216" w:lineRule="auto"/>
        <w:rPr>
          <w:rFonts w:ascii="メイリオ" w:eastAsia="メイリオ" w:hAnsi="メイリオ" w:cs="メイリオ"/>
          <w:w w:val="150"/>
          <w:sz w:val="6"/>
        </w:rPr>
      </w:pPr>
    </w:p>
    <w:p w:rsidR="00977CB4" w:rsidRPr="00473200" w:rsidRDefault="008B63D0" w:rsidP="00C74BE0">
      <w:pPr>
        <w:spacing w:line="216" w:lineRule="auto"/>
        <w:jc w:val="center"/>
        <w:rPr>
          <w:rFonts w:ascii="メイリオ" w:eastAsia="メイリオ" w:hAnsi="メイリオ" w:cs="メイリオ"/>
          <w:b/>
          <w:spacing w:val="50"/>
          <w:w w:val="150"/>
          <w:sz w:val="24"/>
        </w:rPr>
      </w:pP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構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内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乗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入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許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可</w:t>
      </w:r>
      <w:r w:rsidR="00FD3FD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 xml:space="preserve"> </w:t>
      </w:r>
      <w:r w:rsidR="00524042" w:rsidRPr="00473200">
        <w:rPr>
          <w:rFonts w:ascii="メイリオ" w:eastAsia="メイリオ" w:hAnsi="メイリオ" w:cs="メイリオ" w:hint="eastAsia"/>
          <w:b/>
          <w:spacing w:val="50"/>
          <w:w w:val="150"/>
          <w:sz w:val="28"/>
        </w:rPr>
        <w:t>願</w:t>
      </w:r>
    </w:p>
    <w:p w:rsidR="00977CB4" w:rsidRPr="00473200" w:rsidRDefault="008B63D0" w:rsidP="00C74BE0">
      <w:pPr>
        <w:spacing w:line="216" w:lineRule="auto"/>
        <w:jc w:val="center"/>
        <w:rPr>
          <w:rFonts w:ascii="メイリオ" w:eastAsia="メイリオ" w:hAnsi="メイリオ" w:cs="メイリオ"/>
          <w:sz w:val="22"/>
        </w:rPr>
      </w:pPr>
      <w:r w:rsidRPr="00473200">
        <w:rPr>
          <w:rFonts w:ascii="メイリオ" w:eastAsia="メイリオ" w:hAnsi="メイリオ" w:cs="メイリオ" w:hint="eastAsia"/>
          <w:sz w:val="22"/>
        </w:rPr>
        <w:t>下記の事由により、構内乗入れの許可をお願い致します。</w:t>
      </w:r>
    </w:p>
    <w:p w:rsidR="00FD3FD2" w:rsidRPr="00473200" w:rsidRDefault="00FD3FD2" w:rsidP="00C74BE0">
      <w:pPr>
        <w:spacing w:line="216" w:lineRule="auto"/>
        <w:jc w:val="center"/>
        <w:rPr>
          <w:rFonts w:ascii="メイリオ" w:eastAsia="メイリオ" w:hAnsi="メイリオ" w:cs="メイリオ"/>
          <w:sz w:val="14"/>
          <w:szCs w:val="21"/>
        </w:rPr>
      </w:pPr>
    </w:p>
    <w:p w:rsidR="008B63D0" w:rsidRPr="00473200" w:rsidRDefault="008B63D0" w:rsidP="00C74BE0">
      <w:pPr>
        <w:pStyle w:val="a4"/>
        <w:spacing w:line="216" w:lineRule="auto"/>
        <w:rPr>
          <w:rFonts w:ascii="メイリオ" w:eastAsia="メイリオ" w:hAnsi="メイリオ" w:cs="メイリオ"/>
          <w:sz w:val="24"/>
        </w:rPr>
      </w:pPr>
      <w:r w:rsidRPr="00473200">
        <w:rPr>
          <w:rFonts w:ascii="メイリオ" w:eastAsia="メイリオ" w:hAnsi="メイリオ" w:cs="メイリオ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473200" w:rsidTr="00473200">
        <w:trPr>
          <w:trHeight w:val="68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月　　</w:t>
            </w:r>
            <w:r w:rsidR="00980822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376B1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473200" w:rsidRDefault="004376B1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時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分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>から</w:t>
            </w:r>
          </w:p>
        </w:tc>
      </w:tr>
      <w:tr w:rsidR="00977CB4" w:rsidRPr="00473200" w:rsidTr="00473200">
        <w:trPr>
          <w:trHeight w:val="68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473200" w:rsidRDefault="00977CB4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月　　</w:t>
            </w:r>
            <w:r w:rsidR="004376B1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80822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376B1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473200" w:rsidRDefault="004376B1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時　　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分　</w:t>
            </w:r>
            <w:r w:rsidRPr="0047320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77CB4" w:rsidRPr="00473200">
              <w:rPr>
                <w:rFonts w:ascii="メイリオ" w:eastAsia="メイリオ" w:hAnsi="メイリオ" w:cs="メイリオ" w:hint="eastAsia"/>
                <w:sz w:val="22"/>
              </w:rPr>
              <w:t>まで</w:t>
            </w:r>
          </w:p>
        </w:tc>
      </w:tr>
      <w:tr w:rsidR="00A11ADF" w:rsidRPr="00473200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473200" w:rsidRDefault="00085650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473200">
              <w:rPr>
                <w:rFonts w:ascii="メイリオ" w:eastAsia="メイリオ" w:hAnsi="メイリオ" w:cs="メイリオ" w:hint="eastAsia"/>
                <w:szCs w:val="18"/>
              </w:rPr>
              <w:t>色</w:t>
            </w:r>
          </w:p>
        </w:tc>
      </w:tr>
      <w:tr w:rsidR="00A11ADF" w:rsidRPr="00473200" w:rsidTr="00473200">
        <w:trPr>
          <w:trHeight w:val="616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473200" w:rsidRDefault="004A4F09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085650" w:rsidRPr="00473200" w:rsidTr="00473200">
        <w:trPr>
          <w:trHeight w:val="57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473200" w:rsidRDefault="0052137D" w:rsidP="00C74BE0">
            <w:pPr>
              <w:spacing w:line="216" w:lineRule="auto"/>
              <w:jc w:val="left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 xml:space="preserve">(　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473200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 xml:space="preserve">  </w:t>
            </w:r>
            <w:r w:rsidR="00A11ADF" w:rsidRPr="00473200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473200">
              <w:rPr>
                <w:rFonts w:ascii="メイリオ" w:eastAsia="メイリオ" w:hAnsi="メイリオ" w:cs="メイリオ" w:hint="eastAsia"/>
              </w:rPr>
              <w:t xml:space="preserve">)　　　　</w:t>
            </w:r>
            <w:r w:rsidR="004376B1" w:rsidRPr="00473200">
              <w:rPr>
                <w:rFonts w:ascii="メイリオ" w:eastAsia="メイリオ" w:hAnsi="メイリオ" w:cs="メイリオ" w:hint="eastAsia"/>
              </w:rPr>
              <w:t xml:space="preserve">   </w:t>
            </w:r>
            <w:r w:rsidR="00C74BE0" w:rsidRPr="00473200">
              <w:rPr>
                <w:rFonts w:ascii="メイリオ" w:eastAsia="メイリオ" w:hAnsi="メイリオ" w:cs="メイリオ" w:hint="eastAsia"/>
              </w:rPr>
              <w:t>-</w:t>
            </w:r>
          </w:p>
        </w:tc>
      </w:tr>
      <w:tr w:rsidR="004D1C54" w:rsidRPr="00473200" w:rsidTr="00473200">
        <w:trPr>
          <w:trHeight w:val="438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473200" w:rsidRDefault="004D1C5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473200" w:rsidRDefault="004D1C5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473200" w:rsidRDefault="0052137D" w:rsidP="00C74BE0">
            <w:pPr>
              <w:spacing w:line="216" w:lineRule="auto"/>
              <w:jc w:val="right"/>
              <w:rPr>
                <w:rFonts w:ascii="メイリオ" w:eastAsia="メイリオ" w:hAnsi="メイリオ" w:cs="メイリオ"/>
                <w:b/>
              </w:rPr>
            </w:pPr>
            <w:r w:rsidRPr="00473200">
              <w:rPr>
                <w:rFonts w:ascii="メイリオ" w:eastAsia="メイリオ" w:hAnsi="メイリオ" w:cs="メイリオ" w:hint="eastAsia"/>
                <w:b/>
                <w:sz w:val="20"/>
                <w:shd w:val="pct15" w:color="auto" w:fill="FFFFFF"/>
              </w:rPr>
              <w:t>※申請者と</w:t>
            </w:r>
            <w:r w:rsidR="00FB05BB" w:rsidRPr="00473200">
              <w:rPr>
                <w:rFonts w:ascii="メイリオ" w:eastAsia="メイリオ" w:hAnsi="メイリオ" w:cs="メイリオ" w:hint="eastAsia"/>
                <w:b/>
                <w:sz w:val="20"/>
                <w:shd w:val="pct15" w:color="auto" w:fill="FFFFFF"/>
              </w:rPr>
              <w:t>運転者が同じ場合は記入不要</w:t>
            </w:r>
          </w:p>
        </w:tc>
      </w:tr>
      <w:tr w:rsidR="00977CB4" w:rsidRPr="00473200" w:rsidTr="00473200">
        <w:trPr>
          <w:trHeight w:val="560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73200">
              <w:rPr>
                <w:rFonts w:ascii="メイリオ" w:eastAsia="メイリオ" w:hAnsi="メイリオ" w:cs="メイリオ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473200" w:rsidRDefault="00977CB4" w:rsidP="00C74BE0">
            <w:pPr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473200" w:rsidRDefault="00977CB4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 w:rsidRPr="00473200">
        <w:rPr>
          <w:rFonts w:ascii="メイリオ" w:eastAsia="メイリオ" w:hAnsi="メイリオ" w:cs="メイリオ" w:hint="eastAsia"/>
          <w:b/>
          <w:spacing w:val="20"/>
          <w:sz w:val="24"/>
        </w:rPr>
        <w:t>【注意事項】</w:t>
      </w:r>
    </w:p>
    <w:p w:rsidR="00146709" w:rsidRPr="00146709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１．</w:t>
      </w:r>
      <w:r w:rsidR="00146709">
        <w:rPr>
          <w:rFonts w:ascii="メイリオ" w:eastAsia="メイリオ" w:hAnsi="メイリオ" w:cs="メイリオ" w:hint="eastAsia"/>
          <w:kern w:val="0"/>
          <w:sz w:val="22"/>
        </w:rPr>
        <w:t>ご提出</w:t>
      </w:r>
      <w:r w:rsidR="00146709" w:rsidRPr="00146709">
        <w:rPr>
          <w:rFonts w:ascii="メイリオ" w:eastAsia="メイリオ" w:hAnsi="メイリオ" w:cs="メイリオ" w:hint="eastAsia"/>
          <w:kern w:val="0"/>
          <w:sz w:val="22"/>
        </w:rPr>
        <w:t>は学生課窓口にてお願いします。庶務課承認後、許可証を学生課窓口にてお渡しします。</w:t>
      </w:r>
    </w:p>
    <w:p w:rsid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 w:rsidRPr="00146709">
        <w:rPr>
          <w:rFonts w:ascii="メイリオ" w:eastAsia="メイリオ" w:hAnsi="メイリオ" w:cs="メイリオ" w:hint="eastAsia"/>
          <w:kern w:val="0"/>
          <w:sz w:val="22"/>
        </w:rPr>
        <w:t>２．</w:t>
      </w:r>
      <w:r w:rsidR="00DD173F" w:rsidRPr="00146709">
        <w:rPr>
          <w:rFonts w:ascii="メイリオ" w:eastAsia="メイリオ" w:hAnsi="メイリオ" w:cs="メイリオ" w:hint="eastAsia"/>
          <w:kern w:val="0"/>
          <w:sz w:val="22"/>
        </w:rPr>
        <w:t>乗入日の3日前ま</w:t>
      </w:r>
      <w:r w:rsidR="00DD173F" w:rsidRPr="00473200">
        <w:rPr>
          <w:rFonts w:ascii="メイリオ" w:eastAsia="メイリオ" w:hAnsi="メイリオ" w:cs="メイリオ" w:hint="eastAsia"/>
          <w:kern w:val="0"/>
          <w:sz w:val="22"/>
        </w:rPr>
        <w:t>でに構内乗入許可書を申請すること</w:t>
      </w:r>
    </w:p>
    <w:p w:rsid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２．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クラブの機材搬入出の場合、</w:t>
      </w:r>
      <w:r w:rsidR="003D55FD" w:rsidRPr="00473200">
        <w:rPr>
          <w:rFonts w:ascii="メイリオ" w:eastAsia="メイリオ" w:hAnsi="メイリオ" w:cs="メイリオ" w:hint="eastAsia"/>
          <w:kern w:val="0"/>
          <w:sz w:val="22"/>
        </w:rPr>
        <w:t>30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分間の乗入れを許可する</w:t>
      </w:r>
    </w:p>
    <w:p w:rsid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３．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怪我等で申請する場合は、診断書</w:t>
      </w:r>
      <w:r w:rsidR="00676E49" w:rsidRPr="00473200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原本</w:t>
      </w:r>
      <w:r w:rsidR="0013714B" w:rsidRPr="00473200">
        <w:rPr>
          <w:rFonts w:ascii="メイリオ" w:eastAsia="メイリオ" w:hAnsi="メイリオ" w:cs="メイリオ" w:hint="eastAsia"/>
          <w:kern w:val="0"/>
          <w:sz w:val="22"/>
        </w:rPr>
        <w:t>）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を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提示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すること（乗入れ期間は最大で１ヶ月）</w:t>
      </w:r>
    </w:p>
    <w:p w:rsidR="00473200" w:rsidRDefault="00EE4009" w:rsidP="00EE4009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noProof/>
          <w:kern w:val="0"/>
          <w:sz w:val="22"/>
        </w:rPr>
        <w:pict>
          <v:rect id="_x0000_s2050" style="position:absolute;left:0;text-align:left;margin-left:411.45pt;margin-top:1.55pt;width:12.75pt;height:12.75pt;z-index:251658240" strokeweight="2.25pt">
            <v:textbox inset="5.85pt,.7pt,5.85pt,.7pt"/>
          </v:rect>
        </w:pict>
      </w:r>
      <w:r w:rsidR="00473200">
        <w:rPr>
          <w:rFonts w:ascii="メイリオ" w:eastAsia="メイリオ" w:hAnsi="メイリオ" w:cs="メイリオ" w:hint="eastAsia"/>
          <w:kern w:val="0"/>
          <w:sz w:val="22"/>
        </w:rPr>
        <w:t>４．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障害者は障害者手帳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を提示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すること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手帳所有者の乗入れ期間は年度末まで</w:t>
      </w:r>
      <w:r w:rsidR="00EA6D76">
        <w:rPr>
          <w:rFonts w:ascii="メイリオ" w:eastAsia="メイリオ" w:hAnsi="メイリオ" w:cs="メイリオ" w:hint="eastAsia"/>
          <w:kern w:val="0"/>
          <w:sz w:val="22"/>
        </w:rPr>
        <w:t>）</w:t>
      </w:r>
      <w:r>
        <w:rPr>
          <w:rFonts w:ascii="メイリオ" w:eastAsia="メイリオ" w:hAnsi="メイリオ" w:cs="メイリオ" w:hint="eastAsia"/>
          <w:kern w:val="0"/>
          <w:sz w:val="22"/>
        </w:rPr>
        <w:t xml:space="preserve">　　</w:t>
      </w:r>
      <w:r w:rsidR="00EA6D76" w:rsidRPr="00EE4009">
        <w:rPr>
          <w:rFonts w:ascii="メイリオ" w:eastAsia="メイリオ" w:hAnsi="メイリオ" w:cs="メイリオ" w:hint="eastAsia"/>
          <w:kern w:val="0"/>
          <w:sz w:val="22"/>
          <w:szCs w:val="24"/>
        </w:rPr>
        <w:t>保</w:t>
      </w:r>
      <w:bookmarkStart w:id="0" w:name="_GoBack"/>
      <w:bookmarkEnd w:id="0"/>
      <w:r w:rsidR="00EA6D76" w:rsidRPr="00EE4009">
        <w:rPr>
          <w:rFonts w:ascii="メイリオ" w:eastAsia="メイリオ" w:hAnsi="メイリオ" w:cs="メイリオ" w:hint="eastAsia"/>
          <w:kern w:val="0"/>
          <w:sz w:val="22"/>
          <w:szCs w:val="24"/>
        </w:rPr>
        <w:t>健センター確認</w:t>
      </w:r>
      <w:r w:rsidRPr="00EE4009">
        <w:rPr>
          <w:rFonts w:ascii="メイリオ" w:eastAsia="メイリオ" w:hAnsi="メイリオ" w:cs="メイリオ" w:hint="eastAsia"/>
          <w:kern w:val="0"/>
          <w:sz w:val="22"/>
          <w:szCs w:val="24"/>
        </w:rPr>
        <w:t>欄</w:t>
      </w:r>
    </w:p>
    <w:p w:rsidR="00977CB4" w:rsidRPr="00473200" w:rsidRDefault="00473200" w:rsidP="00473200">
      <w:pPr>
        <w:pStyle w:val="a5"/>
        <w:spacing w:line="216" w:lineRule="auto"/>
        <w:ind w:right="210"/>
        <w:jc w:val="both"/>
        <w:rPr>
          <w:rFonts w:ascii="メイリオ" w:eastAsia="メイリオ" w:hAnsi="メイリオ" w:cs="メイリオ"/>
          <w:b/>
          <w:spacing w:val="2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５．</w:t>
      </w:r>
      <w:r w:rsidR="00977CB4" w:rsidRPr="00473200">
        <w:rPr>
          <w:rFonts w:ascii="メイリオ" w:eastAsia="メイリオ" w:hAnsi="メイリオ" w:cs="メイリオ" w:hint="eastAsia"/>
          <w:kern w:val="0"/>
          <w:sz w:val="22"/>
        </w:rPr>
        <w:t>構内は最徐行（20km以下）で走行すること</w:t>
      </w:r>
    </w:p>
    <w:p w:rsidR="003D55FD" w:rsidRPr="00473200" w:rsidRDefault="00977CB4" w:rsidP="003D55FD">
      <w:pPr>
        <w:pStyle w:val="a5"/>
        <w:spacing w:line="216" w:lineRule="auto"/>
        <w:ind w:right="210"/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</w:pPr>
      <w:r w:rsidRPr="00473200">
        <w:rPr>
          <w:rFonts w:ascii="メイリオ" w:eastAsia="メイリオ" w:hAnsi="メイリオ" w:cs="メイリオ" w:hint="eastAsia"/>
          <w:b/>
          <w:spacing w:val="60"/>
          <w:kern w:val="0"/>
          <w:position w:val="-2"/>
          <w:sz w:val="22"/>
          <w:szCs w:val="24"/>
        </w:rPr>
        <w:t>以上の事項を守ることを誓います。</w:t>
      </w:r>
    </w:p>
    <w:p w:rsidR="00FD3FD2" w:rsidRPr="00473200" w:rsidRDefault="003D55FD" w:rsidP="003D55FD">
      <w:pPr>
        <w:pStyle w:val="a5"/>
        <w:spacing w:line="216" w:lineRule="auto"/>
        <w:ind w:right="210"/>
        <w:jc w:val="left"/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</w:pPr>
      <w:r w:rsidRPr="00473200"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  <w:tab/>
      </w:r>
      <w:r w:rsidRPr="00473200"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  <w:tab/>
      </w:r>
      <w:r w:rsidRPr="00473200">
        <w:rPr>
          <w:rFonts w:ascii="メイリオ" w:eastAsia="メイリオ" w:hAnsi="メイリオ" w:cs="メイリオ"/>
          <w:b/>
          <w:spacing w:val="60"/>
          <w:kern w:val="0"/>
          <w:position w:val="-2"/>
          <w:sz w:val="24"/>
          <w:szCs w:val="24"/>
        </w:rPr>
        <w:tab/>
      </w:r>
      <w:r w:rsidR="006A6C42" w:rsidRPr="00473200">
        <w:rPr>
          <w:rFonts w:ascii="メイリオ" w:eastAsia="メイリオ" w:hAnsi="メイリオ" w:cs="メイリオ" w:hint="eastAsia"/>
          <w:b/>
          <w:spacing w:val="60"/>
          <w:kern w:val="0"/>
          <w:position w:val="-2"/>
          <w:sz w:val="24"/>
          <w:szCs w:val="24"/>
        </w:rPr>
        <w:t xml:space="preserve">　　</w:t>
      </w:r>
      <w:r w:rsidR="00977CB4" w:rsidRPr="0047320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※整</w:t>
      </w:r>
      <w:r w:rsidR="00FD3FD2" w:rsidRPr="0047320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理番号</w:t>
      </w:r>
      <w:r w:rsidRPr="00473200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horzAnchor="page" w:tblpX="1993" w:tblpY="28"/>
        <w:tblW w:w="0" w:type="auto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4376B1" w:rsidRPr="00473200" w:rsidTr="004376B1"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>庶務課長印</w:t>
            </w: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>庶務課受付印</w:t>
            </w: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>学生課長印</w:t>
            </w: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  <w:r w:rsidRPr="00473200">
              <w:rPr>
                <w:rFonts w:ascii="メイリオ" w:eastAsia="メイリオ" w:hAnsi="メイリオ" w:cs="メイリオ" w:hint="eastAsia"/>
              </w:rPr>
              <w:t>学生課受付印</w:t>
            </w:r>
          </w:p>
        </w:tc>
      </w:tr>
      <w:tr w:rsidR="004376B1" w:rsidRPr="00473200" w:rsidTr="00BC227D">
        <w:trPr>
          <w:trHeight w:val="1245"/>
        </w:trPr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4376B1" w:rsidRPr="00473200" w:rsidRDefault="004376B1" w:rsidP="00C74BE0">
            <w:pPr>
              <w:pStyle w:val="a5"/>
              <w:spacing w:line="216" w:lineRule="auto"/>
              <w:ind w:right="21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8B63D0" w:rsidRPr="00473200" w:rsidRDefault="008B63D0" w:rsidP="00C74BE0">
      <w:pPr>
        <w:spacing w:line="216" w:lineRule="auto"/>
        <w:rPr>
          <w:rFonts w:ascii="メイリオ" w:eastAsia="メイリオ" w:hAnsi="メイリオ" w:cs="メイリオ"/>
        </w:rPr>
      </w:pPr>
    </w:p>
    <w:sectPr w:rsidR="008B63D0" w:rsidRPr="00473200" w:rsidSect="00C74BE0">
      <w:pgSz w:w="11907" w:h="16839" w:code="9"/>
      <w:pgMar w:top="284" w:right="284" w:bottom="284" w:left="284" w:header="851" w:footer="992" w:gutter="397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00" w:rsidRDefault="00473200" w:rsidP="00FC0AC8">
      <w:r>
        <w:separator/>
      </w:r>
    </w:p>
  </w:endnote>
  <w:endnote w:type="continuationSeparator" w:id="0">
    <w:p w:rsidR="00473200" w:rsidRDefault="00473200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00" w:rsidRDefault="00473200" w:rsidP="00FC0AC8">
      <w:r>
        <w:separator/>
      </w:r>
    </w:p>
  </w:footnote>
  <w:footnote w:type="continuationSeparator" w:id="0">
    <w:p w:rsidR="00473200" w:rsidRDefault="00473200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7258"/>
    <w:multiLevelType w:val="hybridMultilevel"/>
    <w:tmpl w:val="8306E52E"/>
    <w:lvl w:ilvl="0" w:tplc="B816A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D0"/>
    <w:rsid w:val="0005073A"/>
    <w:rsid w:val="00085650"/>
    <w:rsid w:val="000A47F1"/>
    <w:rsid w:val="0012210E"/>
    <w:rsid w:val="00134C81"/>
    <w:rsid w:val="0013714B"/>
    <w:rsid w:val="00146709"/>
    <w:rsid w:val="00225711"/>
    <w:rsid w:val="002B7195"/>
    <w:rsid w:val="00300440"/>
    <w:rsid w:val="003D55FD"/>
    <w:rsid w:val="004376B1"/>
    <w:rsid w:val="00473200"/>
    <w:rsid w:val="004A4F09"/>
    <w:rsid w:val="004B74F4"/>
    <w:rsid w:val="004D1C54"/>
    <w:rsid w:val="0052137D"/>
    <w:rsid w:val="00524042"/>
    <w:rsid w:val="005D10BE"/>
    <w:rsid w:val="005E21D0"/>
    <w:rsid w:val="006057F8"/>
    <w:rsid w:val="00676E49"/>
    <w:rsid w:val="00695160"/>
    <w:rsid w:val="006A6C42"/>
    <w:rsid w:val="00701101"/>
    <w:rsid w:val="00705817"/>
    <w:rsid w:val="008009A0"/>
    <w:rsid w:val="00840718"/>
    <w:rsid w:val="00851D4A"/>
    <w:rsid w:val="008B63D0"/>
    <w:rsid w:val="008E6892"/>
    <w:rsid w:val="00977CB4"/>
    <w:rsid w:val="00980822"/>
    <w:rsid w:val="00994DAC"/>
    <w:rsid w:val="00A11ADF"/>
    <w:rsid w:val="00A6016D"/>
    <w:rsid w:val="00B0321C"/>
    <w:rsid w:val="00B0568C"/>
    <w:rsid w:val="00B704AA"/>
    <w:rsid w:val="00B84CA5"/>
    <w:rsid w:val="00BA28D8"/>
    <w:rsid w:val="00BA571C"/>
    <w:rsid w:val="00BC227D"/>
    <w:rsid w:val="00BD2432"/>
    <w:rsid w:val="00C74BE0"/>
    <w:rsid w:val="00DB5935"/>
    <w:rsid w:val="00DD173F"/>
    <w:rsid w:val="00EA6D76"/>
    <w:rsid w:val="00EB7CF7"/>
    <w:rsid w:val="00EE4009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A350B583-66B1-4896-B33B-2AE86AF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2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221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CAE95C46.dotm</Template>
  <TotalTime>752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西川慈眼</cp:lastModifiedBy>
  <cp:revision>34</cp:revision>
  <cp:lastPrinted>2015-11-30T04:41:00Z</cp:lastPrinted>
  <dcterms:created xsi:type="dcterms:W3CDTF">2013-10-29T07:25:00Z</dcterms:created>
  <dcterms:modified xsi:type="dcterms:W3CDTF">2015-11-30T06:30:00Z</dcterms:modified>
</cp:coreProperties>
</file>