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D0" w:rsidRPr="00FB05BB" w:rsidRDefault="008B63D0" w:rsidP="00B84CA5">
      <w:pPr>
        <w:jc w:val="right"/>
        <w:rPr>
          <w:rFonts w:ascii="HGP創英ﾌﾟﾚｾﾞﾝｽEB" w:eastAsia="HGP創英ﾌﾟﾚｾﾞﾝｽEB"/>
        </w:rPr>
      </w:pPr>
      <w:r w:rsidRPr="00225711">
        <w:rPr>
          <w:rFonts w:ascii="HGP創英ﾌﾟﾚｾﾞﾝｽEB" w:eastAsia="HGP創英ﾌﾟﾚｾﾞﾝｽEB" w:hint="eastAsia"/>
          <w:sz w:val="24"/>
        </w:rPr>
        <w:t>平成</w:t>
      </w:r>
      <w:r w:rsidR="00FE3ACC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　</w:t>
      </w:r>
      <w:r w:rsidR="00FE3ACC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年　</w:t>
      </w:r>
      <w:r w:rsidR="00FE3ACC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FE3ACC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月　</w:t>
      </w:r>
      <w:r w:rsidR="00225711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FE3ACC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日</w:t>
      </w:r>
    </w:p>
    <w:p w:rsidR="008B63D0" w:rsidRPr="00FE3ACC" w:rsidRDefault="00BA28D8" w:rsidP="008B63D0">
      <w:pPr>
        <w:rPr>
          <w:rFonts w:ascii="HGP創英ﾌﾟﾚｾﾞﾝｽEB" w:eastAsia="HGP創英ﾌﾟﾚｾﾞﾝｽEB"/>
          <w:sz w:val="22"/>
        </w:rPr>
      </w:pPr>
      <w:r w:rsidRPr="00225711">
        <w:rPr>
          <w:rFonts w:ascii="HGP創英ﾌﾟﾚｾﾞﾝｽEB" w:eastAsia="HGP創英ﾌﾟﾚｾﾞﾝｽEB" w:hint="eastAsia"/>
          <w:spacing w:val="40"/>
          <w:sz w:val="28"/>
        </w:rPr>
        <w:t>庶務課長</w:t>
      </w:r>
      <w:r w:rsidRPr="00225711">
        <w:rPr>
          <w:rFonts w:ascii="HGP創英ﾌﾟﾚｾﾞﾝｽEB" w:eastAsia="HGP創英ﾌﾟﾚｾﾞﾝｽEB" w:hint="eastAsia"/>
          <w:sz w:val="28"/>
        </w:rPr>
        <w:t xml:space="preserve"> </w:t>
      </w:r>
      <w:r w:rsidR="008B63D0" w:rsidRPr="00225711">
        <w:rPr>
          <w:rFonts w:ascii="HGP創英ﾌﾟﾚｾﾞﾝｽEB" w:eastAsia="HGP創英ﾌﾟﾚｾﾞﾝｽEB" w:hint="eastAsia"/>
          <w:sz w:val="28"/>
        </w:rPr>
        <w:t>殿</w:t>
      </w:r>
      <w:r w:rsidR="008B63D0" w:rsidRPr="00FE3ACC">
        <w:rPr>
          <w:rFonts w:ascii="HGP創英ﾌﾟﾚｾﾞﾝｽEB" w:eastAsia="HGP創英ﾌﾟﾚｾﾞﾝｽEB"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page" w:tblpX="5749" w:tblpY="-55"/>
        <w:tblOverlap w:val="never"/>
        <w:tblW w:w="0" w:type="auto"/>
        <w:tblLook w:val="01E0" w:firstRow="1" w:lastRow="1" w:firstColumn="1" w:lastColumn="1" w:noHBand="0" w:noVBand="0"/>
      </w:tblPr>
      <w:tblGrid>
        <w:gridCol w:w="2376"/>
        <w:gridCol w:w="3402"/>
      </w:tblGrid>
      <w:tr w:rsidR="00840718" w:rsidRPr="00FB05BB" w:rsidTr="00695160">
        <w:trPr>
          <w:trHeight w:val="4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0718" w:rsidRPr="00FB05BB" w:rsidRDefault="00D00C7A" w:rsidP="00840718">
            <w:pPr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>クラブ</w:t>
            </w:r>
            <w:r w:rsidR="00840718" w:rsidRPr="00085650">
              <w:rPr>
                <w:rFonts w:ascii="HGP創英ﾌﾟﾚｾﾞﾝｽEB" w:eastAsia="HGP創英ﾌﾟﾚｾﾞﾝｽEB" w:hint="eastAsia"/>
                <w:sz w:val="24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718" w:rsidRPr="00FB05BB" w:rsidRDefault="00840718" w:rsidP="00840718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</w:tbl>
    <w:p w:rsidR="00FD3FD2" w:rsidRPr="00FB05BB" w:rsidRDefault="00FD3FD2" w:rsidP="008B63D0">
      <w:pPr>
        <w:rPr>
          <w:rFonts w:ascii="HGP創英ﾌﾟﾚｾﾞﾝｽEB" w:eastAsia="HGP創英ﾌﾟﾚｾﾞﾝｽEB"/>
          <w:szCs w:val="16"/>
        </w:rPr>
      </w:pPr>
    </w:p>
    <w:p w:rsidR="008B63D0" w:rsidRPr="00840718" w:rsidRDefault="008B63D0" w:rsidP="008B63D0">
      <w:pPr>
        <w:rPr>
          <w:rFonts w:ascii="HGS明朝B" w:eastAsia="HGS明朝B"/>
          <w:b/>
          <w:sz w:val="20"/>
          <w:szCs w:val="16"/>
          <w:shd w:val="pct15" w:color="auto" w:fill="FFFFFF"/>
        </w:rPr>
      </w:pPr>
      <w:r w:rsidRPr="00840718">
        <w:rPr>
          <w:rFonts w:ascii="HGS明朝B" w:eastAsia="HGS明朝B" w:hint="eastAsia"/>
          <w:b/>
          <w:sz w:val="24"/>
          <w:szCs w:val="16"/>
          <w:shd w:val="pct15" w:color="auto" w:fill="FFFFFF"/>
        </w:rPr>
        <w:t>※連帯者について</w:t>
      </w:r>
    </w:p>
    <w:tbl>
      <w:tblPr>
        <w:tblStyle w:val="a3"/>
        <w:tblpPr w:leftFromText="142" w:rightFromText="142" w:vertAnchor="text" w:horzAnchor="page" w:tblpX="5728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567"/>
        <w:gridCol w:w="567"/>
        <w:gridCol w:w="567"/>
        <w:gridCol w:w="567"/>
        <w:gridCol w:w="567"/>
        <w:gridCol w:w="567"/>
      </w:tblGrid>
      <w:tr w:rsidR="00840718" w:rsidRPr="00FB05BB" w:rsidTr="00840718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連帯者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B0568C" w:rsidRPr="00FB05BB" w:rsidRDefault="00B0568C" w:rsidP="00B0568C">
            <w:pPr>
              <w:jc w:val="right"/>
              <w:rPr>
                <w:rFonts w:ascii="HGP創英ﾌﾟﾚｾﾞﾝｽEB" w:eastAsia="HGP創英ﾌﾟﾚｾﾞﾝｽEB"/>
                <w:b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b/>
                <w:szCs w:val="16"/>
              </w:rPr>
              <w:t>印</w:t>
            </w:r>
          </w:p>
        </w:tc>
      </w:tr>
      <w:tr w:rsidR="00840718" w:rsidRPr="00FB05BB" w:rsidTr="00DB5935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クラブ責任者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8C" w:rsidRPr="00FB05BB" w:rsidRDefault="00B0568C" w:rsidP="00B0568C">
            <w:pPr>
              <w:jc w:val="right"/>
              <w:rPr>
                <w:rFonts w:ascii="HGP創英ﾌﾟﾚｾﾞﾝｽEB" w:eastAsia="HGP創英ﾌﾟﾚｾﾞﾝｽEB"/>
                <w:b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b/>
                <w:szCs w:val="16"/>
              </w:rPr>
              <w:t>印</w:t>
            </w:r>
          </w:p>
        </w:tc>
      </w:tr>
      <w:tr w:rsidR="00DB5935" w:rsidRPr="00FB05BB" w:rsidTr="00DB5935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B5935" w:rsidRPr="00FB05BB" w:rsidRDefault="00DB5935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  <w:szCs w:val="21"/>
              </w:rPr>
              <w:t>申請者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935" w:rsidRPr="00FB05BB" w:rsidRDefault="00DB5935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学籍番号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</w:tr>
      <w:tr w:rsidR="00840718" w:rsidRPr="00FB05BB" w:rsidTr="00DB5935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氏名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68C" w:rsidRPr="00FB05BB" w:rsidRDefault="00B0568C" w:rsidP="00B0568C">
            <w:pPr>
              <w:jc w:val="right"/>
              <w:rPr>
                <w:rFonts w:ascii="HGP創英ﾌﾟﾚｾﾞﾝｽEB" w:eastAsia="HGP創英ﾌﾟﾚｾﾞﾝｽEB"/>
                <w:b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b/>
                <w:szCs w:val="16"/>
              </w:rPr>
              <w:t>印</w:t>
            </w:r>
          </w:p>
        </w:tc>
      </w:tr>
      <w:tr w:rsidR="00840718" w:rsidRPr="00FB05BB" w:rsidTr="00840718">
        <w:trPr>
          <w:trHeight w:val="523"/>
        </w:trPr>
        <w:tc>
          <w:tcPr>
            <w:tcW w:w="1101" w:type="dxa"/>
            <w:vMerge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851D4A">
              <w:rPr>
                <w:rFonts w:ascii="HGP創英ﾌﾟﾚｾﾞﾝｽEB" w:eastAsia="HGP創英ﾌﾟﾚｾﾞﾝｽEB" w:hint="eastAsia"/>
                <w:sz w:val="22"/>
                <w:szCs w:val="21"/>
              </w:rPr>
              <w:t>連絡先</w:t>
            </w:r>
            <w:r w:rsidR="00840718">
              <w:rPr>
                <w:rFonts w:ascii="HGP創英ﾌﾟﾚｾﾞﾝｽEB" w:eastAsia="HGP創英ﾌﾟﾚｾﾞﾝｽEB" w:hint="eastAsia"/>
                <w:sz w:val="22"/>
                <w:szCs w:val="21"/>
              </w:rPr>
              <w:t xml:space="preserve">　　</w:t>
            </w:r>
            <w:r w:rsidRPr="00851D4A">
              <w:rPr>
                <w:rFonts w:ascii="HGP創英ﾌﾟﾚｾﾞﾝｽEB" w:eastAsia="HGP創英ﾌﾟﾚｾﾞﾝｽEB" w:hint="eastAsia"/>
                <w:sz w:val="22"/>
                <w:szCs w:val="21"/>
              </w:rPr>
              <w:t>(携帯)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B0568C" w:rsidRPr="00FB05BB" w:rsidRDefault="00B0568C" w:rsidP="00B0568C">
            <w:pPr>
              <w:jc w:val="left"/>
              <w:rPr>
                <w:rFonts w:ascii="HGP創英ﾌﾟﾚｾﾞﾝｽEB" w:eastAsia="HGP創英ﾌﾟﾚｾﾞﾝｽEB"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(　　　　</w:t>
            </w:r>
            <w:r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 </w:t>
            </w:r>
            <w:r w:rsidR="00840718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 </w:t>
            </w:r>
            <w:r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)   　</w:t>
            </w:r>
            <w:r w:rsidR="00840718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　　　</w:t>
            </w:r>
            <w:r w:rsidR="00840718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　－</w:t>
            </w:r>
          </w:p>
        </w:tc>
      </w:tr>
    </w:tbl>
    <w:p w:rsidR="008B63D0" w:rsidRPr="00225711" w:rsidRDefault="008B63D0" w:rsidP="008B63D0">
      <w:pPr>
        <w:rPr>
          <w:rFonts w:ascii="HGP創英ﾌﾟﾚｾﾞﾝｽEB" w:eastAsia="HGP創英ﾌﾟﾚｾﾞﾝｽEB"/>
          <w:sz w:val="20"/>
          <w:szCs w:val="16"/>
        </w:rPr>
      </w:pPr>
      <w:r w:rsidRPr="00225711">
        <w:rPr>
          <w:rFonts w:ascii="HGP創英ﾌﾟﾚｾﾞﾝｽEB" w:eastAsia="HGP創英ﾌﾟﾚｾﾞﾝｽEB" w:hint="eastAsia"/>
          <w:szCs w:val="16"/>
        </w:rPr>
        <w:t>①クラブ→部長・顧問の署名と捺印</w:t>
      </w:r>
    </w:p>
    <w:p w:rsidR="008B63D0" w:rsidRPr="00225711" w:rsidRDefault="008B63D0" w:rsidP="008B63D0">
      <w:pPr>
        <w:rPr>
          <w:rFonts w:ascii="HGP創英ﾌﾟﾚｾﾞﾝｽEB" w:eastAsia="HGP創英ﾌﾟﾚｾﾞﾝｽEB"/>
          <w:szCs w:val="16"/>
        </w:rPr>
      </w:pPr>
    </w:p>
    <w:p w:rsidR="008B63D0" w:rsidRPr="00225711" w:rsidRDefault="008B63D0" w:rsidP="008B63D0">
      <w:pPr>
        <w:rPr>
          <w:rFonts w:ascii="HGP創英ﾌﾟﾚｾﾞﾝｽEB" w:eastAsia="HGP創英ﾌﾟﾚｾﾞﾝｽEB"/>
          <w:sz w:val="20"/>
          <w:szCs w:val="16"/>
        </w:rPr>
      </w:pPr>
    </w:p>
    <w:p w:rsidR="008B63D0" w:rsidRPr="00FB05BB" w:rsidRDefault="008B63D0" w:rsidP="008B63D0">
      <w:pPr>
        <w:rPr>
          <w:rFonts w:ascii="HGP創英ﾌﾟﾚｾﾞﾝｽEB" w:eastAsia="HGP創英ﾌﾟﾚｾﾞﾝｽEB" w:hAnsiTheme="minorEastAsia"/>
          <w:szCs w:val="16"/>
        </w:rPr>
      </w:pPr>
    </w:p>
    <w:p w:rsidR="008B63D0" w:rsidRPr="00FB05BB" w:rsidRDefault="008B63D0" w:rsidP="008B63D0">
      <w:pPr>
        <w:rPr>
          <w:rFonts w:ascii="HGP創英ﾌﾟﾚｾﾞﾝｽEB" w:eastAsia="HGP創英ﾌﾟﾚｾﾞﾝｽEB" w:hAnsiTheme="minorEastAsia"/>
          <w:szCs w:val="16"/>
        </w:rPr>
      </w:pPr>
    </w:p>
    <w:p w:rsidR="008B63D0" w:rsidRPr="00FB05BB" w:rsidRDefault="008B63D0" w:rsidP="008B63D0">
      <w:pPr>
        <w:rPr>
          <w:rFonts w:ascii="HGP創英ﾌﾟﾚｾﾞﾝｽEB" w:eastAsia="HGP創英ﾌﾟﾚｾﾞﾝｽEB" w:hAnsiTheme="minorEastAsia"/>
          <w:szCs w:val="16"/>
        </w:rPr>
      </w:pPr>
    </w:p>
    <w:p w:rsidR="002B7195" w:rsidRPr="00FB05BB" w:rsidRDefault="002B7195" w:rsidP="002B7195">
      <w:pPr>
        <w:rPr>
          <w:rFonts w:ascii="HGP創英ﾌﾟﾚｾﾞﾝｽEB" w:eastAsia="HGP創英ﾌﾟﾚｾﾞﾝｽEB" w:hAnsiTheme="minorEastAsia"/>
          <w:w w:val="150"/>
        </w:rPr>
      </w:pPr>
    </w:p>
    <w:p w:rsidR="002B7195" w:rsidRPr="00FB05BB" w:rsidRDefault="002B7195" w:rsidP="002B7195">
      <w:pPr>
        <w:rPr>
          <w:rFonts w:ascii="HGP創英ﾌﾟﾚｾﾞﾝｽEB" w:eastAsia="HGP創英ﾌﾟﾚｾﾞﾝｽEB" w:hAnsiTheme="minorEastAsia"/>
          <w:w w:val="150"/>
        </w:rPr>
      </w:pPr>
    </w:p>
    <w:p w:rsidR="00BA28D8" w:rsidRPr="00FB05BB" w:rsidRDefault="00BA28D8" w:rsidP="002B7195">
      <w:pPr>
        <w:rPr>
          <w:rFonts w:ascii="HGP創英ﾌﾟﾚｾﾞﾝｽEB" w:eastAsia="HGP創英ﾌﾟﾚｾﾞﾝｽEB" w:hAnsiTheme="minorEastAsia"/>
          <w:w w:val="150"/>
        </w:rPr>
      </w:pPr>
    </w:p>
    <w:p w:rsidR="006F57B5" w:rsidRPr="006F57B5" w:rsidRDefault="00D00C7A" w:rsidP="002B7195">
      <w:pPr>
        <w:jc w:val="center"/>
        <w:rPr>
          <w:rFonts w:ascii="HGP創英ﾌﾟﾚｾﾞﾝｽEB" w:eastAsia="HGP創英ﾌﾟﾚｾﾞﾝｽEB"/>
          <w:b/>
          <w:spacing w:val="50"/>
          <w:w w:val="150"/>
          <w:sz w:val="28"/>
        </w:rPr>
      </w:pPr>
      <w:bookmarkStart w:id="0" w:name="_GoBack"/>
      <w:bookmarkEnd w:id="0"/>
      <w:r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夏季休暇期間(クラブ)</w:t>
      </w:r>
    </w:p>
    <w:p w:rsidR="00977CB4" w:rsidRPr="006F57B5" w:rsidRDefault="008B63D0" w:rsidP="002B7195">
      <w:pPr>
        <w:jc w:val="center"/>
        <w:rPr>
          <w:rFonts w:ascii="HGP創英ﾌﾟﾚｾﾞﾝｽEB" w:eastAsia="HGP創英ﾌﾟﾚｾﾞﾝｽEB"/>
          <w:b/>
          <w:spacing w:val="50"/>
          <w:w w:val="150"/>
          <w:sz w:val="24"/>
        </w:rPr>
      </w:pPr>
      <w:r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構</w:t>
      </w:r>
      <w:r w:rsidR="00FD3FD2"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内</w:t>
      </w:r>
      <w:r w:rsidR="00FD3FD2"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乗</w:t>
      </w:r>
      <w:r w:rsidR="00FD3FD2"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入</w:t>
      </w:r>
      <w:r w:rsidR="00FD3FD2"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許</w:t>
      </w:r>
      <w:r w:rsidR="00FD3FD2"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可</w:t>
      </w:r>
      <w:r w:rsidR="00FD3FD2"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書</w:t>
      </w:r>
    </w:p>
    <w:p w:rsidR="00977CB4" w:rsidRPr="00A11ADF" w:rsidRDefault="008B63D0" w:rsidP="00FD3FD2">
      <w:pPr>
        <w:jc w:val="center"/>
        <w:rPr>
          <w:rFonts w:ascii="HGP創英ﾌﾟﾚｾﾞﾝｽEB" w:eastAsia="HGP創英ﾌﾟﾚｾﾞﾝｽEB"/>
          <w:sz w:val="22"/>
        </w:rPr>
      </w:pPr>
      <w:r w:rsidRPr="00A11ADF">
        <w:rPr>
          <w:rFonts w:ascii="HGP創英ﾌﾟﾚｾﾞﾝｽEB" w:eastAsia="HGP創英ﾌﾟﾚｾﾞﾝｽEB" w:hint="eastAsia"/>
          <w:sz w:val="22"/>
        </w:rPr>
        <w:t>下記の事由により、構内乗入れの許可をお願い致します。</w:t>
      </w:r>
    </w:p>
    <w:p w:rsidR="008B63D0" w:rsidRPr="00A11ADF" w:rsidRDefault="008B63D0" w:rsidP="008B63D0">
      <w:pPr>
        <w:pStyle w:val="a4"/>
        <w:rPr>
          <w:rFonts w:ascii="HGP創英ﾌﾟﾚｾﾞﾝｽEB" w:eastAsia="HGP創英ﾌﾟﾚｾﾞﾝｽEB"/>
          <w:sz w:val="24"/>
        </w:rPr>
      </w:pPr>
      <w:r w:rsidRPr="00A11ADF">
        <w:rPr>
          <w:rFonts w:ascii="HGP創英ﾌﾟﾚｾﾞﾝｽEB" w:eastAsia="HGP創英ﾌﾟﾚｾﾞﾝｽEB" w:hint="eastAsia"/>
          <w:sz w:val="24"/>
        </w:rPr>
        <w:t>記</w:t>
      </w:r>
    </w:p>
    <w:tbl>
      <w:tblPr>
        <w:tblStyle w:val="a3"/>
        <w:tblW w:w="10881" w:type="dxa"/>
        <w:tblLayout w:type="fixed"/>
        <w:tblLook w:val="01E0" w:firstRow="1" w:lastRow="1" w:firstColumn="1" w:lastColumn="1" w:noHBand="0" w:noVBand="0"/>
      </w:tblPr>
      <w:tblGrid>
        <w:gridCol w:w="948"/>
        <w:gridCol w:w="650"/>
        <w:gridCol w:w="495"/>
        <w:gridCol w:w="510"/>
        <w:gridCol w:w="510"/>
        <w:gridCol w:w="539"/>
        <w:gridCol w:w="567"/>
        <w:gridCol w:w="567"/>
        <w:gridCol w:w="567"/>
        <w:gridCol w:w="1701"/>
        <w:gridCol w:w="2552"/>
        <w:gridCol w:w="1275"/>
      </w:tblGrid>
      <w:tr w:rsidR="00977CB4" w:rsidRPr="00FB05BB" w:rsidTr="00DB5935">
        <w:trPr>
          <w:trHeight w:val="510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期　日</w:t>
            </w:r>
          </w:p>
        </w:tc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自</w:t>
            </w:r>
          </w:p>
        </w:tc>
        <w:tc>
          <w:tcPr>
            <w:tcW w:w="3188" w:type="dxa"/>
            <w:gridSpan w:val="6"/>
            <w:tcBorders>
              <w:top w:val="single" w:sz="12" w:space="0" w:color="auto"/>
            </w:tcBorders>
            <w:vAlign w:val="center"/>
          </w:tcPr>
          <w:p w:rsidR="00977CB4" w:rsidRPr="00A11ADF" w:rsidRDefault="00977CB4" w:rsidP="00977CB4">
            <w:pPr>
              <w:wordWrap w:val="0"/>
              <w:jc w:val="right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月　　</w:t>
            </w:r>
            <w:r w:rsidR="00980822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4376B1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日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時間帯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CB4" w:rsidRPr="00403C64" w:rsidRDefault="00403C64" w:rsidP="00403C64">
            <w:pPr>
              <w:wordWrap w:val="0"/>
              <w:jc w:val="center"/>
              <w:rPr>
                <w:rFonts w:ascii="HGP創英ﾌﾟﾚｾﾞﾝｽEB" w:eastAsia="HGP創英ﾌﾟﾚｾﾞﾝｽEB"/>
                <w:sz w:val="44"/>
              </w:rPr>
            </w:pPr>
            <w:r w:rsidRPr="00403C64">
              <w:rPr>
                <w:rFonts w:ascii="HGP創英ﾌﾟﾚｾﾞﾝｽEB" w:eastAsia="HGP創英ﾌﾟﾚｾﾞﾝｽEB" w:hint="eastAsia"/>
                <w:sz w:val="44"/>
              </w:rPr>
              <w:t>10</w:t>
            </w:r>
            <w:r w:rsidR="00977CB4" w:rsidRPr="00403C64">
              <w:rPr>
                <w:rFonts w:ascii="HGP創英ﾌﾟﾚｾﾞﾝｽEB" w:eastAsia="HGP創英ﾌﾟﾚｾﾞﾝｽEB" w:hint="eastAsia"/>
                <w:sz w:val="44"/>
              </w:rPr>
              <w:t>時</w:t>
            </w:r>
            <w:r w:rsidRPr="00403C64">
              <w:rPr>
                <w:rFonts w:ascii="HGP創英ﾌﾟﾚｾﾞﾝｽEB" w:eastAsia="HGP創英ﾌﾟﾚｾﾞﾝｽEB" w:hint="eastAsia"/>
                <w:sz w:val="44"/>
              </w:rPr>
              <w:t>00</w:t>
            </w:r>
            <w:r w:rsidR="00977CB4" w:rsidRPr="00403C64">
              <w:rPr>
                <w:rFonts w:ascii="HGP創英ﾌﾟﾚｾﾞﾝｽEB" w:eastAsia="HGP創英ﾌﾟﾚｾﾞﾝｽEB" w:hint="eastAsia"/>
                <w:sz w:val="44"/>
              </w:rPr>
              <w:t>分から</w:t>
            </w:r>
          </w:p>
        </w:tc>
      </w:tr>
      <w:tr w:rsidR="00977CB4" w:rsidRPr="00FB05BB" w:rsidTr="00DB5935">
        <w:trPr>
          <w:trHeight w:val="51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650" w:type="dxa"/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至</w:t>
            </w:r>
          </w:p>
        </w:tc>
        <w:tc>
          <w:tcPr>
            <w:tcW w:w="3188" w:type="dxa"/>
            <w:gridSpan w:val="6"/>
            <w:vAlign w:val="center"/>
          </w:tcPr>
          <w:p w:rsidR="00977CB4" w:rsidRPr="00A11ADF" w:rsidRDefault="00977CB4" w:rsidP="00977CB4">
            <w:pPr>
              <w:wordWrap w:val="0"/>
              <w:jc w:val="right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月　　</w:t>
            </w:r>
            <w:r w:rsidR="004376B1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80822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4376B1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日　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977CB4" w:rsidRPr="00403C64" w:rsidRDefault="00403C64" w:rsidP="00403C64">
            <w:pPr>
              <w:wordWrap w:val="0"/>
              <w:jc w:val="center"/>
              <w:rPr>
                <w:rFonts w:ascii="HGP創英ﾌﾟﾚｾﾞﾝｽEB" w:eastAsia="HGP創英ﾌﾟﾚｾﾞﾝｽEB"/>
                <w:sz w:val="44"/>
              </w:rPr>
            </w:pPr>
            <w:r w:rsidRPr="00403C64">
              <w:rPr>
                <w:rFonts w:ascii="HGP創英ﾌﾟﾚｾﾞﾝｽEB" w:eastAsia="HGP創英ﾌﾟﾚｾﾞﾝｽEB" w:hint="eastAsia"/>
                <w:sz w:val="44"/>
              </w:rPr>
              <w:t>16</w:t>
            </w:r>
            <w:r w:rsidR="00977CB4" w:rsidRPr="00403C64">
              <w:rPr>
                <w:rFonts w:ascii="HGP創英ﾌﾟﾚｾﾞﾝｽEB" w:eastAsia="HGP創英ﾌﾟﾚｾﾞﾝｽEB" w:hint="eastAsia"/>
                <w:sz w:val="44"/>
              </w:rPr>
              <w:t>時</w:t>
            </w:r>
            <w:r w:rsidRPr="00403C64">
              <w:rPr>
                <w:rFonts w:ascii="HGP創英ﾌﾟﾚｾﾞﾝｽEB" w:eastAsia="HGP創英ﾌﾟﾚｾﾞﾝｽEB" w:hint="eastAsia"/>
                <w:sz w:val="44"/>
              </w:rPr>
              <w:t>00</w:t>
            </w:r>
            <w:r w:rsidR="00977CB4" w:rsidRPr="00403C64">
              <w:rPr>
                <w:rFonts w:ascii="HGP創英ﾌﾟﾚｾﾞﾝｽEB" w:eastAsia="HGP創英ﾌﾟﾚｾﾞﾝｽEB" w:hint="eastAsia"/>
                <w:sz w:val="44"/>
              </w:rPr>
              <w:t>分まで</w:t>
            </w:r>
          </w:p>
        </w:tc>
      </w:tr>
      <w:tr w:rsidR="00A11ADF" w:rsidRPr="00FB05BB" w:rsidTr="00FE5AFD">
        <w:trPr>
          <w:trHeight w:val="332"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4A4F09" w:rsidRPr="00A11ADF" w:rsidRDefault="004A4F09" w:rsidP="004A4F09">
            <w:pPr>
              <w:jc w:val="center"/>
              <w:rPr>
                <w:rFonts w:ascii="HGP創英ﾌﾟﾚｾﾞﾝｽEB" w:eastAsia="HGP創英ﾌﾟﾚｾﾞﾝｽEB"/>
                <w:sz w:val="22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 w:val="18"/>
                <w:szCs w:val="18"/>
              </w:rPr>
              <w:t>(記入例)</w:t>
            </w:r>
          </w:p>
        </w:tc>
        <w:tc>
          <w:tcPr>
            <w:tcW w:w="2165" w:type="dxa"/>
            <w:gridSpan w:val="4"/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尾張小牧</w:t>
            </w:r>
          </w:p>
        </w:tc>
        <w:tc>
          <w:tcPr>
            <w:tcW w:w="1673" w:type="dxa"/>
            <w:gridSpan w:val="3"/>
            <w:tcBorders>
              <w:right w:val="single" w:sz="6" w:space="0" w:color="auto"/>
            </w:tcBorders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３３０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A4F09" w:rsidRPr="00A11ADF" w:rsidRDefault="00085650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わ</w:t>
            </w:r>
          </w:p>
        </w:tc>
        <w:tc>
          <w:tcPr>
            <w:tcW w:w="1701" w:type="dxa"/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１０－２４</w:t>
            </w:r>
          </w:p>
        </w:tc>
        <w:tc>
          <w:tcPr>
            <w:tcW w:w="2552" w:type="dxa"/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車　　名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色</w:t>
            </w:r>
          </w:p>
        </w:tc>
      </w:tr>
      <w:tr w:rsidR="00A11ADF" w:rsidRPr="00FB05BB" w:rsidTr="00FE5AFD">
        <w:trPr>
          <w:trHeight w:val="750"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乗入車</w:t>
            </w:r>
          </w:p>
        </w:tc>
        <w:tc>
          <w:tcPr>
            <w:tcW w:w="2165" w:type="dxa"/>
            <w:gridSpan w:val="4"/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673" w:type="dxa"/>
            <w:gridSpan w:val="3"/>
            <w:tcBorders>
              <w:right w:val="single" w:sz="6" w:space="0" w:color="auto"/>
            </w:tcBorders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701" w:type="dxa"/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552" w:type="dxa"/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085650" w:rsidRPr="00FB05BB" w:rsidTr="00FE5AFD">
        <w:trPr>
          <w:trHeight w:val="690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52137D" w:rsidRPr="00A11ADF" w:rsidRDefault="0052137D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運転者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A11ADF" w:rsidRDefault="0052137D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学籍番号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A11ADF" w:rsidRDefault="0052137D" w:rsidP="00A11AD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連絡先(携帯)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 xml:space="preserve">(　</w:t>
            </w:r>
            <w:r w:rsidR="004376B1">
              <w:rPr>
                <w:rFonts w:ascii="HGP創英ﾌﾟﾚｾﾞﾝｽEB" w:eastAsia="HGP創英ﾌﾟﾚｾﾞﾝｽEB" w:hint="eastAsia"/>
              </w:rPr>
              <w:t xml:space="preserve">  </w:t>
            </w:r>
            <w:r w:rsidRPr="00FB05BB">
              <w:rPr>
                <w:rFonts w:ascii="HGP創英ﾌﾟﾚｾﾞﾝｽEB" w:eastAsia="HGP創英ﾌﾟﾚｾﾞﾝｽEB" w:hint="eastAsia"/>
              </w:rPr>
              <w:t xml:space="preserve">　　</w:t>
            </w:r>
            <w:r w:rsidR="004376B1">
              <w:rPr>
                <w:rFonts w:ascii="HGP創英ﾌﾟﾚｾﾞﾝｽEB" w:eastAsia="HGP創英ﾌﾟﾚｾﾞﾝｽEB" w:hint="eastAsia"/>
              </w:rPr>
              <w:t xml:space="preserve">  </w:t>
            </w:r>
            <w:r w:rsidR="00A11ADF">
              <w:rPr>
                <w:rFonts w:ascii="HGP創英ﾌﾟﾚｾﾞﾝｽEB" w:eastAsia="HGP創英ﾌﾟﾚｾﾞﾝｽEB" w:hint="eastAsia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</w:rPr>
              <w:t xml:space="preserve">)　　　　</w:t>
            </w:r>
            <w:r w:rsidR="004376B1">
              <w:rPr>
                <w:rFonts w:ascii="HGP創英ﾌﾟﾚｾﾞﾝｽEB" w:eastAsia="HGP創英ﾌﾟﾚｾﾞﾝｽEB" w:hint="eastAsia"/>
              </w:rPr>
              <w:t xml:space="preserve">     </w:t>
            </w:r>
            <w:r w:rsidRPr="00FB05BB">
              <w:rPr>
                <w:rFonts w:ascii="HGP創英ﾌﾟﾚｾﾞﾝｽEB" w:eastAsia="HGP創英ﾌﾟﾚｾﾞﾝｽEB" w:hAnsiTheme="minorEastAsia" w:hint="eastAsia"/>
                <w:sz w:val="28"/>
              </w:rPr>
              <w:t>-</w:t>
            </w:r>
          </w:p>
        </w:tc>
      </w:tr>
      <w:tr w:rsidR="004D1C54" w:rsidRPr="00FB05BB" w:rsidTr="00DB5935">
        <w:trPr>
          <w:trHeight w:val="572"/>
        </w:trPr>
        <w:tc>
          <w:tcPr>
            <w:tcW w:w="9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1C54" w:rsidRPr="00A11ADF" w:rsidRDefault="004D1C5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C54" w:rsidRPr="00A11ADF" w:rsidRDefault="004D1C5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氏名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1C54" w:rsidRPr="00085650" w:rsidRDefault="0052137D" w:rsidP="00980822">
            <w:pPr>
              <w:jc w:val="right"/>
              <w:rPr>
                <w:rFonts w:ascii="HGS明朝B" w:eastAsia="HGS明朝B"/>
                <w:b/>
              </w:rPr>
            </w:pPr>
            <w:r w:rsidRPr="00840718">
              <w:rPr>
                <w:rFonts w:ascii="HGS明朝B" w:eastAsia="HGS明朝B" w:hint="eastAsia"/>
                <w:b/>
                <w:sz w:val="22"/>
                <w:shd w:val="pct15" w:color="auto" w:fill="FFFFFF"/>
              </w:rPr>
              <w:t>※申請者と</w:t>
            </w:r>
            <w:r w:rsidR="00FB05BB" w:rsidRPr="00840718">
              <w:rPr>
                <w:rFonts w:ascii="HGS明朝B" w:eastAsia="HGS明朝B" w:hint="eastAsia"/>
                <w:b/>
                <w:sz w:val="22"/>
                <w:shd w:val="pct15" w:color="auto" w:fill="FFFFFF"/>
              </w:rPr>
              <w:t>運転者が同じ場合は記入不要</w:t>
            </w:r>
          </w:p>
        </w:tc>
      </w:tr>
      <w:tr w:rsidR="00977CB4" w:rsidRPr="00D00C7A" w:rsidTr="006F57B5">
        <w:trPr>
          <w:trHeight w:val="719"/>
        </w:trPr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理　由</w:t>
            </w:r>
          </w:p>
        </w:tc>
        <w:tc>
          <w:tcPr>
            <w:tcW w:w="9933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CB4" w:rsidRPr="00FB05BB" w:rsidRDefault="00403C64" w:rsidP="00C74C72">
            <w:pPr>
              <w:jc w:val="left"/>
              <w:rPr>
                <w:rFonts w:ascii="HGP創英ﾌﾟﾚｾﾞﾝｽEB" w:eastAsia="HGP創英ﾌﾟﾚｾﾞﾝｽEB"/>
              </w:rPr>
            </w:pPr>
            <w:r w:rsidRPr="00403C64">
              <w:rPr>
                <w:rFonts w:ascii="HGP創英ﾌﾟﾚｾﾞﾝｽEB" w:eastAsia="HGP創英ﾌﾟﾚｾﾞﾝｽEB" w:hint="eastAsia"/>
                <w:sz w:val="48"/>
              </w:rPr>
              <w:t>熱中症</w:t>
            </w:r>
            <w:r w:rsidR="00D00C7A">
              <w:rPr>
                <w:rFonts w:ascii="HGP創英ﾌﾟﾚｾﾞﾝｽEB" w:eastAsia="HGP創英ﾌﾟﾚｾﾞﾝｽEB" w:hint="eastAsia"/>
                <w:sz w:val="48"/>
              </w:rPr>
              <w:t>・緊急時対応</w:t>
            </w:r>
            <w:r w:rsidRPr="00403C64">
              <w:rPr>
                <w:rFonts w:ascii="HGP創英ﾌﾟﾚｾﾞﾝｽEB" w:eastAsia="HGP創英ﾌﾟﾚｾﾞﾝｽEB" w:hint="eastAsia"/>
                <w:sz w:val="48"/>
              </w:rPr>
              <w:t>のため</w:t>
            </w:r>
          </w:p>
        </w:tc>
      </w:tr>
    </w:tbl>
    <w:p w:rsidR="008B63D0" w:rsidRPr="00FE3ACC" w:rsidRDefault="008B63D0" w:rsidP="008B63D0">
      <w:pPr>
        <w:rPr>
          <w:rFonts w:ascii="HGP創英ﾌﾟﾚｾﾞﾝｽEB" w:eastAsia="HGP創英ﾌﾟﾚｾﾞﾝｽEB"/>
          <w:position w:val="4"/>
        </w:rPr>
      </w:pPr>
    </w:p>
    <w:p w:rsidR="00DD173F" w:rsidRPr="00675C1E" w:rsidRDefault="00977CB4" w:rsidP="00675C1E">
      <w:pPr>
        <w:pStyle w:val="a5"/>
        <w:spacing w:line="360" w:lineRule="auto"/>
        <w:ind w:right="210"/>
        <w:jc w:val="both"/>
        <w:rPr>
          <w:rFonts w:ascii="HGP創英ﾌﾟﾚｾﾞﾝｽEB" w:eastAsia="HGP創英ﾌﾟﾚｾﾞﾝｽEB" w:hint="eastAsia"/>
          <w:b/>
          <w:spacing w:val="20"/>
          <w:sz w:val="24"/>
          <w:shd w:val="pct15" w:color="auto" w:fill="FFFFFF"/>
        </w:rPr>
      </w:pPr>
      <w:r w:rsidRPr="00DB5935">
        <w:rPr>
          <w:rFonts w:ascii="HGP創英ﾌﾟﾚｾﾞﾝｽEB" w:eastAsia="HGP創英ﾌﾟﾚｾﾞﾝｽEB" w:hint="eastAsia"/>
          <w:b/>
          <w:spacing w:val="20"/>
          <w:sz w:val="24"/>
          <w:shd w:val="pct15" w:color="auto" w:fill="FFFFFF"/>
        </w:rPr>
        <w:t>【注意事項】</w:t>
      </w:r>
    </w:p>
    <w:p w:rsidR="00DD173F" w:rsidRPr="004376B1" w:rsidRDefault="00403C64" w:rsidP="004376B1">
      <w:pPr>
        <w:pStyle w:val="a5"/>
        <w:numPr>
          <w:ilvl w:val="0"/>
          <w:numId w:val="1"/>
        </w:numPr>
        <w:spacing w:line="276" w:lineRule="auto"/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>
        <w:rPr>
          <w:rFonts w:ascii="HGP創英ﾌﾟﾚｾﾞﾝｽEB" w:eastAsia="HGP創英ﾌﾟﾚｾﾞﾝｽEB" w:hint="eastAsia"/>
          <w:kern w:val="0"/>
          <w:sz w:val="22"/>
        </w:rPr>
        <w:t>各クラブ1台のみの申請とする</w:t>
      </w:r>
    </w:p>
    <w:p w:rsidR="00977CB4" w:rsidRPr="004376B1" w:rsidRDefault="00977CB4" w:rsidP="004376B1">
      <w:pPr>
        <w:pStyle w:val="a5"/>
        <w:numPr>
          <w:ilvl w:val="0"/>
          <w:numId w:val="1"/>
        </w:numPr>
        <w:spacing w:line="276" w:lineRule="auto"/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 w:rsidRPr="004376B1">
        <w:rPr>
          <w:rFonts w:ascii="HGP創英ﾌﾟﾚｾﾞﾝｽEB" w:eastAsia="HGP創英ﾌﾟﾚｾﾞﾝｽEB" w:hint="eastAsia"/>
          <w:kern w:val="0"/>
          <w:sz w:val="22"/>
        </w:rPr>
        <w:t>構内は最徐行（20km以下）で走行すること</w:t>
      </w:r>
    </w:p>
    <w:p w:rsidR="00FE3ACC" w:rsidRPr="00BC227D" w:rsidRDefault="00977CB4" w:rsidP="00BC227D">
      <w:pPr>
        <w:pStyle w:val="a5"/>
        <w:spacing w:line="480" w:lineRule="auto"/>
        <w:ind w:right="210"/>
        <w:jc w:val="center"/>
        <w:rPr>
          <w:rFonts w:ascii="HGP創英ﾌﾟﾚｾﾞﾝｽEB" w:eastAsia="HGP創英ﾌﾟﾚｾﾞﾝｽEB"/>
          <w:b/>
          <w:spacing w:val="60"/>
          <w:kern w:val="0"/>
          <w:position w:val="-2"/>
          <w:sz w:val="24"/>
          <w:szCs w:val="24"/>
        </w:rPr>
      </w:pPr>
      <w:r w:rsidRPr="00BC227D">
        <w:rPr>
          <w:rFonts w:ascii="HGP創英ﾌﾟﾚｾﾞﾝｽEB" w:eastAsia="HGP創英ﾌﾟﾚｾﾞﾝｽEB" w:hint="eastAsia"/>
          <w:b/>
          <w:spacing w:val="60"/>
          <w:kern w:val="0"/>
          <w:position w:val="-2"/>
          <w:sz w:val="24"/>
          <w:szCs w:val="24"/>
        </w:rPr>
        <w:t>以上の事項を守ることを誓います。</w:t>
      </w:r>
    </w:p>
    <w:p w:rsidR="00FD3FD2" w:rsidRPr="00BC227D" w:rsidRDefault="004376B1" w:rsidP="00BC227D">
      <w:pPr>
        <w:pStyle w:val="a5"/>
        <w:spacing w:line="600" w:lineRule="auto"/>
        <w:ind w:right="210" w:firstLineChars="1098" w:firstLine="2635"/>
        <w:jc w:val="both"/>
        <w:rPr>
          <w:rFonts w:ascii="HGP創英ﾌﾟﾚｾﾞﾝｽEB" w:eastAsia="HGP創英ﾌﾟﾚｾﾞﾝｽEB"/>
          <w:kern w:val="0"/>
          <w:sz w:val="24"/>
          <w:szCs w:val="24"/>
          <w:u w:val="single"/>
        </w:rPr>
      </w:pPr>
      <w:r w:rsidRPr="00BC227D">
        <w:rPr>
          <w:rFonts w:ascii="HGP創英ﾌﾟﾚｾﾞﾝｽEB" w:eastAsia="HGP創英ﾌﾟﾚｾﾞﾝｽEB" w:hint="eastAsia"/>
          <w:kern w:val="0"/>
          <w:sz w:val="24"/>
          <w:szCs w:val="24"/>
        </w:rPr>
        <w:t xml:space="preserve">　　　</w:t>
      </w:r>
      <w:r w:rsidR="00977CB4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>※整</w:t>
      </w:r>
      <w:r w:rsidR="00FD3FD2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理番号　　</w:t>
      </w:r>
      <w:r w:rsidR="00FE3ACC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　　</w:t>
      </w:r>
      <w:r w:rsidR="00FD3FD2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　　　　　　　　　</w:t>
      </w:r>
      <w:r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　　</w:t>
      </w:r>
      <w:r w:rsidR="00FE3ACC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　</w:t>
      </w:r>
      <w:r w:rsidR="00A11ADF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　</w:t>
      </w:r>
    </w:p>
    <w:tbl>
      <w:tblPr>
        <w:tblStyle w:val="a3"/>
        <w:tblpPr w:leftFromText="142" w:rightFromText="142" w:vertAnchor="text" w:horzAnchor="page" w:tblpX="1993" w:tblpY="28"/>
        <w:tblW w:w="0" w:type="auto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</w:tblGrid>
      <w:tr w:rsidR="004376B1" w:rsidRPr="00FB05BB" w:rsidTr="004376B1"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>庶務課長印</w:t>
            </w:r>
          </w:p>
        </w:tc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>庶務課受付印</w:t>
            </w:r>
          </w:p>
        </w:tc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>学生課長印</w:t>
            </w:r>
          </w:p>
        </w:tc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>学生課受付印</w:t>
            </w:r>
          </w:p>
        </w:tc>
      </w:tr>
      <w:tr w:rsidR="004376B1" w:rsidRPr="00FB05BB" w:rsidTr="00BC227D">
        <w:trPr>
          <w:trHeight w:val="1245"/>
        </w:trPr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</w:p>
        </w:tc>
      </w:tr>
    </w:tbl>
    <w:p w:rsidR="008B63D0" w:rsidRPr="008B63D0" w:rsidRDefault="008B63D0" w:rsidP="006057F8"/>
    <w:sectPr w:rsidR="008B63D0" w:rsidRPr="008B63D0" w:rsidSect="000A47F1">
      <w:pgSz w:w="11907" w:h="16839" w:code="9"/>
      <w:pgMar w:top="284" w:right="284" w:bottom="284" w:left="284" w:header="851" w:footer="992" w:gutter="39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01" w:rsidRDefault="00701101" w:rsidP="00FC0AC8">
      <w:r>
        <w:separator/>
      </w:r>
    </w:p>
  </w:endnote>
  <w:endnote w:type="continuationSeparator" w:id="0">
    <w:p w:rsidR="00701101" w:rsidRDefault="00701101" w:rsidP="00FC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01" w:rsidRDefault="00701101" w:rsidP="00FC0AC8">
      <w:r>
        <w:separator/>
      </w:r>
    </w:p>
  </w:footnote>
  <w:footnote w:type="continuationSeparator" w:id="0">
    <w:p w:rsidR="00701101" w:rsidRDefault="00701101" w:rsidP="00FC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E7258"/>
    <w:multiLevelType w:val="hybridMultilevel"/>
    <w:tmpl w:val="0396D316"/>
    <w:lvl w:ilvl="0" w:tplc="AFB423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3D0"/>
    <w:rsid w:val="0005073A"/>
    <w:rsid w:val="00085650"/>
    <w:rsid w:val="000A47F1"/>
    <w:rsid w:val="00225711"/>
    <w:rsid w:val="002B7195"/>
    <w:rsid w:val="00300440"/>
    <w:rsid w:val="0032645C"/>
    <w:rsid w:val="00403C64"/>
    <w:rsid w:val="004376B1"/>
    <w:rsid w:val="004755AD"/>
    <w:rsid w:val="004A4F09"/>
    <w:rsid w:val="004B74F4"/>
    <w:rsid w:val="004D1C54"/>
    <w:rsid w:val="004E027E"/>
    <w:rsid w:val="0052137D"/>
    <w:rsid w:val="005B3DDB"/>
    <w:rsid w:val="005E21D0"/>
    <w:rsid w:val="006057F8"/>
    <w:rsid w:val="00675C1E"/>
    <w:rsid w:val="00695160"/>
    <w:rsid w:val="006F57B5"/>
    <w:rsid w:val="00701101"/>
    <w:rsid w:val="00705817"/>
    <w:rsid w:val="008009A0"/>
    <w:rsid w:val="00840718"/>
    <w:rsid w:val="00851D4A"/>
    <w:rsid w:val="008B63D0"/>
    <w:rsid w:val="008E6892"/>
    <w:rsid w:val="00977CB4"/>
    <w:rsid w:val="00980822"/>
    <w:rsid w:val="00994DAC"/>
    <w:rsid w:val="00A11ADF"/>
    <w:rsid w:val="00A6016D"/>
    <w:rsid w:val="00B0321C"/>
    <w:rsid w:val="00B0568C"/>
    <w:rsid w:val="00B4374D"/>
    <w:rsid w:val="00B84CA5"/>
    <w:rsid w:val="00BA28D8"/>
    <w:rsid w:val="00BA571C"/>
    <w:rsid w:val="00BC227D"/>
    <w:rsid w:val="00BD2432"/>
    <w:rsid w:val="00C74C72"/>
    <w:rsid w:val="00D00C7A"/>
    <w:rsid w:val="00DB5935"/>
    <w:rsid w:val="00DD173F"/>
    <w:rsid w:val="00EB7CF7"/>
    <w:rsid w:val="00FB05BB"/>
    <w:rsid w:val="00FC0AC8"/>
    <w:rsid w:val="00FD3FD2"/>
    <w:rsid w:val="00FE3ACC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C2091D2-F147-4D95-B648-65B8F61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B63D0"/>
    <w:pPr>
      <w:jc w:val="center"/>
    </w:pPr>
    <w:rPr>
      <w:szCs w:val="21"/>
    </w:rPr>
  </w:style>
  <w:style w:type="paragraph" w:styleId="a5">
    <w:name w:val="Closing"/>
    <w:basedOn w:val="a"/>
    <w:rsid w:val="008B63D0"/>
    <w:pPr>
      <w:jc w:val="right"/>
    </w:pPr>
    <w:rPr>
      <w:szCs w:val="21"/>
    </w:rPr>
  </w:style>
  <w:style w:type="paragraph" w:styleId="a6">
    <w:name w:val="header"/>
    <w:basedOn w:val="a"/>
    <w:link w:val="a7"/>
    <w:rsid w:val="00FC0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C0AC8"/>
    <w:rPr>
      <w:kern w:val="2"/>
      <w:sz w:val="21"/>
      <w:szCs w:val="24"/>
    </w:rPr>
  </w:style>
  <w:style w:type="paragraph" w:styleId="a8">
    <w:name w:val="footer"/>
    <w:basedOn w:val="a"/>
    <w:link w:val="a9"/>
    <w:rsid w:val="00FC0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C0A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81685777.dotm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aki-ko</dc:creator>
  <cp:keywords/>
  <dc:description/>
  <cp:lastModifiedBy>西川慈眼</cp:lastModifiedBy>
  <cp:revision>2</cp:revision>
  <cp:lastPrinted>2014-07-02T01:00:00Z</cp:lastPrinted>
  <dcterms:created xsi:type="dcterms:W3CDTF">2016-08-09T05:33:00Z</dcterms:created>
  <dcterms:modified xsi:type="dcterms:W3CDTF">2016-08-09T05:33:00Z</dcterms:modified>
</cp:coreProperties>
</file>