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43" w:rsidRDefault="00E664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1299210</wp:posOffset>
                </wp:positionV>
                <wp:extent cx="895350" cy="238125"/>
                <wp:effectExtent l="9525" t="9525" r="9525" b="952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777" w:rsidRPr="002F2681" w:rsidRDefault="00E317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68.05pt;margin-top:102.3pt;width:70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" fillcolor="#ffc000">
                <v:textbox inset="5.85pt,.7pt,5.85pt,.7pt">
                  <w:txbxContent>
                    <w:p w:rsidR="00E31777" w:rsidRPr="002F2681" w:rsidRDefault="00E31777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提出日を記入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1604010</wp:posOffset>
                </wp:positionV>
                <wp:extent cx="1219200" cy="23812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777" w:rsidRPr="00FA15EC" w:rsidRDefault="00E31777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</w:rPr>
                              <w:t>30</w:t>
                            </w:r>
                            <w:r w:rsidRPr="00FA15EC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</w:t>
                            </w:r>
                            <w:r w:rsidRPr="00FA15EC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6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</w:t>
                            </w:r>
                            <w:r w:rsidRPr="00FA15EC">
                              <w:rPr>
                                <w:rFonts w:ascii="HGP創英角ﾎﾟｯﾌﾟ体" w:eastAsia="HGP創英角ﾎﾟｯﾌﾟ体"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310.05pt;margin-top:126.3pt;width:96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" filled="f" stroked="f">
                <v:textbox inset="5.85pt,.7pt,5.85pt,.7pt">
                  <w:txbxContent>
                    <w:p w:rsidR="00E31777" w:rsidRPr="00FA15EC" w:rsidRDefault="00E31777">
                      <w:pPr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/>
                        </w:rPr>
                        <w:t>30</w:t>
                      </w:r>
                      <w:r w:rsidRPr="00FA15EC">
                        <w:rPr>
                          <w:rFonts w:ascii="HGP創英角ﾎﾟｯﾌﾟ体" w:eastAsia="HGP創英角ﾎﾟｯﾌﾟ体" w:hint="eastAsia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 xml:space="preserve">　</w:t>
                      </w:r>
                      <w:r w:rsidRPr="00FA15EC">
                        <w:rPr>
                          <w:rFonts w:ascii="HGP創英角ﾎﾟｯﾌﾟ体" w:eastAsia="HGP創英角ﾎﾟｯﾌﾟ体" w:hint="eastAsia"/>
                        </w:rPr>
                        <w:t xml:space="preserve">6　　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 xml:space="preserve">　</w:t>
                      </w:r>
                      <w:r w:rsidRPr="00FA15EC">
                        <w:rPr>
                          <w:rFonts w:ascii="HGP創英角ﾎﾟｯﾌﾟ体" w:eastAsia="HGP創英角ﾎﾟｯﾌﾟ体"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2480310</wp:posOffset>
                </wp:positionV>
                <wp:extent cx="333375" cy="333375"/>
                <wp:effectExtent l="28575" t="28575" r="28575" b="28575"/>
                <wp:wrapNone/>
                <wp:docPr id="1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39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A8340" id="Oval 14" o:spid="_x0000_s1026" style="position:absolute;left:0;text-align:left;margin-left:383.55pt;margin-top:195.3pt;width:2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" strokecolor="red" strokeweight="4.25pt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3231515</wp:posOffset>
                </wp:positionV>
                <wp:extent cx="333375" cy="333375"/>
                <wp:effectExtent l="28575" t="27305" r="28575" b="29845"/>
                <wp:wrapNone/>
                <wp:docPr id="1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39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BE425" id="Oval 16" o:spid="_x0000_s1026" style="position:absolute;left:0;text-align:left;margin-left:383.55pt;margin-top:254.45pt;width:26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" strokecolor="red" strokeweight="4.25pt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2857500</wp:posOffset>
                </wp:positionV>
                <wp:extent cx="333375" cy="333375"/>
                <wp:effectExtent l="28575" t="28575" r="28575" b="28575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39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1B5E6" id="Oval 15" o:spid="_x0000_s1026" style="position:absolute;left:0;text-align:left;margin-left:383.25pt;margin-top:225pt;width:2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" strokecolor="red" strokeweight="4.25pt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2251710</wp:posOffset>
                </wp:positionV>
                <wp:extent cx="1000125" cy="238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777" w:rsidRPr="00D228C6" w:rsidRDefault="00E31777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sz w:val="20"/>
                                <w:szCs w:val="20"/>
                              </w:rPr>
                            </w:pPr>
                            <w:r w:rsidRPr="00D228C6">
                              <w:rPr>
                                <w:rFonts w:ascii="HGP創英角ﾎﾟｯﾌﾟ体" w:eastAsia="HGP創英角ﾎﾟｯﾌﾟ体" w:hint="eastAsia"/>
                                <w:b/>
                                <w:sz w:val="20"/>
                                <w:szCs w:val="20"/>
                              </w:rPr>
                              <w:t>○○○部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82.3pt;margin-top:177.3pt;width:7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" stroked="f">
                <v:textbox inset="5.85pt,.7pt,5.85pt,.7pt">
                  <w:txbxContent>
                    <w:p w:rsidR="00E31777" w:rsidRPr="00D228C6" w:rsidRDefault="00E31777">
                      <w:pPr>
                        <w:rPr>
                          <w:rFonts w:ascii="HGP創英角ﾎﾟｯﾌﾟ体" w:eastAsia="HGP創英角ﾎﾟｯﾌﾟ体"/>
                          <w:b/>
                          <w:sz w:val="20"/>
                          <w:szCs w:val="20"/>
                        </w:rPr>
                      </w:pPr>
                      <w:r w:rsidRPr="00D228C6">
                        <w:rPr>
                          <w:rFonts w:ascii="HGP創英角ﾎﾟｯﾌﾟ体" w:eastAsia="HGP創英角ﾎﾟｯﾌﾟ体" w:hint="eastAsia"/>
                          <w:b/>
                          <w:sz w:val="20"/>
                          <w:szCs w:val="20"/>
                        </w:rPr>
                        <w:t>○○○部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2546985</wp:posOffset>
                </wp:positionV>
                <wp:extent cx="1123950" cy="190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777" w:rsidRPr="00D228C6" w:rsidRDefault="00E3177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 w:rsidRPr="00D228C6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顧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228C6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問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228C6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太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228C6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92.8pt;margin-top:200.55pt;width:88.5pt;height: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8qIuQIAAL8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" filled="f" stroked="f">
                <v:textbox inset="5.85pt,.7pt,5.85pt,.7pt">
                  <w:txbxContent>
                    <w:p w:rsidR="00E31777" w:rsidRPr="00D228C6" w:rsidRDefault="00E3177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 w:rsidRPr="00D228C6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顧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 xml:space="preserve">　</w:t>
                      </w:r>
                      <w:r w:rsidRPr="00D228C6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問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 xml:space="preserve">　</w:t>
                      </w:r>
                      <w:r w:rsidRPr="00D228C6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太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 xml:space="preserve">　</w:t>
                      </w:r>
                      <w:r w:rsidRPr="00D228C6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2908935</wp:posOffset>
                </wp:positionV>
                <wp:extent cx="1123950" cy="190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777" w:rsidRPr="00D228C6" w:rsidRDefault="00E31777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D228C6">
                              <w:rPr>
                                <w:rFonts w:ascii="HGP創英角ﾎﾟｯﾌﾟ体" w:eastAsia="HGP創英角ﾎﾟｯﾌﾟ体" w:hint="eastAsia"/>
                              </w:rPr>
                              <w:t>主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</w:t>
                            </w:r>
                            <w:r w:rsidRPr="00D228C6">
                              <w:rPr>
                                <w:rFonts w:ascii="HGP創英角ﾎﾟｯﾌﾟ体" w:eastAsia="HGP創英角ﾎﾟｯﾌﾟ体" w:hint="eastAsia"/>
                              </w:rPr>
                              <w:t>将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</w:t>
                            </w:r>
                            <w:r w:rsidRPr="00D228C6">
                              <w:rPr>
                                <w:rFonts w:ascii="HGP創英角ﾎﾟｯﾌﾟ体" w:eastAsia="HGP創英角ﾎﾟｯﾌﾟ体" w:hint="eastAsia"/>
                              </w:rPr>
                              <w:t>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</w:t>
                            </w:r>
                            <w:r w:rsidRPr="00D228C6">
                              <w:rPr>
                                <w:rFonts w:ascii="HGP創英角ﾎﾟｯﾌﾟ体" w:eastAsia="HGP創英角ﾎﾟｯﾌﾟ体" w:hint="eastAsia"/>
                              </w:rPr>
                              <w:t>郎</w:t>
                            </w:r>
                          </w:p>
                          <w:p w:rsidR="00E31777" w:rsidRDefault="00E317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92.05pt;margin-top:229.05pt;width:88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0huQIAAL4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" filled="f" stroked="f">
                <v:textbox inset="5.85pt,.7pt,5.85pt,.7pt">
                  <w:txbxContent>
                    <w:p w:rsidR="00E31777" w:rsidRPr="00D228C6" w:rsidRDefault="00E31777">
                      <w:pPr>
                        <w:rPr>
                          <w:rFonts w:ascii="HGP創英角ﾎﾟｯﾌﾟ体" w:eastAsia="HGP創英角ﾎﾟｯﾌﾟ体"/>
                        </w:rPr>
                      </w:pPr>
                      <w:r w:rsidRPr="00D228C6">
                        <w:rPr>
                          <w:rFonts w:ascii="HGP創英角ﾎﾟｯﾌﾟ体" w:eastAsia="HGP創英角ﾎﾟｯﾌﾟ体" w:hint="eastAsia"/>
                        </w:rPr>
                        <w:t>主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 xml:space="preserve">　</w:t>
                      </w:r>
                      <w:r w:rsidRPr="00D228C6">
                        <w:rPr>
                          <w:rFonts w:ascii="HGP創英角ﾎﾟｯﾌﾟ体" w:eastAsia="HGP創英角ﾎﾟｯﾌﾟ体" w:hint="eastAsia"/>
                        </w:rPr>
                        <w:t>将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 xml:space="preserve">　</w:t>
                      </w:r>
                      <w:r w:rsidRPr="00D228C6">
                        <w:rPr>
                          <w:rFonts w:ascii="HGP創英角ﾎﾟｯﾌﾟ体" w:eastAsia="HGP創英角ﾎﾟｯﾌﾟ体" w:hint="eastAsia"/>
                        </w:rPr>
                        <w:t>一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 xml:space="preserve">　</w:t>
                      </w:r>
                      <w:r w:rsidRPr="00D228C6">
                        <w:rPr>
                          <w:rFonts w:ascii="HGP創英角ﾎﾟｯﾌﾟ体" w:eastAsia="HGP創英角ﾎﾟｯﾌﾟ体" w:hint="eastAsia"/>
                        </w:rPr>
                        <w:t>郎</w:t>
                      </w:r>
                    </w:p>
                    <w:p w:rsidR="00E31777" w:rsidRDefault="00E31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3289935</wp:posOffset>
                </wp:positionV>
                <wp:extent cx="952500" cy="2381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777" w:rsidRPr="00D228C6" w:rsidRDefault="00E31777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D228C6">
                              <w:rPr>
                                <w:rFonts w:ascii="HGP創英角ﾎﾟｯﾌﾟ体" w:eastAsia="HGP創英角ﾎﾟｯﾌﾟ体" w:hint="eastAsia"/>
                              </w:rPr>
                              <w:t>会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</w:t>
                            </w:r>
                            <w:r w:rsidRPr="00D228C6">
                              <w:rPr>
                                <w:rFonts w:ascii="HGP創英角ﾎﾟｯﾌﾟ体" w:eastAsia="HGP創英角ﾎﾟｯﾌﾟ体" w:hint="eastAsia"/>
                              </w:rPr>
                              <w:t>計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</w:t>
                            </w:r>
                            <w:r w:rsidRPr="00D228C6">
                              <w:rPr>
                                <w:rFonts w:ascii="HGP創英角ﾎﾟｯﾌﾟ体" w:eastAsia="HGP創英角ﾎﾟｯﾌﾟ体" w:hint="eastAsia"/>
                              </w:rPr>
                              <w:t>花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</w:t>
                            </w:r>
                            <w:r w:rsidRPr="00D228C6">
                              <w:rPr>
                                <w:rFonts w:ascii="HGP創英角ﾎﾟｯﾌﾟ体" w:eastAsia="HGP創英角ﾎﾟｯﾌﾟ体" w:hint="eastAsia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92.8pt;margin-top:259.05pt;width: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" filled="f" stroked="f">
                <v:textbox inset="5.85pt,.7pt,5.85pt,.7pt">
                  <w:txbxContent>
                    <w:p w:rsidR="00E31777" w:rsidRPr="00D228C6" w:rsidRDefault="00E31777">
                      <w:pPr>
                        <w:rPr>
                          <w:rFonts w:ascii="HGP創英角ﾎﾟｯﾌﾟ体" w:eastAsia="HGP創英角ﾎﾟｯﾌﾟ体"/>
                        </w:rPr>
                      </w:pPr>
                      <w:r w:rsidRPr="00D228C6">
                        <w:rPr>
                          <w:rFonts w:ascii="HGP創英角ﾎﾟｯﾌﾟ体" w:eastAsia="HGP創英角ﾎﾟｯﾌﾟ体" w:hint="eastAsia"/>
                        </w:rPr>
                        <w:t>会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 xml:space="preserve">　</w:t>
                      </w:r>
                      <w:r w:rsidRPr="00D228C6">
                        <w:rPr>
                          <w:rFonts w:ascii="HGP創英角ﾎﾟｯﾌﾟ体" w:eastAsia="HGP創英角ﾎﾟｯﾌﾟ体" w:hint="eastAsia"/>
                        </w:rPr>
                        <w:t>計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 xml:space="preserve">　</w:t>
                      </w:r>
                      <w:r w:rsidRPr="00D228C6">
                        <w:rPr>
                          <w:rFonts w:ascii="HGP創英角ﾎﾟｯﾌﾟ体" w:eastAsia="HGP創英角ﾎﾟｯﾌﾟ体" w:hint="eastAsia"/>
                        </w:rPr>
                        <w:t>花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 xml:space="preserve">　</w:t>
                      </w:r>
                      <w:r w:rsidRPr="00D228C6">
                        <w:rPr>
                          <w:rFonts w:ascii="HGP創英角ﾎﾟｯﾌﾟ体" w:eastAsia="HGP創英角ﾎﾟｯﾌﾟ体" w:hint="eastAsia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3556635</wp:posOffset>
                </wp:positionV>
                <wp:extent cx="1847850" cy="257175"/>
                <wp:effectExtent l="9525" t="9525" r="9525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777" w:rsidRPr="002A2F41" w:rsidRDefault="00E317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2A2F4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２枚目・３枚目に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も印鑑を押す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2" style="position:absolute;left:0;text-align:left;margin-left:243.3pt;margin-top:280.05pt;width:145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" fillcolor="#ffc000" strokecolor="black [3213]">
                <v:textbox inset="5.85pt,.7pt,5.85pt,.7pt">
                  <w:txbxContent>
                    <w:p w:rsidR="00E31777" w:rsidRPr="002A2F41" w:rsidRDefault="00E31777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2A2F4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２枚目・３枚目に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も印鑑を押す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4242435</wp:posOffset>
                </wp:positionV>
                <wp:extent cx="1562100" cy="704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777" w:rsidRPr="002A2F41" w:rsidRDefault="00E31777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2A2F41">
                              <w:rPr>
                                <w:rFonts w:ascii="HGP創英角ﾎﾟｯﾌﾟ体" w:eastAsia="HGP創英角ﾎﾟｯﾌﾟ体" w:hint="eastAsia"/>
                              </w:rPr>
                              <w:t>大会参加費</w:t>
                            </w:r>
                          </w:p>
                          <w:p w:rsidR="00E31777" w:rsidRPr="002A2F41" w:rsidRDefault="00E31777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2A2F41">
                              <w:rPr>
                                <w:rFonts w:ascii="HGP創英角ﾎﾟｯﾌﾟ体" w:eastAsia="HGP創英角ﾎﾟｯﾌﾟ体" w:hint="eastAsia"/>
                              </w:rPr>
                              <w:t>書　籍　代</w:t>
                            </w:r>
                          </w:p>
                          <w:p w:rsidR="00E31777" w:rsidRPr="002A2F41" w:rsidRDefault="00E31777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2A2F41">
                              <w:rPr>
                                <w:rFonts w:ascii="HGP創英角ﾎﾟｯﾌﾟ体" w:eastAsia="HGP創英角ﾎﾟｯﾌﾟ体" w:hint="eastAsia"/>
                              </w:rPr>
                              <w:t>印　刷　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70.05pt;margin-top:334.05pt;width:123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LzuQIAAL4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" filled="f" stroked="f">
                <v:textbox inset="5.85pt,.7pt,5.85pt,.7pt">
                  <w:txbxContent>
                    <w:p w:rsidR="00E31777" w:rsidRPr="002A2F41" w:rsidRDefault="00E31777">
                      <w:pPr>
                        <w:rPr>
                          <w:rFonts w:ascii="HGP創英角ﾎﾟｯﾌﾟ体" w:eastAsia="HGP創英角ﾎﾟｯﾌﾟ体"/>
                        </w:rPr>
                      </w:pPr>
                      <w:r w:rsidRPr="002A2F41">
                        <w:rPr>
                          <w:rFonts w:ascii="HGP創英角ﾎﾟｯﾌﾟ体" w:eastAsia="HGP創英角ﾎﾟｯﾌﾟ体" w:hint="eastAsia"/>
                        </w:rPr>
                        <w:t>大会参加費</w:t>
                      </w:r>
                    </w:p>
                    <w:p w:rsidR="00E31777" w:rsidRPr="002A2F41" w:rsidRDefault="00E31777">
                      <w:pPr>
                        <w:rPr>
                          <w:rFonts w:ascii="HGP創英角ﾎﾟｯﾌﾟ体" w:eastAsia="HGP創英角ﾎﾟｯﾌﾟ体"/>
                        </w:rPr>
                      </w:pPr>
                      <w:r w:rsidRPr="002A2F41">
                        <w:rPr>
                          <w:rFonts w:ascii="HGP創英角ﾎﾟｯﾌﾟ体" w:eastAsia="HGP創英角ﾎﾟｯﾌﾟ体" w:hint="eastAsia"/>
                        </w:rPr>
                        <w:t>書　籍　代</w:t>
                      </w:r>
                    </w:p>
                    <w:p w:rsidR="00E31777" w:rsidRPr="002A2F41" w:rsidRDefault="00E31777">
                      <w:pPr>
                        <w:rPr>
                          <w:rFonts w:ascii="HGP創英角ﾎﾟｯﾌﾟ体" w:eastAsia="HGP創英角ﾎﾟｯﾌﾟ体"/>
                        </w:rPr>
                      </w:pPr>
                      <w:r w:rsidRPr="002A2F41">
                        <w:rPr>
                          <w:rFonts w:ascii="HGP創英角ﾎﾟｯﾌﾟ体" w:eastAsia="HGP創英角ﾎﾟｯﾌﾟ体" w:hint="eastAsia"/>
                        </w:rPr>
                        <w:t>印　刷　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5633085</wp:posOffset>
                </wp:positionV>
                <wp:extent cx="3257550" cy="771525"/>
                <wp:effectExtent l="9525" t="9525" r="9525" b="952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777" w:rsidRDefault="00E317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クラブ費使用予定の費目・金額を記入する。</w:t>
                            </w:r>
                          </w:p>
                          <w:p w:rsidR="00E31777" w:rsidRDefault="00E317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（1,000円未満は切り捨て）</w:t>
                            </w:r>
                          </w:p>
                          <w:p w:rsidR="00E31777" w:rsidRPr="00C950CA" w:rsidRDefault="00E31777" w:rsidP="00C950C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合計は、今年度クラブ費金額内とする。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4" style="position:absolute;left:0;text-align:left;margin-left:46.05pt;margin-top:443.55pt;width:256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" fillcolor="#ffc000">
                <v:textbox inset="5.85pt,.7pt,5.85pt,.7pt">
                  <w:txbxContent>
                    <w:p w:rsidR="00E31777" w:rsidRDefault="00E31777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クラブ費使用予定の費目・金額を記入する。</w:t>
                      </w:r>
                    </w:p>
                    <w:p w:rsidR="00E31777" w:rsidRDefault="00E31777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（1,000円未満は切り捨て）</w:t>
                      </w:r>
                    </w:p>
                    <w:p w:rsidR="00E31777" w:rsidRPr="00C950CA" w:rsidRDefault="00E31777" w:rsidP="00C950C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合計は、今年度クラブ費金額内とする。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4251960</wp:posOffset>
                </wp:positionV>
                <wp:extent cx="1000125" cy="14192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777" w:rsidRPr="002A2F41" w:rsidRDefault="00E31777" w:rsidP="002A2F41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３５</w:t>
                            </w:r>
                            <w:r w:rsidRPr="002A2F4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０００</w:t>
                            </w:r>
                          </w:p>
                          <w:p w:rsidR="00E31777" w:rsidRPr="002A2F41" w:rsidRDefault="00E31777" w:rsidP="002A2F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A2F4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１０</w:t>
                            </w:r>
                            <w:r w:rsidRPr="002A2F4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０００</w:t>
                            </w:r>
                          </w:p>
                          <w:p w:rsidR="00E31777" w:rsidRDefault="00E31777" w:rsidP="002A2F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A2F4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７</w:t>
                            </w:r>
                            <w:r w:rsidRPr="002A2F4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５０００</w:t>
                            </w:r>
                          </w:p>
                          <w:p w:rsidR="00E31777" w:rsidRDefault="00E31777" w:rsidP="002A2F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E31777" w:rsidRDefault="00E31777" w:rsidP="002A2F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E31777" w:rsidRPr="002A2F41" w:rsidRDefault="00E31777" w:rsidP="002A2F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１２００００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37.05pt;margin-top:334.8pt;width:78.7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x0uAIAAL8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" filled="f" stroked="f">
                <v:textbox inset="5.85pt,.7pt,5.85pt,.7pt">
                  <w:txbxContent>
                    <w:p w:rsidR="00E31777" w:rsidRPr="002A2F41" w:rsidRDefault="00E31777" w:rsidP="002A2F41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３５</w:t>
                      </w:r>
                      <w:r w:rsidRPr="002A2F41">
                        <w:rPr>
                          <w:rFonts w:asciiTheme="majorEastAsia" w:eastAsiaTheme="majorEastAsia" w:hAnsiTheme="majorEastAsia" w:hint="eastAsia"/>
                          <w:b/>
                        </w:rPr>
                        <w:t>０００</w:t>
                      </w:r>
                    </w:p>
                    <w:p w:rsidR="00E31777" w:rsidRPr="002A2F41" w:rsidRDefault="00E31777" w:rsidP="002A2F4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A2F4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１０</w:t>
                      </w:r>
                      <w:r w:rsidRPr="002A2F41">
                        <w:rPr>
                          <w:rFonts w:asciiTheme="majorEastAsia" w:eastAsiaTheme="majorEastAsia" w:hAnsiTheme="majorEastAsia" w:hint="eastAsia"/>
                          <w:b/>
                        </w:rPr>
                        <w:t>０００</w:t>
                      </w:r>
                    </w:p>
                    <w:p w:rsidR="00E31777" w:rsidRDefault="00E31777" w:rsidP="002A2F4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A2F41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７</w:t>
                      </w:r>
                      <w:r w:rsidRPr="002A2F41">
                        <w:rPr>
                          <w:rFonts w:asciiTheme="majorEastAsia" w:eastAsiaTheme="majorEastAsia" w:hAnsiTheme="majorEastAsia" w:hint="eastAsia"/>
                          <w:b/>
                        </w:rPr>
                        <w:t>５０００</w:t>
                      </w:r>
                    </w:p>
                    <w:p w:rsidR="00E31777" w:rsidRDefault="00E31777" w:rsidP="002A2F4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E31777" w:rsidRDefault="00E31777" w:rsidP="002A2F4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E31777" w:rsidRPr="002A2F41" w:rsidRDefault="00E31777" w:rsidP="002A2F4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１２００００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8109585</wp:posOffset>
                </wp:positionV>
                <wp:extent cx="4057650" cy="304800"/>
                <wp:effectExtent l="0" t="0" r="19050" b="190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777" w:rsidRPr="002A2F41" w:rsidRDefault="00E31777" w:rsidP="00211E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３</w:t>
                            </w:r>
                            <w:r w:rsidRPr="002A2F4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とも学生課へ提出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left:0;text-align:left;margin-left:0;margin-top:638.55pt;width:319.5pt;height:2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" fillcolor="#ffc000" strokecolor="black [3213]">
                <v:textbox inset="5.85pt,.7pt,5.85pt,.7pt">
                  <w:txbxContent>
                    <w:p w:rsidR="00E31777" w:rsidRPr="002A2F41" w:rsidRDefault="00E31777" w:rsidP="00211E4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３</w:t>
                      </w:r>
                      <w:r w:rsidRPr="002A2F4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とも学生課へ提出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937260</wp:posOffset>
                </wp:positionV>
                <wp:extent cx="1362075" cy="3905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777" w:rsidRPr="0053686C" w:rsidRDefault="00E317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【記入例1</w:t>
                            </w:r>
                            <w:r w:rsidRPr="00536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64.8pt;margin-top:73.8pt;width:107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6A/hAIAABU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" stroked="f">
                <v:textbox inset="5.85pt,.7pt,5.85pt,.7pt">
                  <w:txbxContent>
                    <w:p w:rsidR="00E31777" w:rsidRPr="0053686C" w:rsidRDefault="00E31777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【記入例1</w:t>
                      </w:r>
                      <w:r w:rsidRPr="0053686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756285</wp:posOffset>
            </wp:positionV>
            <wp:extent cx="5362575" cy="7734300"/>
            <wp:effectExtent l="0" t="0" r="9525" b="0"/>
            <wp:wrapNone/>
            <wp:docPr id="1" name="図 0" descr="EPSON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01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20" b="11354"/>
                    <a:stretch/>
                  </pic:blipFill>
                  <pic:spPr bwMode="auto">
                    <a:xfrm>
                      <a:off x="0" y="0"/>
                      <a:ext cx="5362575" cy="773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3743" w:rsidSect="00E6642F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77" w:rsidRDefault="00E31777" w:rsidP="000A6D5A">
      <w:r>
        <w:separator/>
      </w:r>
    </w:p>
  </w:endnote>
  <w:endnote w:type="continuationSeparator" w:id="0">
    <w:p w:rsidR="00E31777" w:rsidRDefault="00E31777" w:rsidP="000A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77" w:rsidRDefault="00E31777" w:rsidP="000A6D5A">
      <w:r>
        <w:separator/>
      </w:r>
    </w:p>
  </w:footnote>
  <w:footnote w:type="continuationSeparator" w:id="0">
    <w:p w:rsidR="00E31777" w:rsidRDefault="00E31777" w:rsidP="000A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F2"/>
    <w:rsid w:val="000A6D5A"/>
    <w:rsid w:val="000E662A"/>
    <w:rsid w:val="00211E4F"/>
    <w:rsid w:val="002A2F41"/>
    <w:rsid w:val="002D7976"/>
    <w:rsid w:val="002F2681"/>
    <w:rsid w:val="003A533B"/>
    <w:rsid w:val="003D32F2"/>
    <w:rsid w:val="00442B81"/>
    <w:rsid w:val="004B0FED"/>
    <w:rsid w:val="0053686C"/>
    <w:rsid w:val="0054031E"/>
    <w:rsid w:val="00636BCD"/>
    <w:rsid w:val="006A3743"/>
    <w:rsid w:val="009B4968"/>
    <w:rsid w:val="00A45975"/>
    <w:rsid w:val="00A7029D"/>
    <w:rsid w:val="00C26978"/>
    <w:rsid w:val="00C950CA"/>
    <w:rsid w:val="00C9540C"/>
    <w:rsid w:val="00CC063B"/>
    <w:rsid w:val="00D17B0E"/>
    <w:rsid w:val="00D228C6"/>
    <w:rsid w:val="00DA02A2"/>
    <w:rsid w:val="00E03D85"/>
    <w:rsid w:val="00E31777"/>
    <w:rsid w:val="00E6642F"/>
    <w:rsid w:val="00F90664"/>
    <w:rsid w:val="00F94A92"/>
    <w:rsid w:val="00F9583B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#ffc000" strokecolor="none"/>
    </o:shapedefaults>
    <o:shapelayout v:ext="edit">
      <o:idmap v:ext="edit" data="1"/>
    </o:shapelayout>
  </w:shapeDefaults>
  <w:decimalSymbol w:val="."/>
  <w:listSeparator w:val=","/>
  <w15:docId w15:val="{1B4F69DB-A64A-4171-AEA4-5C3AB1B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2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D5A"/>
  </w:style>
  <w:style w:type="paragraph" w:styleId="a7">
    <w:name w:val="footer"/>
    <w:basedOn w:val="a"/>
    <w:link w:val="a8"/>
    <w:uiPriority w:val="99"/>
    <w:unhideWhenUsed/>
    <w:rsid w:val="000A6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DFD92FF0.dotm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愛知学院大学</dc:creator>
  <cp:keywords/>
  <dc:description/>
  <cp:lastModifiedBy>西川慈眼</cp:lastModifiedBy>
  <cp:revision>4</cp:revision>
  <cp:lastPrinted>2018-06-28T01:03:00Z</cp:lastPrinted>
  <dcterms:created xsi:type="dcterms:W3CDTF">2017-03-06T05:45:00Z</dcterms:created>
  <dcterms:modified xsi:type="dcterms:W3CDTF">2018-06-28T01:08:00Z</dcterms:modified>
</cp:coreProperties>
</file>