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EB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【領収書</w:t>
      </w:r>
      <w:r w:rsidR="00D156D5">
        <w:rPr>
          <w:rFonts w:asciiTheme="majorEastAsia" w:eastAsiaTheme="majorEastAsia" w:hAnsiTheme="majorEastAsia" w:hint="eastAsia"/>
          <w:b/>
          <w:sz w:val="32"/>
          <w:szCs w:val="32"/>
        </w:rPr>
        <w:t>貼付</w:t>
      </w:r>
      <w:r w:rsidRPr="000F0D3F">
        <w:rPr>
          <w:rFonts w:asciiTheme="majorEastAsia" w:eastAsiaTheme="majorEastAsia" w:hAnsiTheme="majorEastAsia" w:hint="eastAsia"/>
          <w:b/>
          <w:sz w:val="32"/>
          <w:szCs w:val="32"/>
        </w:rPr>
        <w:t>用紙】</w:t>
      </w:r>
      <w:r w:rsidR="0062255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クラブ名（　　　　　　　　　　　　　）</w:t>
      </w:r>
    </w:p>
    <w:p w:rsidR="000F0D3F" w:rsidRPr="000F0D3F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</w:p>
    <w:p w:rsidR="000F0D3F" w:rsidRPr="00D156D5" w:rsidRDefault="000F0D3F" w:rsidP="000F0D3F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支出費目：　　　　　　　　　　　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Pr="00D156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合計金額：　　　　　　　　　　　　　　円</w:t>
      </w:r>
    </w:p>
    <w:p w:rsidR="000F0D3F" w:rsidRDefault="000F0D3F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F0D3F" w:rsidRDefault="00D156D5" w:rsidP="000F0D3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83185</wp:posOffset>
                </wp:positionV>
                <wp:extent cx="6477000" cy="8201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5BC2" id="正方形/長方形 1" o:spid="_x0000_s1026" style="position:absolute;left:0;text-align:left;margin-left:9.75pt;margin-top:6.55pt;width:510pt;height:6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" filled="f" strokecolor="#44546a [3215]" strokeweight="2.25pt"/>
            </w:pict>
          </mc:Fallback>
        </mc:AlternateContent>
      </w:r>
    </w:p>
    <w:p w:rsidR="00D156D5" w:rsidRDefault="00D156D5" w:rsidP="00D156D5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D156D5" w:rsidRDefault="00D156D5" w:rsidP="00D156D5">
      <w:pPr>
        <w:spacing w:line="360" w:lineRule="auto"/>
        <w:ind w:left="555"/>
        <w:rPr>
          <w:rFonts w:asciiTheme="majorEastAsia" w:eastAsiaTheme="majorEastAsia" w:hAnsiTheme="majorEastAsia"/>
          <w:color w:val="767171" w:themeColor="background2" w:themeShade="80"/>
          <w:sz w:val="28"/>
          <w:szCs w:val="28"/>
        </w:rPr>
      </w:pPr>
    </w:p>
    <w:p w:rsidR="00D156D5" w:rsidRPr="00812E29" w:rsidRDefault="00D156D5" w:rsidP="00D156D5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18"/>
          <w:szCs w:val="18"/>
        </w:rPr>
      </w:pPr>
      <w:r w:rsidRPr="00812E29">
        <w:rPr>
          <w:rFonts w:asciiTheme="majorEastAsia" w:eastAsiaTheme="majorEastAsia" w:hAnsiTheme="majorEastAsia" w:hint="eastAsia"/>
          <w:sz w:val="28"/>
          <w:szCs w:val="28"/>
        </w:rPr>
        <w:t>枠内に領収書を貼付してください。</w:t>
      </w:r>
      <w:r w:rsidRPr="00812E29">
        <w:rPr>
          <w:rFonts w:asciiTheme="majorEastAsia" w:eastAsiaTheme="majorEastAsia" w:hAnsiTheme="majorEastAsia" w:hint="eastAsia"/>
          <w:sz w:val="18"/>
          <w:szCs w:val="18"/>
        </w:rPr>
        <w:t>（用紙が足りない場合は、各自でコピーをしてください。）</w:t>
      </w:r>
    </w:p>
    <w:p w:rsidR="00D156D5" w:rsidRDefault="00D156D5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/>
          <w:color w:val="767171" w:themeColor="background2" w:themeShade="80"/>
          <w:sz w:val="18"/>
          <w:szCs w:val="18"/>
        </w:rPr>
      </w:pPr>
    </w:p>
    <w:p w:rsidR="002142C8" w:rsidRDefault="002142C8" w:rsidP="00F60522">
      <w:pPr>
        <w:pStyle w:val="a3"/>
        <w:spacing w:line="360" w:lineRule="auto"/>
        <w:ind w:leftChars="0" w:left="975"/>
        <w:rPr>
          <w:rFonts w:asciiTheme="majorEastAsia" w:eastAsiaTheme="majorEastAsia" w:hAnsiTheme="majorEastAsia" w:hint="eastAsia"/>
          <w:color w:val="767171" w:themeColor="background2" w:themeShade="80"/>
          <w:sz w:val="18"/>
          <w:szCs w:val="18"/>
        </w:rPr>
      </w:pPr>
    </w:p>
    <w:p w:rsidR="002142C8" w:rsidRPr="002142C8" w:rsidRDefault="002142C8" w:rsidP="002142C8">
      <w:pPr>
        <w:pStyle w:val="a3"/>
        <w:spacing w:line="360" w:lineRule="auto"/>
        <w:rPr>
          <w:rFonts w:asciiTheme="majorEastAsia" w:eastAsiaTheme="majorEastAsia" w:hAnsiTheme="majorEastAsia" w:hint="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【領収書・レシートの注意事項】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平成</w:t>
      </w:r>
      <w:r>
        <w:rPr>
          <w:rFonts w:asciiTheme="majorEastAsia" w:eastAsiaTheme="majorEastAsia" w:hAnsiTheme="majorEastAsia" w:hint="eastAsia"/>
          <w:b/>
          <w:sz w:val="18"/>
          <w:szCs w:val="21"/>
        </w:rPr>
        <w:t>30</w:t>
      </w:r>
      <w:r w:rsidRPr="002142C8">
        <w:rPr>
          <w:rFonts w:asciiTheme="majorEastAsia" w:eastAsiaTheme="majorEastAsia" w:hAnsiTheme="majorEastAsia"/>
          <w:b/>
          <w:sz w:val="18"/>
          <w:szCs w:val="21"/>
        </w:rPr>
        <w:t>（201</w:t>
      </w:r>
      <w:r>
        <w:rPr>
          <w:rFonts w:asciiTheme="majorEastAsia" w:eastAsiaTheme="majorEastAsia" w:hAnsiTheme="majorEastAsia" w:hint="eastAsia"/>
          <w:b/>
          <w:sz w:val="18"/>
          <w:szCs w:val="21"/>
        </w:rPr>
        <w:t>8</w:t>
      </w:r>
      <w:bookmarkStart w:id="0" w:name="_GoBack"/>
      <w:bookmarkEnd w:id="0"/>
      <w:r w:rsidRPr="002142C8">
        <w:rPr>
          <w:rFonts w:asciiTheme="majorEastAsia" w:eastAsiaTheme="majorEastAsia" w:hAnsiTheme="majorEastAsia"/>
          <w:b/>
          <w:sz w:val="18"/>
          <w:szCs w:val="21"/>
        </w:rPr>
        <w:t>）</w:t>
      </w: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年4月1日以降に発行されたものに限る。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宛名は本学のクラブ名（個人名は不可）であること。　※愛知学院大学　○○○部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但し書きは具体的に記入すること。「品代・備品代」などは不可。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クラブ費の使用は活動目的に沿ったものに限る。（飲食費、遊行費は一切不可。）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銀行振込の控えを使用する場合、振込目的を証明する書類（請求書・注文書・申込書など）を添付すること。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領収書には社印を受けること。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領収書としてレシートを提出する場合は、右肩に学生責任者または会計責任者の印を押すこと。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ETCの利用明細書は領収書として利用できません。</w:t>
      </w:r>
    </w:p>
    <w:p w:rsidR="002142C8" w:rsidRPr="002142C8" w:rsidRDefault="002142C8" w:rsidP="002142C8">
      <w:pPr>
        <w:pStyle w:val="a3"/>
        <w:numPr>
          <w:ilvl w:val="0"/>
          <w:numId w:val="3"/>
        </w:numPr>
        <w:spacing w:line="360" w:lineRule="auto"/>
        <w:ind w:left="1200"/>
        <w:rPr>
          <w:rFonts w:asciiTheme="majorEastAsia" w:eastAsiaTheme="majorEastAsia" w:hAnsiTheme="majorEastAsia" w:hint="eastAsia"/>
          <w:b/>
          <w:sz w:val="18"/>
          <w:szCs w:val="21"/>
        </w:rPr>
      </w:pPr>
      <w:r w:rsidRPr="002142C8">
        <w:rPr>
          <w:rFonts w:asciiTheme="majorEastAsia" w:eastAsiaTheme="majorEastAsia" w:hAnsiTheme="majorEastAsia" w:hint="eastAsia"/>
          <w:b/>
          <w:sz w:val="18"/>
          <w:szCs w:val="21"/>
        </w:rPr>
        <w:t>ICカード（マナカなど）のチャージ代は不可。</w:t>
      </w:r>
    </w:p>
    <w:p w:rsidR="00F60522" w:rsidRPr="002142C8" w:rsidRDefault="00F60522" w:rsidP="00F60522">
      <w:pPr>
        <w:pStyle w:val="a3"/>
        <w:spacing w:line="360" w:lineRule="auto"/>
        <w:ind w:leftChars="0" w:left="1276"/>
        <w:rPr>
          <w:rFonts w:asciiTheme="majorEastAsia" w:eastAsiaTheme="majorEastAsia" w:hAnsiTheme="majorEastAsia"/>
          <w:color w:val="767171" w:themeColor="background2" w:themeShade="80"/>
          <w:szCs w:val="21"/>
        </w:rPr>
      </w:pPr>
    </w:p>
    <w:sectPr w:rsidR="00F60522" w:rsidRPr="002142C8" w:rsidSect="000F0D3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3B" w:rsidRDefault="007A1F3B" w:rsidP="007A1F3B">
      <w:r>
        <w:separator/>
      </w:r>
    </w:p>
  </w:endnote>
  <w:endnote w:type="continuationSeparator" w:id="0">
    <w:p w:rsidR="007A1F3B" w:rsidRDefault="007A1F3B" w:rsidP="007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3B" w:rsidRDefault="007A1F3B" w:rsidP="007A1F3B">
      <w:r>
        <w:separator/>
      </w:r>
    </w:p>
  </w:footnote>
  <w:footnote w:type="continuationSeparator" w:id="0">
    <w:p w:rsidR="007A1F3B" w:rsidRDefault="007A1F3B" w:rsidP="007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6AF"/>
    <w:multiLevelType w:val="hybridMultilevel"/>
    <w:tmpl w:val="FE0EE8A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EA93998"/>
    <w:multiLevelType w:val="hybridMultilevel"/>
    <w:tmpl w:val="96EC4988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4AB55527"/>
    <w:multiLevelType w:val="hybridMultilevel"/>
    <w:tmpl w:val="DE3C2EEC"/>
    <w:lvl w:ilvl="0" w:tplc="FB0232B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F"/>
    <w:rsid w:val="000F0D3F"/>
    <w:rsid w:val="002142C8"/>
    <w:rsid w:val="00622551"/>
    <w:rsid w:val="007A1F3B"/>
    <w:rsid w:val="00812E29"/>
    <w:rsid w:val="009A7939"/>
    <w:rsid w:val="00B132EB"/>
    <w:rsid w:val="00CA060C"/>
    <w:rsid w:val="00D156D5"/>
    <w:rsid w:val="00E3548E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51F3E-4CE2-47A8-A1F4-CD3CAF4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D5"/>
    <w:pPr>
      <w:ind w:leftChars="400" w:left="840"/>
    </w:pPr>
  </w:style>
  <w:style w:type="table" w:styleId="a4">
    <w:name w:val="Table Grid"/>
    <w:basedOn w:val="a1"/>
    <w:rsid w:val="00F605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5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F3B"/>
  </w:style>
  <w:style w:type="paragraph" w:styleId="a9">
    <w:name w:val="footer"/>
    <w:basedOn w:val="a"/>
    <w:link w:val="aa"/>
    <w:uiPriority w:val="99"/>
    <w:unhideWhenUsed/>
    <w:rsid w:val="007A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428A2205.dotm</Template>
  <TotalTime>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飯田直子</dc:creator>
  <cp:keywords/>
  <dc:description/>
  <cp:lastModifiedBy>西川慈眼</cp:lastModifiedBy>
  <cp:revision>4</cp:revision>
  <cp:lastPrinted>2018-05-02T06:28:00Z</cp:lastPrinted>
  <dcterms:created xsi:type="dcterms:W3CDTF">2018-04-30T07:59:00Z</dcterms:created>
  <dcterms:modified xsi:type="dcterms:W3CDTF">2018-07-04T03:53:00Z</dcterms:modified>
</cp:coreProperties>
</file>