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D2" w:rsidRPr="00670C81" w:rsidRDefault="000B3BF9" w:rsidP="00507F0C">
      <w:pPr>
        <w:jc w:val="center"/>
        <w:rPr>
          <w:sz w:val="32"/>
        </w:rPr>
      </w:pPr>
      <w:r w:rsidRPr="00507F0C">
        <w:rPr>
          <w:rFonts w:hint="eastAsia"/>
          <w:sz w:val="36"/>
        </w:rPr>
        <w:t>伝言メール受信者変更届</w:t>
      </w:r>
    </w:p>
    <w:p w:rsidR="00822DC1" w:rsidRPr="00507F0C" w:rsidRDefault="00822DC1" w:rsidP="000B3BF9">
      <w:pPr>
        <w:jc w:val="left"/>
        <w:rPr>
          <w:rFonts w:hint="eastAsia"/>
          <w:sz w:val="24"/>
        </w:rPr>
      </w:pPr>
    </w:p>
    <w:p w:rsidR="000B3BF9" w:rsidRDefault="000B3BF9" w:rsidP="000B3BF9">
      <w:pPr>
        <w:jc w:val="left"/>
        <w:rPr>
          <w:sz w:val="24"/>
          <w:u w:val="single"/>
        </w:rPr>
      </w:pPr>
      <w:r w:rsidRPr="000B3BF9">
        <w:rPr>
          <w:rFonts w:hint="eastAsia"/>
          <w:sz w:val="24"/>
          <w:u w:val="single"/>
        </w:rPr>
        <w:t xml:space="preserve">クラブ名　　　　　　　　　　</w:t>
      </w:r>
      <w:r>
        <w:rPr>
          <w:rFonts w:hint="eastAsia"/>
          <w:sz w:val="24"/>
          <w:u w:val="single"/>
        </w:rPr>
        <w:t xml:space="preserve">　</w:t>
      </w:r>
      <w:r w:rsidR="00507F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507F0C">
        <w:rPr>
          <w:rFonts w:hint="eastAsia"/>
          <w:sz w:val="24"/>
          <w:u w:val="single"/>
        </w:rPr>
        <w:t xml:space="preserve">　</w:t>
      </w:r>
      <w:r w:rsidR="00822DC1">
        <w:rPr>
          <w:rFonts w:hint="eastAsia"/>
          <w:sz w:val="24"/>
          <w:u w:val="single"/>
        </w:rPr>
        <w:t xml:space="preserve">　　</w:t>
      </w:r>
      <w:r w:rsidR="00670C81">
        <w:rPr>
          <w:rFonts w:hint="eastAsia"/>
          <w:sz w:val="24"/>
          <w:u w:val="single"/>
        </w:rPr>
        <w:t xml:space="preserve">　</w:t>
      </w:r>
    </w:p>
    <w:p w:rsidR="000B3BF9" w:rsidRDefault="000B3BF9" w:rsidP="000B3BF9">
      <w:pPr>
        <w:jc w:val="left"/>
      </w:pPr>
    </w:p>
    <w:p w:rsidR="00822DC1" w:rsidRPr="000B3BF9" w:rsidRDefault="00822DC1" w:rsidP="000B3BF9">
      <w:pPr>
        <w:jc w:val="left"/>
        <w:rPr>
          <w:rFonts w:hint="eastAsia"/>
        </w:rPr>
      </w:pPr>
    </w:p>
    <w:p w:rsidR="000B3BF9" w:rsidRDefault="000B3BF9" w:rsidP="00822DC1">
      <w:pPr>
        <w:jc w:val="left"/>
        <w:rPr>
          <w:sz w:val="24"/>
          <w:u w:val="single"/>
        </w:rPr>
      </w:pPr>
      <w:r w:rsidRPr="00822DC1">
        <w:rPr>
          <w:rFonts w:hint="eastAsia"/>
          <w:sz w:val="24"/>
          <w:u w:val="single"/>
        </w:rPr>
        <w:t xml:space="preserve">学生責任者　　</w:t>
      </w:r>
      <w:r w:rsidRPr="000B3BF9">
        <w:rPr>
          <w:rFonts w:hint="eastAsia"/>
          <w:sz w:val="24"/>
          <w:u w:val="single"/>
        </w:rPr>
        <w:t xml:space="preserve">学籍番号　　　　　</w:t>
      </w:r>
      <w:r w:rsidR="00670C81">
        <w:rPr>
          <w:rFonts w:hint="eastAsia"/>
          <w:sz w:val="24"/>
          <w:u w:val="single"/>
        </w:rPr>
        <w:t xml:space="preserve">　</w:t>
      </w:r>
      <w:r w:rsidR="00507F0C">
        <w:rPr>
          <w:rFonts w:hint="eastAsia"/>
          <w:sz w:val="24"/>
          <w:u w:val="single"/>
        </w:rPr>
        <w:t xml:space="preserve">　　</w:t>
      </w:r>
      <w:r w:rsidRPr="000B3BF9">
        <w:rPr>
          <w:rFonts w:hint="eastAsia"/>
          <w:sz w:val="24"/>
          <w:u w:val="single"/>
        </w:rPr>
        <w:t xml:space="preserve">　</w:t>
      </w:r>
      <w:r w:rsidR="00A32E04">
        <w:rPr>
          <w:rFonts w:hint="eastAsia"/>
          <w:sz w:val="24"/>
          <w:u w:val="single"/>
        </w:rPr>
        <w:t xml:space="preserve">　</w:t>
      </w:r>
    </w:p>
    <w:p w:rsidR="00670C81" w:rsidRPr="00822DC1" w:rsidRDefault="00670C81" w:rsidP="00A32E04">
      <w:pPr>
        <w:ind w:firstLineChars="400" w:firstLine="840"/>
        <w:jc w:val="left"/>
        <w:rPr>
          <w:u w:val="single"/>
        </w:rPr>
      </w:pPr>
    </w:p>
    <w:p w:rsidR="000B3BF9" w:rsidRDefault="000B3BF9" w:rsidP="000B3BF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32E04">
        <w:rPr>
          <w:rFonts w:hint="eastAsia"/>
          <w:sz w:val="24"/>
        </w:rPr>
        <w:t xml:space="preserve">　　　</w:t>
      </w:r>
      <w:r w:rsidR="00507F0C">
        <w:rPr>
          <w:rFonts w:hint="eastAsia"/>
          <w:sz w:val="24"/>
        </w:rPr>
        <w:t xml:space="preserve">　</w:t>
      </w:r>
      <w:r w:rsidR="00822DC1">
        <w:rPr>
          <w:rFonts w:hint="eastAsia"/>
          <w:sz w:val="24"/>
        </w:rPr>
        <w:t xml:space="preserve">　　</w:t>
      </w:r>
      <w:r w:rsidRPr="000B3BF9">
        <w:rPr>
          <w:rFonts w:hint="eastAsia"/>
          <w:sz w:val="24"/>
          <w:u w:val="single"/>
        </w:rPr>
        <w:t>氏</w:t>
      </w:r>
      <w:r w:rsidR="00507F0C">
        <w:rPr>
          <w:rFonts w:hint="eastAsia"/>
          <w:sz w:val="24"/>
          <w:u w:val="single"/>
        </w:rPr>
        <w:t xml:space="preserve">　　</w:t>
      </w:r>
      <w:r w:rsidRPr="000B3BF9">
        <w:rPr>
          <w:rFonts w:hint="eastAsia"/>
          <w:sz w:val="24"/>
          <w:u w:val="single"/>
        </w:rPr>
        <w:t xml:space="preserve">名　　　　　</w:t>
      </w:r>
      <w:r w:rsidR="00670C81">
        <w:rPr>
          <w:rFonts w:hint="eastAsia"/>
          <w:sz w:val="24"/>
          <w:u w:val="single"/>
        </w:rPr>
        <w:t xml:space="preserve">　</w:t>
      </w:r>
      <w:r w:rsidR="00507F0C">
        <w:rPr>
          <w:rFonts w:hint="eastAsia"/>
          <w:sz w:val="24"/>
          <w:u w:val="single"/>
        </w:rPr>
        <w:t xml:space="preserve">　　</w:t>
      </w:r>
      <w:r w:rsidRPr="000B3BF9">
        <w:rPr>
          <w:rFonts w:hint="eastAsia"/>
          <w:sz w:val="24"/>
          <w:u w:val="single"/>
        </w:rPr>
        <w:t xml:space="preserve">　</w:t>
      </w:r>
      <w:r w:rsidR="00A32E04">
        <w:rPr>
          <w:rFonts w:hint="eastAsia"/>
          <w:sz w:val="24"/>
          <w:u w:val="single"/>
        </w:rPr>
        <w:t xml:space="preserve">　</w:t>
      </w:r>
    </w:p>
    <w:p w:rsidR="00822DC1" w:rsidRPr="00885C37" w:rsidRDefault="00822DC1" w:rsidP="000B3BF9">
      <w:pPr>
        <w:jc w:val="left"/>
        <w:rPr>
          <w:rFonts w:hint="eastAsia"/>
          <w:sz w:val="24"/>
        </w:rPr>
      </w:pPr>
    </w:p>
    <w:p w:rsidR="000B3BF9" w:rsidRPr="00670C81" w:rsidRDefault="000B3BF9" w:rsidP="008F4630">
      <w:pPr>
        <w:jc w:val="center"/>
        <w:rPr>
          <w:sz w:val="22"/>
        </w:rPr>
      </w:pPr>
      <w:r w:rsidRPr="00670C81">
        <w:rPr>
          <w:rFonts w:hint="eastAsia"/>
          <w:sz w:val="22"/>
        </w:rPr>
        <w:t>下記のとおり、伝言メール受信者の変更をお願いします。</w:t>
      </w:r>
    </w:p>
    <w:tbl>
      <w:tblPr>
        <w:tblStyle w:val="a3"/>
        <w:tblW w:w="7655" w:type="dxa"/>
        <w:jc w:val="center"/>
        <w:tblLook w:val="04A0" w:firstRow="1" w:lastRow="0" w:firstColumn="1" w:lastColumn="0" w:noHBand="0" w:noVBand="1"/>
      </w:tblPr>
      <w:tblGrid>
        <w:gridCol w:w="2552"/>
        <w:gridCol w:w="2977"/>
        <w:gridCol w:w="2126"/>
      </w:tblGrid>
      <w:tr w:rsidR="000B3BF9" w:rsidRPr="00670C81" w:rsidTr="00507F0C">
        <w:trPr>
          <w:trHeight w:val="712"/>
          <w:jc w:val="center"/>
        </w:trPr>
        <w:tc>
          <w:tcPr>
            <w:tcW w:w="2552" w:type="dxa"/>
          </w:tcPr>
          <w:p w:rsidR="000B3BF9" w:rsidRPr="00670C81" w:rsidRDefault="000B3BF9" w:rsidP="008F4630">
            <w:pPr>
              <w:spacing w:line="480" w:lineRule="auto"/>
              <w:jc w:val="center"/>
              <w:rPr>
                <w:sz w:val="22"/>
              </w:rPr>
            </w:pPr>
            <w:r w:rsidRPr="00670C81">
              <w:rPr>
                <w:rFonts w:hint="eastAsia"/>
                <w:sz w:val="22"/>
              </w:rPr>
              <w:t>学籍番号</w:t>
            </w:r>
          </w:p>
        </w:tc>
        <w:tc>
          <w:tcPr>
            <w:tcW w:w="2977" w:type="dxa"/>
          </w:tcPr>
          <w:p w:rsidR="000B3BF9" w:rsidRPr="00670C81" w:rsidRDefault="000B3BF9" w:rsidP="008F4630">
            <w:pPr>
              <w:spacing w:line="480" w:lineRule="auto"/>
              <w:jc w:val="center"/>
              <w:rPr>
                <w:sz w:val="22"/>
              </w:rPr>
            </w:pPr>
            <w:r w:rsidRPr="00670C81">
              <w:rPr>
                <w:rFonts w:hint="eastAsia"/>
                <w:sz w:val="22"/>
              </w:rPr>
              <w:t>氏名</w:t>
            </w:r>
          </w:p>
        </w:tc>
        <w:tc>
          <w:tcPr>
            <w:tcW w:w="2126" w:type="dxa"/>
          </w:tcPr>
          <w:p w:rsidR="000B3BF9" w:rsidRPr="00670C81" w:rsidRDefault="000B3BF9" w:rsidP="00A32E04">
            <w:pPr>
              <w:jc w:val="center"/>
              <w:rPr>
                <w:sz w:val="22"/>
              </w:rPr>
            </w:pPr>
            <w:r w:rsidRPr="00670C81">
              <w:rPr>
                <w:rFonts w:hint="eastAsia"/>
                <w:sz w:val="22"/>
              </w:rPr>
              <w:t>伝言メール受信</w:t>
            </w:r>
          </w:p>
          <w:p w:rsidR="00A32E04" w:rsidRPr="00670C81" w:rsidRDefault="00A32E04" w:rsidP="00A32E04">
            <w:pPr>
              <w:jc w:val="center"/>
              <w:rPr>
                <w:sz w:val="22"/>
              </w:rPr>
            </w:pPr>
            <w:r w:rsidRPr="00670C81">
              <w:rPr>
                <w:rFonts w:hint="eastAsia"/>
                <w:sz w:val="22"/>
              </w:rPr>
              <w:t>要：○　不要：×</w:t>
            </w:r>
          </w:p>
        </w:tc>
      </w:tr>
      <w:tr w:rsidR="000B3BF9" w:rsidRPr="00670C81" w:rsidTr="00507F0C">
        <w:trPr>
          <w:trHeight w:val="538"/>
          <w:jc w:val="center"/>
        </w:trPr>
        <w:tc>
          <w:tcPr>
            <w:tcW w:w="2552" w:type="dxa"/>
          </w:tcPr>
          <w:p w:rsidR="000B3BF9" w:rsidRPr="00670C81" w:rsidRDefault="000B3BF9" w:rsidP="000B3BF9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0B3BF9" w:rsidRPr="00670C81" w:rsidRDefault="000B3BF9" w:rsidP="000B3BF9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0B3BF9" w:rsidRPr="00670C81" w:rsidRDefault="000B3BF9" w:rsidP="000B3BF9">
            <w:pPr>
              <w:jc w:val="left"/>
              <w:rPr>
                <w:sz w:val="22"/>
              </w:rPr>
            </w:pPr>
          </w:p>
        </w:tc>
      </w:tr>
      <w:tr w:rsidR="000B3BF9" w:rsidRPr="00670C81" w:rsidTr="00507F0C">
        <w:trPr>
          <w:trHeight w:val="560"/>
          <w:jc w:val="center"/>
        </w:trPr>
        <w:tc>
          <w:tcPr>
            <w:tcW w:w="2552" w:type="dxa"/>
          </w:tcPr>
          <w:p w:rsidR="000B3BF9" w:rsidRPr="00670C81" w:rsidRDefault="000B3BF9" w:rsidP="000B3BF9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0B3BF9" w:rsidRPr="00670C81" w:rsidRDefault="000B3BF9" w:rsidP="000B3BF9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0B3BF9" w:rsidRPr="00670C81" w:rsidRDefault="000B3BF9" w:rsidP="000B3BF9">
            <w:pPr>
              <w:jc w:val="left"/>
              <w:rPr>
                <w:sz w:val="22"/>
              </w:rPr>
            </w:pPr>
          </w:p>
        </w:tc>
      </w:tr>
      <w:tr w:rsidR="00A32E04" w:rsidRPr="00670C81" w:rsidTr="00507F0C">
        <w:trPr>
          <w:trHeight w:val="529"/>
          <w:jc w:val="center"/>
        </w:trPr>
        <w:tc>
          <w:tcPr>
            <w:tcW w:w="2552" w:type="dxa"/>
          </w:tcPr>
          <w:p w:rsidR="00A32E04" w:rsidRPr="00670C81" w:rsidRDefault="00A32E04" w:rsidP="000B3BF9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A32E04" w:rsidRPr="00670C81" w:rsidRDefault="00A32E04" w:rsidP="000B3BF9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A32E04" w:rsidRPr="00670C81" w:rsidRDefault="00A32E04" w:rsidP="000B3BF9">
            <w:pPr>
              <w:jc w:val="left"/>
              <w:rPr>
                <w:sz w:val="22"/>
              </w:rPr>
            </w:pPr>
          </w:p>
        </w:tc>
      </w:tr>
      <w:tr w:rsidR="000B3BF9" w:rsidRPr="00670C81" w:rsidTr="00507F0C">
        <w:trPr>
          <w:trHeight w:val="503"/>
          <w:jc w:val="center"/>
        </w:trPr>
        <w:tc>
          <w:tcPr>
            <w:tcW w:w="2552" w:type="dxa"/>
          </w:tcPr>
          <w:p w:rsidR="000B3BF9" w:rsidRPr="00670C81" w:rsidRDefault="000B3BF9" w:rsidP="000B3BF9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0B3BF9" w:rsidRPr="00670C81" w:rsidRDefault="000B3BF9" w:rsidP="000B3BF9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0B3BF9" w:rsidRPr="00670C81" w:rsidRDefault="000B3BF9" w:rsidP="000B3BF9">
            <w:pPr>
              <w:jc w:val="left"/>
              <w:rPr>
                <w:sz w:val="22"/>
              </w:rPr>
            </w:pPr>
          </w:p>
        </w:tc>
      </w:tr>
      <w:tr w:rsidR="00A32E04" w:rsidRPr="00670C81" w:rsidTr="00507F0C">
        <w:trPr>
          <w:trHeight w:val="566"/>
          <w:jc w:val="center"/>
        </w:trPr>
        <w:tc>
          <w:tcPr>
            <w:tcW w:w="2552" w:type="dxa"/>
          </w:tcPr>
          <w:p w:rsidR="00A32E04" w:rsidRPr="00670C81" w:rsidRDefault="00A32E04" w:rsidP="000B3BF9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A32E04" w:rsidRPr="00670C81" w:rsidRDefault="00A32E04" w:rsidP="000B3BF9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A32E04" w:rsidRPr="00670C81" w:rsidRDefault="00A32E04" w:rsidP="000B3BF9">
            <w:pPr>
              <w:jc w:val="left"/>
              <w:rPr>
                <w:sz w:val="22"/>
              </w:rPr>
            </w:pPr>
          </w:p>
        </w:tc>
      </w:tr>
      <w:tr w:rsidR="00A32E04" w:rsidRPr="00670C81" w:rsidTr="00507F0C">
        <w:trPr>
          <w:trHeight w:val="600"/>
          <w:jc w:val="center"/>
        </w:trPr>
        <w:tc>
          <w:tcPr>
            <w:tcW w:w="2552" w:type="dxa"/>
          </w:tcPr>
          <w:p w:rsidR="00A32E04" w:rsidRPr="00670C81" w:rsidRDefault="00A32E04" w:rsidP="000B3BF9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A32E04" w:rsidRPr="00670C81" w:rsidRDefault="00A32E04" w:rsidP="000B3BF9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A32E04" w:rsidRPr="00670C81" w:rsidRDefault="00A32E04" w:rsidP="000B3BF9">
            <w:pPr>
              <w:jc w:val="left"/>
              <w:rPr>
                <w:sz w:val="22"/>
              </w:rPr>
            </w:pPr>
          </w:p>
        </w:tc>
      </w:tr>
      <w:tr w:rsidR="00507F0C" w:rsidRPr="00670C81" w:rsidTr="00507F0C">
        <w:trPr>
          <w:trHeight w:val="600"/>
          <w:jc w:val="center"/>
        </w:trPr>
        <w:tc>
          <w:tcPr>
            <w:tcW w:w="2552" w:type="dxa"/>
          </w:tcPr>
          <w:p w:rsidR="00507F0C" w:rsidRPr="00670C81" w:rsidRDefault="00507F0C" w:rsidP="000B3BF9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507F0C" w:rsidRPr="00670C81" w:rsidRDefault="00507F0C" w:rsidP="000B3BF9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507F0C" w:rsidRPr="00670C81" w:rsidRDefault="00507F0C" w:rsidP="000B3BF9">
            <w:pPr>
              <w:jc w:val="left"/>
              <w:rPr>
                <w:sz w:val="22"/>
              </w:rPr>
            </w:pPr>
          </w:p>
        </w:tc>
      </w:tr>
      <w:tr w:rsidR="00507F0C" w:rsidRPr="00670C81" w:rsidTr="00507F0C">
        <w:trPr>
          <w:trHeight w:val="600"/>
          <w:jc w:val="center"/>
        </w:trPr>
        <w:tc>
          <w:tcPr>
            <w:tcW w:w="2552" w:type="dxa"/>
          </w:tcPr>
          <w:p w:rsidR="00507F0C" w:rsidRPr="00670C81" w:rsidRDefault="00507F0C" w:rsidP="000B3BF9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507F0C" w:rsidRPr="00670C81" w:rsidRDefault="00507F0C" w:rsidP="000B3BF9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507F0C" w:rsidRPr="00670C81" w:rsidRDefault="00507F0C" w:rsidP="000B3BF9">
            <w:pPr>
              <w:jc w:val="left"/>
              <w:rPr>
                <w:sz w:val="22"/>
              </w:rPr>
            </w:pPr>
          </w:p>
        </w:tc>
      </w:tr>
      <w:tr w:rsidR="00507F0C" w:rsidRPr="00670C81" w:rsidTr="00507F0C">
        <w:trPr>
          <w:trHeight w:val="600"/>
          <w:jc w:val="center"/>
        </w:trPr>
        <w:tc>
          <w:tcPr>
            <w:tcW w:w="2552" w:type="dxa"/>
          </w:tcPr>
          <w:p w:rsidR="00507F0C" w:rsidRPr="00670C81" w:rsidRDefault="00507F0C" w:rsidP="000B3BF9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507F0C" w:rsidRPr="00670C81" w:rsidRDefault="00507F0C" w:rsidP="000B3BF9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507F0C" w:rsidRPr="00670C81" w:rsidRDefault="00507F0C" w:rsidP="000B3BF9">
            <w:pPr>
              <w:jc w:val="left"/>
              <w:rPr>
                <w:sz w:val="22"/>
              </w:rPr>
            </w:pPr>
          </w:p>
        </w:tc>
      </w:tr>
      <w:tr w:rsidR="00507F0C" w:rsidRPr="00670C81" w:rsidTr="00507F0C">
        <w:trPr>
          <w:trHeight w:val="600"/>
          <w:jc w:val="center"/>
        </w:trPr>
        <w:tc>
          <w:tcPr>
            <w:tcW w:w="2552" w:type="dxa"/>
          </w:tcPr>
          <w:p w:rsidR="00507F0C" w:rsidRPr="00670C81" w:rsidRDefault="00507F0C" w:rsidP="000B3BF9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507F0C" w:rsidRPr="00670C81" w:rsidRDefault="00507F0C" w:rsidP="000B3BF9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507F0C" w:rsidRPr="00670C81" w:rsidRDefault="00507F0C" w:rsidP="000B3BF9">
            <w:pPr>
              <w:jc w:val="left"/>
              <w:rPr>
                <w:sz w:val="22"/>
              </w:rPr>
            </w:pPr>
          </w:p>
        </w:tc>
      </w:tr>
    </w:tbl>
    <w:p w:rsidR="000B3BF9" w:rsidRDefault="000B3BF9" w:rsidP="000B3BF9">
      <w:pPr>
        <w:jc w:val="left"/>
      </w:pPr>
    </w:p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1843"/>
      </w:tblGrid>
      <w:tr w:rsidR="00A95CEE" w:rsidTr="00A95CEE">
        <w:tc>
          <w:tcPr>
            <w:tcW w:w="1843" w:type="dxa"/>
          </w:tcPr>
          <w:p w:rsidR="00A95CEE" w:rsidRDefault="00A95CEE" w:rsidP="00A95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印</w:t>
            </w:r>
          </w:p>
        </w:tc>
      </w:tr>
      <w:tr w:rsidR="00A95CEE" w:rsidTr="00A95CEE">
        <w:trPr>
          <w:trHeight w:val="1657"/>
        </w:trPr>
        <w:tc>
          <w:tcPr>
            <w:tcW w:w="1843" w:type="dxa"/>
          </w:tcPr>
          <w:p w:rsidR="00A95CEE" w:rsidRDefault="00A95CEE" w:rsidP="000B3BF9">
            <w:pPr>
              <w:jc w:val="left"/>
              <w:rPr>
                <w:rFonts w:hint="eastAsia"/>
              </w:rPr>
            </w:pPr>
            <w:bookmarkStart w:id="0" w:name="_GoBack"/>
          </w:p>
        </w:tc>
      </w:tr>
      <w:bookmarkEnd w:id="0"/>
    </w:tbl>
    <w:p w:rsidR="00A95CEE" w:rsidRPr="000B3BF9" w:rsidRDefault="00A95CEE" w:rsidP="00A95CEE">
      <w:pPr>
        <w:jc w:val="left"/>
        <w:rPr>
          <w:rFonts w:hint="eastAsia"/>
        </w:rPr>
      </w:pPr>
    </w:p>
    <w:sectPr w:rsidR="00A95CEE" w:rsidRPr="000B3BF9" w:rsidSect="00A95CEE">
      <w:headerReference w:type="default" r:id="rId6"/>
      <w:pgSz w:w="11907" w:h="16839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C1" w:rsidRDefault="00822DC1" w:rsidP="00822DC1">
      <w:r>
        <w:separator/>
      </w:r>
    </w:p>
  </w:endnote>
  <w:endnote w:type="continuationSeparator" w:id="0">
    <w:p w:rsidR="00822DC1" w:rsidRDefault="00822DC1" w:rsidP="0082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C1" w:rsidRDefault="00822DC1" w:rsidP="00822DC1">
      <w:r>
        <w:separator/>
      </w:r>
    </w:p>
  </w:footnote>
  <w:footnote w:type="continuationSeparator" w:id="0">
    <w:p w:rsidR="00822DC1" w:rsidRDefault="00822DC1" w:rsidP="0082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C1" w:rsidRPr="00670C81" w:rsidRDefault="00822DC1" w:rsidP="00822DC1">
    <w:pPr>
      <w:wordWrap w:val="0"/>
      <w:jc w:val="right"/>
      <w:rPr>
        <w:sz w:val="24"/>
      </w:rPr>
    </w:pPr>
    <w:r w:rsidRPr="00670C81">
      <w:rPr>
        <w:rFonts w:hint="eastAsia"/>
        <w:sz w:val="24"/>
      </w:rPr>
      <w:t>平成　　年　　月　　日</w:t>
    </w:r>
  </w:p>
  <w:p w:rsidR="00822DC1" w:rsidRDefault="00822DC1" w:rsidP="00822DC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EB"/>
    <w:rsid w:val="000B3BF9"/>
    <w:rsid w:val="00507F0C"/>
    <w:rsid w:val="00670C81"/>
    <w:rsid w:val="007834D2"/>
    <w:rsid w:val="00822DC1"/>
    <w:rsid w:val="00885C37"/>
    <w:rsid w:val="008F4630"/>
    <w:rsid w:val="009F0EEB"/>
    <w:rsid w:val="00A32E04"/>
    <w:rsid w:val="00A95CEE"/>
    <w:rsid w:val="00D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E471E-3908-4413-9B72-180CA19C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C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2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2DC1"/>
  </w:style>
  <w:style w:type="paragraph" w:styleId="a8">
    <w:name w:val="footer"/>
    <w:basedOn w:val="a"/>
    <w:link w:val="a9"/>
    <w:uiPriority w:val="99"/>
    <w:unhideWhenUsed/>
    <w:rsid w:val="00822D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BE4F13C6.dotm</Template>
  <TotalTime>50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森田有美子</dc:creator>
  <cp:keywords/>
  <dc:description/>
  <cp:lastModifiedBy>西川慈眼</cp:lastModifiedBy>
  <cp:revision>7</cp:revision>
  <cp:lastPrinted>2018-06-19T08:25:00Z</cp:lastPrinted>
  <dcterms:created xsi:type="dcterms:W3CDTF">2015-12-15T06:26:00Z</dcterms:created>
  <dcterms:modified xsi:type="dcterms:W3CDTF">2018-06-19T08:27:00Z</dcterms:modified>
</cp:coreProperties>
</file>