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D0" w:rsidRPr="00FB05BB" w:rsidRDefault="00FE3ACC" w:rsidP="00B84CA5">
      <w:pPr>
        <w:jc w:val="right"/>
        <w:rPr>
          <w:rFonts w:ascii="HGP創英ﾌﾟﾚｾﾞﾝｽEB" w:eastAsia="HGP創英ﾌﾟﾚｾﾞﾝｽEB"/>
        </w:rPr>
      </w:pP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年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月　</w:t>
      </w:r>
      <w:r w:rsidR="00225711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日</w:t>
      </w:r>
    </w:p>
    <w:p w:rsidR="008B63D0" w:rsidRPr="00FE3ACC" w:rsidRDefault="00DD776B" w:rsidP="008B63D0">
      <w:pPr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pacing w:val="40"/>
          <w:sz w:val="28"/>
        </w:rPr>
        <w:t>総</w:t>
      </w:r>
      <w:r w:rsidR="00BA28D8" w:rsidRPr="00225711">
        <w:rPr>
          <w:rFonts w:ascii="HGP創英ﾌﾟﾚｾﾞﾝｽEB" w:eastAsia="HGP創英ﾌﾟﾚｾﾞﾝｽEB" w:hint="eastAsia"/>
          <w:spacing w:val="40"/>
          <w:sz w:val="28"/>
        </w:rPr>
        <w:t>務課長</w:t>
      </w:r>
      <w:r w:rsidR="00BA28D8" w:rsidRPr="00225711">
        <w:rPr>
          <w:rFonts w:ascii="HGP創英ﾌﾟﾚｾﾞﾝｽEB" w:eastAsia="HGP創英ﾌﾟﾚｾﾞﾝｽEB" w:hint="eastAsia"/>
          <w:sz w:val="28"/>
        </w:rPr>
        <w:t xml:space="preserve"> </w:t>
      </w:r>
      <w:r w:rsidR="008B63D0" w:rsidRPr="00225711">
        <w:rPr>
          <w:rFonts w:ascii="HGP創英ﾌﾟﾚｾﾞﾝｽEB" w:eastAsia="HGP創英ﾌﾟﾚｾﾞﾝｽEB" w:hint="eastAsia"/>
          <w:sz w:val="28"/>
        </w:rPr>
        <w:t>殿</w:t>
      </w:r>
      <w:r w:rsidR="008B63D0" w:rsidRPr="00FE3ACC">
        <w:rPr>
          <w:rFonts w:ascii="HGP創英ﾌﾟﾚｾﾞﾝｽEB" w:eastAsia="HGP創英ﾌﾟﾚｾﾞﾝｽEB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FB05BB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FB05BB" w:rsidRDefault="00D00C7A" w:rsidP="00840718">
            <w:pPr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クラブ</w:t>
            </w:r>
            <w:r w:rsidR="00840718" w:rsidRPr="00085650">
              <w:rPr>
                <w:rFonts w:ascii="HGP創英ﾌﾟﾚｾﾞﾝｽEB" w:eastAsia="HGP創英ﾌﾟﾚｾﾞﾝｽEB" w:hint="eastAsia"/>
                <w:sz w:val="24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FD3FD2" w:rsidRPr="00FB05BB" w:rsidRDefault="00FD3FD2" w:rsidP="008B63D0">
      <w:pPr>
        <w:rPr>
          <w:rFonts w:ascii="HGP創英ﾌﾟﾚｾﾞﾝｽEB" w:eastAsia="HGP創英ﾌﾟﾚｾﾞﾝｽEB"/>
          <w:szCs w:val="16"/>
        </w:rPr>
      </w:pPr>
    </w:p>
    <w:p w:rsidR="008B63D0" w:rsidRPr="00840718" w:rsidRDefault="008B63D0" w:rsidP="008B63D0">
      <w:pPr>
        <w:rPr>
          <w:rFonts w:ascii="HGS明朝B" w:eastAsia="HGS明朝B"/>
          <w:b/>
          <w:sz w:val="20"/>
          <w:szCs w:val="16"/>
          <w:shd w:val="pct15" w:color="auto" w:fill="FFFFFF"/>
        </w:rPr>
      </w:pPr>
      <w:r w:rsidRPr="00840718">
        <w:rPr>
          <w:rFonts w:ascii="HGS明朝B" w:eastAsia="HGS明朝B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FB05BB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連帯者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DB5935" w:rsidRPr="00FB05BB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  <w:tr w:rsidR="00840718" w:rsidRPr="00FB05BB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連絡先</w:t>
            </w:r>
            <w:r w:rsidR="00840718">
              <w:rPr>
                <w:rFonts w:ascii="HGP創英ﾌﾟﾚｾﾞﾝｽEB" w:eastAsia="HGP創英ﾌﾟﾚｾﾞﾝｽEB" w:hint="eastAsia"/>
                <w:sz w:val="22"/>
                <w:szCs w:val="21"/>
              </w:rPr>
              <w:t xml:space="preserve">　　</w:t>
            </w: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(携帯)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(　　　　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)   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　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－</w:t>
            </w:r>
          </w:p>
        </w:tc>
      </w:tr>
    </w:tbl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①クラブ→部長・顧問の署名と捺印</w:t>
      </w:r>
    </w:p>
    <w:p w:rsidR="008B63D0" w:rsidRPr="00225711" w:rsidRDefault="008B63D0" w:rsidP="008B63D0">
      <w:pPr>
        <w:rPr>
          <w:rFonts w:ascii="HGP創英ﾌﾟﾚｾﾞﾝｽEB" w:eastAsia="HGP創英ﾌﾟﾚｾﾞﾝｽEB"/>
          <w:szCs w:val="16"/>
        </w:rPr>
      </w:pPr>
    </w:p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BA28D8" w:rsidRPr="00FB05BB" w:rsidRDefault="00BA28D8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6F57B5" w:rsidRPr="006F57B5" w:rsidRDefault="00D00C7A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8"/>
        </w:rPr>
      </w:pPr>
      <w:r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夏季休暇期間(クラブ)</w:t>
      </w:r>
    </w:p>
    <w:p w:rsidR="00977CB4" w:rsidRPr="006F57B5" w:rsidRDefault="008B63D0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4"/>
        </w:rPr>
      </w:pP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構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内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乗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入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許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可</w:t>
      </w:r>
      <w:r w:rsidR="00FD3FD2"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6F57B5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書</w:t>
      </w:r>
    </w:p>
    <w:p w:rsidR="00977CB4" w:rsidRPr="00A11ADF" w:rsidRDefault="008B63D0" w:rsidP="00FD3FD2">
      <w:pPr>
        <w:jc w:val="center"/>
        <w:rPr>
          <w:rFonts w:ascii="HGP創英ﾌﾟﾚｾﾞﾝｽEB" w:eastAsia="HGP創英ﾌﾟﾚｾﾞﾝｽEB"/>
          <w:sz w:val="22"/>
        </w:rPr>
      </w:pPr>
      <w:r w:rsidRPr="00A11ADF">
        <w:rPr>
          <w:rFonts w:ascii="HGP創英ﾌﾟﾚｾﾞﾝｽEB" w:eastAsia="HGP創英ﾌﾟﾚｾﾞﾝｽEB" w:hint="eastAsia"/>
          <w:sz w:val="22"/>
        </w:rPr>
        <w:t>下記の事由により、構内乗入れの許可をお願い致します。</w:t>
      </w:r>
    </w:p>
    <w:p w:rsidR="008B63D0" w:rsidRPr="00A11ADF" w:rsidRDefault="008B63D0" w:rsidP="008B63D0">
      <w:pPr>
        <w:pStyle w:val="a4"/>
        <w:rPr>
          <w:rFonts w:ascii="HGP創英ﾌﾟﾚｾﾞﾝｽEB" w:eastAsia="HGP創英ﾌﾟﾚｾﾞﾝｽEB"/>
          <w:sz w:val="24"/>
        </w:rPr>
      </w:pPr>
      <w:r w:rsidRPr="00A11ADF">
        <w:rPr>
          <w:rFonts w:ascii="HGP創英ﾌﾟﾚｾﾞﾝｽEB" w:eastAsia="HGP創英ﾌﾟﾚｾﾞﾝｽEB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FB05BB" w:rsidTr="00DB5935">
        <w:trPr>
          <w:trHeight w:val="51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403C64" w:rsidRDefault="00403C64" w:rsidP="00403C64">
            <w:pPr>
              <w:wordWrap w:val="0"/>
              <w:jc w:val="center"/>
              <w:rPr>
                <w:rFonts w:ascii="HGP創英ﾌﾟﾚｾﾞﾝｽEB" w:eastAsia="HGP創英ﾌﾟﾚｾﾞﾝｽEB"/>
                <w:sz w:val="44"/>
              </w:rPr>
            </w:pPr>
            <w:r w:rsidRPr="00403C64">
              <w:rPr>
                <w:rFonts w:ascii="HGP創英ﾌﾟﾚｾﾞﾝｽEB" w:eastAsia="HGP創英ﾌﾟﾚｾﾞﾝｽEB" w:hint="eastAsia"/>
                <w:sz w:val="44"/>
              </w:rPr>
              <w:t>10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時</w:t>
            </w:r>
            <w:r w:rsidRPr="00403C64">
              <w:rPr>
                <w:rFonts w:ascii="HGP創英ﾌﾟﾚｾﾞﾝｽEB" w:eastAsia="HGP創英ﾌﾟﾚｾﾞﾝｽEB" w:hint="eastAsia"/>
                <w:sz w:val="44"/>
              </w:rPr>
              <w:t>00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分から</w:t>
            </w:r>
          </w:p>
        </w:tc>
      </w:tr>
      <w:tr w:rsidR="00977CB4" w:rsidRPr="00FB05BB" w:rsidTr="00DB5935">
        <w:trPr>
          <w:trHeight w:val="51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403C64" w:rsidRDefault="00403C64" w:rsidP="00403C64">
            <w:pPr>
              <w:wordWrap w:val="0"/>
              <w:jc w:val="center"/>
              <w:rPr>
                <w:rFonts w:ascii="HGP創英ﾌﾟﾚｾﾞﾝｽEB" w:eastAsia="HGP創英ﾌﾟﾚｾﾞﾝｽEB"/>
                <w:sz w:val="44"/>
              </w:rPr>
            </w:pPr>
            <w:r w:rsidRPr="00403C64">
              <w:rPr>
                <w:rFonts w:ascii="HGP創英ﾌﾟﾚｾﾞﾝｽEB" w:eastAsia="HGP創英ﾌﾟﾚｾﾞﾝｽEB" w:hint="eastAsia"/>
                <w:sz w:val="44"/>
              </w:rPr>
              <w:t>16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時</w:t>
            </w:r>
            <w:r w:rsidRPr="00403C64">
              <w:rPr>
                <w:rFonts w:ascii="HGP創英ﾌﾟﾚｾﾞﾝｽEB" w:eastAsia="HGP創英ﾌﾟﾚｾﾞﾝｽEB" w:hint="eastAsia"/>
                <w:sz w:val="44"/>
              </w:rPr>
              <w:t>00</w:t>
            </w:r>
            <w:r w:rsidR="00977CB4" w:rsidRPr="00403C64">
              <w:rPr>
                <w:rFonts w:ascii="HGP創英ﾌﾟﾚｾﾞﾝｽEB" w:eastAsia="HGP創英ﾌﾟﾚｾﾞﾝｽEB" w:hint="eastAsia"/>
                <w:sz w:val="44"/>
              </w:rPr>
              <w:t>分まで</w:t>
            </w:r>
          </w:p>
        </w:tc>
      </w:tr>
      <w:tr w:rsidR="00A11ADF" w:rsidRPr="00FB05BB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4A4F09">
            <w:pPr>
              <w:jc w:val="center"/>
              <w:rPr>
                <w:rFonts w:ascii="HGP創英ﾌﾟﾚｾﾞﾝｽEB" w:eastAsia="HGP創英ﾌﾟﾚｾﾞﾝｽEB"/>
                <w:sz w:val="22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A11ADF" w:rsidRDefault="00085650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色</w:t>
            </w:r>
          </w:p>
        </w:tc>
      </w:tr>
      <w:tr w:rsidR="00A11ADF" w:rsidRPr="00FB05BB" w:rsidTr="00FE5AFD">
        <w:trPr>
          <w:trHeight w:val="750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552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085650" w:rsidRPr="00FB05BB" w:rsidTr="00FE5AFD">
        <w:trPr>
          <w:trHeight w:val="69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A11AD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 xml:space="preserve">(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="00A11ADF">
              <w:rPr>
                <w:rFonts w:ascii="HGP創英ﾌﾟﾚｾﾞﾝｽEB" w:eastAsia="HGP創英ﾌﾟﾚｾﾞﾝｽEB" w:hint="eastAsia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)　　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   </w:t>
            </w:r>
            <w:r w:rsidRPr="00FB05BB">
              <w:rPr>
                <w:rFonts w:ascii="HGP創英ﾌﾟﾚｾﾞﾝｽEB" w:eastAsia="HGP創英ﾌﾟﾚｾﾞﾝｽEB" w:hAnsiTheme="minorEastAsia" w:hint="eastAsia"/>
                <w:sz w:val="28"/>
              </w:rPr>
              <w:t>-</w:t>
            </w:r>
          </w:p>
        </w:tc>
      </w:tr>
      <w:tr w:rsidR="004D1C54" w:rsidRPr="00FB05BB" w:rsidTr="00DB5935">
        <w:trPr>
          <w:trHeight w:val="572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085650" w:rsidRDefault="0052137D" w:rsidP="00980822">
            <w:pPr>
              <w:jc w:val="right"/>
              <w:rPr>
                <w:rFonts w:ascii="HGS明朝B" w:eastAsia="HGS明朝B"/>
                <w:b/>
              </w:rPr>
            </w:pPr>
            <w:r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※申請者と</w:t>
            </w:r>
            <w:r w:rsidR="00FB05BB"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運転者が同じ場合は記入不要</w:t>
            </w:r>
          </w:p>
        </w:tc>
      </w:tr>
      <w:tr w:rsidR="00977CB4" w:rsidRPr="00D00C7A" w:rsidTr="006F57B5">
        <w:trPr>
          <w:trHeight w:val="719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FB05BB" w:rsidRDefault="00403C64" w:rsidP="00C74C72">
            <w:pPr>
              <w:jc w:val="left"/>
              <w:rPr>
                <w:rFonts w:ascii="HGP創英ﾌﾟﾚｾﾞﾝｽEB" w:eastAsia="HGP創英ﾌﾟﾚｾﾞﾝｽEB"/>
              </w:rPr>
            </w:pPr>
            <w:r w:rsidRPr="00403C64">
              <w:rPr>
                <w:rFonts w:ascii="HGP創英ﾌﾟﾚｾﾞﾝｽEB" w:eastAsia="HGP創英ﾌﾟﾚｾﾞﾝｽEB" w:hint="eastAsia"/>
                <w:sz w:val="48"/>
              </w:rPr>
              <w:t>熱中症</w:t>
            </w:r>
            <w:r w:rsidR="00D00C7A">
              <w:rPr>
                <w:rFonts w:ascii="HGP創英ﾌﾟﾚｾﾞﾝｽEB" w:eastAsia="HGP創英ﾌﾟﾚｾﾞﾝｽEB" w:hint="eastAsia"/>
                <w:sz w:val="48"/>
              </w:rPr>
              <w:t>・緊急時対応</w:t>
            </w:r>
            <w:r w:rsidRPr="00403C64">
              <w:rPr>
                <w:rFonts w:ascii="HGP創英ﾌﾟﾚｾﾞﾝｽEB" w:eastAsia="HGP創英ﾌﾟﾚｾﾞﾝｽEB" w:hint="eastAsia"/>
                <w:sz w:val="48"/>
              </w:rPr>
              <w:t>のため</w:t>
            </w:r>
          </w:p>
        </w:tc>
      </w:tr>
    </w:tbl>
    <w:p w:rsidR="008B63D0" w:rsidRPr="00FE3ACC" w:rsidRDefault="008B63D0" w:rsidP="008B63D0">
      <w:pPr>
        <w:rPr>
          <w:rFonts w:ascii="HGP創英ﾌﾟﾚｾﾞﾝｽEB" w:eastAsia="HGP創英ﾌﾟﾚｾﾞﾝｽEB"/>
          <w:position w:val="4"/>
        </w:rPr>
      </w:pPr>
    </w:p>
    <w:p w:rsidR="00DD173F" w:rsidRPr="00675C1E" w:rsidRDefault="00977CB4" w:rsidP="00675C1E">
      <w:pPr>
        <w:pStyle w:val="a5"/>
        <w:spacing w:line="360" w:lineRule="auto"/>
        <w:ind w:right="210"/>
        <w:jc w:val="both"/>
        <w:rPr>
          <w:rFonts w:ascii="HGP創英ﾌﾟﾚｾﾞﾝｽEB" w:eastAsia="HGP創英ﾌﾟﾚｾﾞﾝｽEB"/>
          <w:b/>
          <w:spacing w:val="20"/>
          <w:sz w:val="24"/>
          <w:shd w:val="pct15" w:color="auto" w:fill="FFFFFF"/>
        </w:rPr>
      </w:pPr>
      <w:r w:rsidRPr="00DB5935"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  <w:t>【注意事項】</w:t>
      </w:r>
    </w:p>
    <w:p w:rsidR="00DD173F" w:rsidRPr="004376B1" w:rsidRDefault="00403C64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各クラブ1台のみの申請とする</w:t>
      </w:r>
    </w:p>
    <w:p w:rsidR="00977CB4" w:rsidRPr="004376B1" w:rsidRDefault="00977CB4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構内は最徐行（20km以下）で走行すること</w:t>
      </w:r>
    </w:p>
    <w:p w:rsidR="00FE3ACC" w:rsidRPr="00BC227D" w:rsidRDefault="00977CB4" w:rsidP="00BC227D">
      <w:pPr>
        <w:pStyle w:val="a5"/>
        <w:spacing w:line="480" w:lineRule="auto"/>
        <w:ind w:right="210"/>
        <w:jc w:val="center"/>
        <w:rPr>
          <w:rFonts w:ascii="HGP創英ﾌﾟﾚｾﾞﾝｽEB" w:eastAsia="HGP創英ﾌﾟﾚｾﾞﾝｽEB"/>
          <w:b/>
          <w:spacing w:val="60"/>
          <w:kern w:val="0"/>
          <w:position w:val="-2"/>
          <w:sz w:val="24"/>
          <w:szCs w:val="24"/>
        </w:rPr>
      </w:pPr>
      <w:r w:rsidRPr="00BC227D"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  <w:t>以上の事項を守ることを誓います。</w:t>
      </w:r>
    </w:p>
    <w:p w:rsidR="00FD3FD2" w:rsidRPr="00BC227D" w:rsidRDefault="004376B1" w:rsidP="00BC227D">
      <w:pPr>
        <w:pStyle w:val="a5"/>
        <w:spacing w:line="600" w:lineRule="auto"/>
        <w:ind w:right="210" w:firstLineChars="1098" w:firstLine="2635"/>
        <w:jc w:val="both"/>
        <w:rPr>
          <w:rFonts w:ascii="HGP創英ﾌﾟﾚｾﾞﾝｽEB" w:eastAsia="HGP創英ﾌﾟﾚｾﾞﾝｽEB"/>
          <w:kern w:val="0"/>
          <w:sz w:val="24"/>
          <w:szCs w:val="24"/>
          <w:u w:val="single"/>
        </w:rPr>
      </w:pPr>
      <w:r w:rsidRPr="00BC227D">
        <w:rPr>
          <w:rFonts w:ascii="HGP創英ﾌﾟﾚｾﾞﾝｽEB" w:eastAsia="HGP創英ﾌﾟﾚｾﾞﾝｽEB" w:hint="eastAsia"/>
          <w:kern w:val="0"/>
          <w:sz w:val="24"/>
          <w:szCs w:val="24"/>
        </w:rPr>
        <w:t xml:space="preserve">　　　</w:t>
      </w:r>
      <w:r w:rsidR="00977CB4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>※整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理番号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　　　　　　　</w:t>
      </w:r>
      <w:r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  <w:r w:rsidR="00A11ADF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1993" w:tblpY="28"/>
        <w:tblW w:w="0" w:type="auto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4376B1" w:rsidRPr="00FB05BB" w:rsidTr="004376B1">
        <w:tc>
          <w:tcPr>
            <w:tcW w:w="1985" w:type="dxa"/>
            <w:vAlign w:val="center"/>
          </w:tcPr>
          <w:p w:rsidR="004376B1" w:rsidRPr="00FB05BB" w:rsidRDefault="00DD776B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総</w:t>
            </w:r>
            <w:bookmarkStart w:id="0" w:name="_GoBack"/>
            <w:bookmarkEnd w:id="0"/>
            <w:r w:rsidR="004376B1" w:rsidRPr="00FB05BB">
              <w:rPr>
                <w:rFonts w:ascii="HGP創英ﾌﾟﾚｾﾞﾝｽEB" w:eastAsia="HGP創英ﾌﾟﾚｾﾞﾝｽEB" w:hint="eastAsia"/>
              </w:rPr>
              <w:t>務課長印</w:t>
            </w:r>
          </w:p>
        </w:tc>
        <w:tc>
          <w:tcPr>
            <w:tcW w:w="1985" w:type="dxa"/>
            <w:vAlign w:val="center"/>
          </w:tcPr>
          <w:p w:rsidR="004376B1" w:rsidRPr="00FB05BB" w:rsidRDefault="00DD776B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総</w:t>
            </w:r>
            <w:r w:rsidR="004376B1" w:rsidRPr="00FB05BB">
              <w:rPr>
                <w:rFonts w:ascii="HGP創英ﾌﾟﾚｾﾞﾝｽEB" w:eastAsia="HGP創英ﾌﾟﾚｾﾞﾝｽEB" w:hint="eastAsia"/>
              </w:rPr>
              <w:t>務課受付印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学生課長印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学生課受付印</w:t>
            </w:r>
          </w:p>
        </w:tc>
      </w:tr>
      <w:tr w:rsidR="004376B1" w:rsidRPr="00FB05BB" w:rsidTr="00BC227D">
        <w:trPr>
          <w:trHeight w:val="1245"/>
        </w:trPr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8B63D0" w:rsidRPr="008B63D0" w:rsidRDefault="008B63D0" w:rsidP="006057F8"/>
    <w:sectPr w:rsidR="008B63D0" w:rsidRPr="008B63D0" w:rsidSect="000A47F1">
      <w:pgSz w:w="11907" w:h="16839" w:code="9"/>
      <w:pgMar w:top="284" w:right="284" w:bottom="284" w:left="284" w:header="851" w:footer="992" w:gutter="39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01" w:rsidRDefault="00701101" w:rsidP="00FC0AC8">
      <w:r>
        <w:separator/>
      </w:r>
    </w:p>
  </w:endnote>
  <w:endnote w:type="continuationSeparator" w:id="0">
    <w:p w:rsidR="00701101" w:rsidRDefault="00701101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01" w:rsidRDefault="00701101" w:rsidP="00FC0AC8">
      <w:r>
        <w:separator/>
      </w:r>
    </w:p>
  </w:footnote>
  <w:footnote w:type="continuationSeparator" w:id="0">
    <w:p w:rsidR="00701101" w:rsidRDefault="00701101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7258"/>
    <w:multiLevelType w:val="hybridMultilevel"/>
    <w:tmpl w:val="0396D316"/>
    <w:lvl w:ilvl="0" w:tplc="AFB42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D0"/>
    <w:rsid w:val="0005073A"/>
    <w:rsid w:val="00085650"/>
    <w:rsid w:val="000A47F1"/>
    <w:rsid w:val="00225711"/>
    <w:rsid w:val="002B7195"/>
    <w:rsid w:val="00300440"/>
    <w:rsid w:val="0032645C"/>
    <w:rsid w:val="00403C64"/>
    <w:rsid w:val="004376B1"/>
    <w:rsid w:val="004755AD"/>
    <w:rsid w:val="004A4F09"/>
    <w:rsid w:val="004B74F4"/>
    <w:rsid w:val="004D1C54"/>
    <w:rsid w:val="004E027E"/>
    <w:rsid w:val="0052137D"/>
    <w:rsid w:val="005B3DDB"/>
    <w:rsid w:val="005E21D0"/>
    <w:rsid w:val="006057F8"/>
    <w:rsid w:val="00675C1E"/>
    <w:rsid w:val="00695160"/>
    <w:rsid w:val="006F57B5"/>
    <w:rsid w:val="00701101"/>
    <w:rsid w:val="00705817"/>
    <w:rsid w:val="008009A0"/>
    <w:rsid w:val="00840718"/>
    <w:rsid w:val="00851D4A"/>
    <w:rsid w:val="008B63D0"/>
    <w:rsid w:val="008E6892"/>
    <w:rsid w:val="00977CB4"/>
    <w:rsid w:val="00980822"/>
    <w:rsid w:val="00994DAC"/>
    <w:rsid w:val="00A11ADF"/>
    <w:rsid w:val="00A6016D"/>
    <w:rsid w:val="00B0321C"/>
    <w:rsid w:val="00B0568C"/>
    <w:rsid w:val="00B4374D"/>
    <w:rsid w:val="00B84CA5"/>
    <w:rsid w:val="00BA28D8"/>
    <w:rsid w:val="00BA571C"/>
    <w:rsid w:val="00BC227D"/>
    <w:rsid w:val="00BD2432"/>
    <w:rsid w:val="00C74C72"/>
    <w:rsid w:val="00D00C7A"/>
    <w:rsid w:val="00DB5935"/>
    <w:rsid w:val="00DD173F"/>
    <w:rsid w:val="00DD776B"/>
    <w:rsid w:val="00EB7CF7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0F4AC"/>
  <w15:docId w15:val="{9C2091D2-F147-4D95-B648-65B8F61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7D83FF6E.dotm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井上袋志</cp:lastModifiedBy>
  <cp:revision>3</cp:revision>
  <cp:lastPrinted>2014-07-02T01:00:00Z</cp:lastPrinted>
  <dcterms:created xsi:type="dcterms:W3CDTF">2016-08-09T05:33:00Z</dcterms:created>
  <dcterms:modified xsi:type="dcterms:W3CDTF">2020-12-14T04:45:00Z</dcterms:modified>
</cp:coreProperties>
</file>