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5D22" w14:textId="11A5BDE3" w:rsidR="00793AB2" w:rsidRDefault="00793AB2" w:rsidP="00BE0E19">
      <w:pPr>
        <w:widowControl/>
        <w:jc w:val="center"/>
        <w:rPr>
          <w:rFonts w:ascii="HG明朝E" w:eastAsia="HG明朝E" w:hAnsi="Times New Roman" w:cs="Times New Roman"/>
          <w:b/>
          <w:kern w:val="0"/>
          <w:sz w:val="36"/>
          <w:szCs w:val="36"/>
        </w:rPr>
      </w:pPr>
      <w:r>
        <w:rPr>
          <w:rFonts w:ascii="HG明朝E" w:eastAsia="HG明朝E" w:hAnsi="Times New Roman" w:cs="Times New Roman" w:hint="eastAsia"/>
          <w:b/>
          <w:kern w:val="0"/>
          <w:sz w:val="36"/>
          <w:szCs w:val="36"/>
        </w:rPr>
        <w:t>活動計画書</w:t>
      </w:r>
    </w:p>
    <w:p w14:paraId="1E72637E" w14:textId="30FA1A52" w:rsidR="00BE0E19" w:rsidRDefault="00BE0E19" w:rsidP="004E0CD5">
      <w:pPr>
        <w:widowControl/>
        <w:spacing w:line="360" w:lineRule="exact"/>
        <w:jc w:val="center"/>
        <w:rPr>
          <w:rFonts w:ascii="HG明朝E" w:eastAsia="HG明朝E" w:hAnsi="Times New Roman" w:cs="Times New Roman"/>
          <w:b/>
          <w:kern w:val="0"/>
          <w:sz w:val="16"/>
          <w:szCs w:val="16"/>
        </w:rPr>
      </w:pP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【202</w:t>
      </w:r>
      <w:r w:rsidR="007A06D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2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年</w:t>
      </w:r>
      <w:r w:rsidR="007A06D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月</w:t>
      </w:r>
      <w:r w:rsidR="007A06D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日（</w:t>
      </w:r>
      <w:r w:rsidR="007A06D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）～202</w:t>
      </w:r>
      <w:r w:rsidR="007A06D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3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年</w:t>
      </w:r>
      <w:r w:rsidR="007A06D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月</w:t>
      </w:r>
      <w:r w:rsidR="007A06D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日（</w:t>
      </w:r>
      <w:r w:rsidR="007A06DC"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 xml:space="preserve">　</w:t>
      </w:r>
      <w:r>
        <w:rPr>
          <w:rFonts w:ascii="HG明朝E" w:eastAsia="HG明朝E" w:hAnsi="Times New Roman" w:cs="Times New Roman" w:hint="eastAsia"/>
          <w:b/>
          <w:kern w:val="0"/>
          <w:sz w:val="28"/>
          <w:szCs w:val="28"/>
        </w:rPr>
        <w:t>）】</w:t>
      </w:r>
    </w:p>
    <w:p w14:paraId="4E5A2DF4" w14:textId="77777777" w:rsidR="00BE0E19" w:rsidRPr="00124C24" w:rsidRDefault="00BE0E19" w:rsidP="004E0CD5">
      <w:pPr>
        <w:widowControl/>
        <w:spacing w:line="360" w:lineRule="exact"/>
        <w:jc w:val="right"/>
        <w:rPr>
          <w:rFonts w:ascii="HG明朝E" w:eastAsia="HG明朝E" w:hAnsi="Times New Roman" w:cs="Times New Roman"/>
          <w:kern w:val="0"/>
          <w:sz w:val="24"/>
          <w:szCs w:val="24"/>
        </w:rPr>
      </w:pPr>
    </w:p>
    <w:p w14:paraId="5B6ABFD6" w14:textId="2D7F195F" w:rsidR="00793AB2" w:rsidRPr="00793AB2" w:rsidRDefault="00793AB2" w:rsidP="004E0CD5">
      <w:pPr>
        <w:widowControl/>
        <w:spacing w:line="360" w:lineRule="exact"/>
        <w:jc w:val="right"/>
        <w:rPr>
          <w:rFonts w:ascii="HG明朝E" w:eastAsia="HG明朝E" w:hAnsi="Times New Roman" w:cs="Times New Roman"/>
          <w:kern w:val="0"/>
          <w:sz w:val="24"/>
          <w:szCs w:val="24"/>
        </w:rPr>
      </w:pPr>
      <w:r w:rsidRPr="00793AB2">
        <w:rPr>
          <w:rFonts w:ascii="HG明朝E" w:eastAsia="HG明朝E" w:hAnsi="Times New Roman" w:cs="Times New Roman" w:hint="eastAsia"/>
          <w:kern w:val="0"/>
          <w:sz w:val="24"/>
          <w:szCs w:val="24"/>
        </w:rPr>
        <w:t>202</w:t>
      </w:r>
      <w:r w:rsidR="007A06DC">
        <w:rPr>
          <w:rFonts w:ascii="HG明朝E" w:eastAsia="HG明朝E" w:hAnsi="Times New Roman" w:cs="Times New Roman" w:hint="eastAsia"/>
          <w:kern w:val="0"/>
          <w:sz w:val="24"/>
          <w:szCs w:val="24"/>
        </w:rPr>
        <w:t>2</w:t>
      </w:r>
      <w:bookmarkStart w:id="0" w:name="_GoBack"/>
      <w:bookmarkEnd w:id="0"/>
      <w:r w:rsidRPr="00793AB2">
        <w:rPr>
          <w:rFonts w:ascii="HG明朝E" w:eastAsia="HG明朝E" w:hAnsi="Times New Roman" w:cs="Times New Roman" w:hint="eastAsia"/>
          <w:kern w:val="0"/>
          <w:sz w:val="24"/>
          <w:szCs w:val="24"/>
        </w:rPr>
        <w:t>年　　月　　日</w:t>
      </w:r>
    </w:p>
    <w:p w14:paraId="294E5075" w14:textId="7F924EE2" w:rsidR="00793AB2" w:rsidRPr="00D554A3" w:rsidRDefault="00793AB2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 w:val="24"/>
          <w:szCs w:val="24"/>
        </w:rPr>
      </w:pPr>
      <w:r w:rsidRPr="00124C24">
        <w:rPr>
          <w:rFonts w:ascii="HG明朝E" w:eastAsia="HG明朝E" w:hAnsi="Times New Roman" w:cs="Times New Roman" w:hint="eastAsia"/>
          <w:spacing w:val="169"/>
          <w:kern w:val="0"/>
          <w:sz w:val="24"/>
          <w:szCs w:val="24"/>
          <w:fitText w:val="2552" w:id="-2041925376"/>
        </w:rPr>
        <w:t>学生部長</w:t>
      </w:r>
      <w:r w:rsidRPr="00124C24">
        <w:rPr>
          <w:rFonts w:ascii="HG明朝E" w:eastAsia="HG明朝E" w:hAnsi="Times New Roman" w:cs="Times New Roman" w:hint="eastAsia"/>
          <w:kern w:val="0"/>
          <w:sz w:val="24"/>
          <w:szCs w:val="24"/>
          <w:fitText w:val="2552" w:id="-2041925376"/>
        </w:rPr>
        <w:t>殿</w:t>
      </w:r>
    </w:p>
    <w:p w14:paraId="74786972" w14:textId="77777777" w:rsidR="00D554A3" w:rsidRPr="00793AB2" w:rsidRDefault="00D554A3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 w:val="24"/>
          <w:szCs w:val="24"/>
        </w:rPr>
      </w:pPr>
    </w:p>
    <w:p w14:paraId="3C715891" w14:textId="77777777" w:rsidR="00793AB2" w:rsidRPr="00793AB2" w:rsidRDefault="00793AB2" w:rsidP="004E0CD5">
      <w:pPr>
        <w:widowControl/>
        <w:spacing w:line="360" w:lineRule="exact"/>
        <w:ind w:firstLineChars="600" w:firstLine="1260"/>
        <w:jc w:val="left"/>
        <w:rPr>
          <w:rFonts w:ascii="HG明朝E" w:eastAsia="HG明朝E" w:hAnsi="Times New Roman" w:cs="Times New Roman"/>
          <w:kern w:val="0"/>
          <w:sz w:val="28"/>
          <w:szCs w:val="28"/>
        </w:rPr>
      </w:pPr>
      <w:r w:rsidRPr="00793AB2">
        <w:rPr>
          <w:rFonts w:ascii="HG明朝E" w:eastAsia="HG明朝E" w:hAnsi="Times New Roman" w:cs="Times New Roman" w:hint="eastAsia"/>
          <w:kern w:val="0"/>
          <w:szCs w:val="24"/>
        </w:rPr>
        <w:t>クラブコード</w:t>
      </w:r>
      <w:r w:rsidRPr="00793AB2">
        <w:rPr>
          <w:rFonts w:ascii="HG明朝E" w:eastAsia="HG明朝E" w:hAnsi="Times New Roman" w:cs="Times New Roman" w:hint="eastAsia"/>
          <w:kern w:val="0"/>
          <w:sz w:val="28"/>
          <w:szCs w:val="28"/>
        </w:rPr>
        <w:t>（　　　　）</w:t>
      </w:r>
    </w:p>
    <w:p w14:paraId="635F9820" w14:textId="77777777" w:rsidR="00793AB2" w:rsidRPr="00793AB2" w:rsidRDefault="00793AB2" w:rsidP="004E0CD5">
      <w:pPr>
        <w:widowControl/>
        <w:spacing w:line="360" w:lineRule="exact"/>
        <w:ind w:firstLine="720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D554A3">
        <w:rPr>
          <w:rFonts w:ascii="HG明朝E" w:eastAsia="HG明朝E" w:hAnsi="Times New Roman" w:cs="Times New Roman" w:hint="eastAsia"/>
          <w:spacing w:val="126"/>
          <w:kern w:val="0"/>
          <w:szCs w:val="24"/>
          <w:fitText w:val="1134" w:id="-2045047544"/>
        </w:rPr>
        <w:t>団体</w:t>
      </w:r>
      <w:r w:rsidRPr="00D554A3">
        <w:rPr>
          <w:rFonts w:ascii="HG明朝E" w:eastAsia="HG明朝E" w:hAnsi="Times New Roman" w:cs="Times New Roman" w:hint="eastAsia"/>
          <w:kern w:val="0"/>
          <w:szCs w:val="24"/>
          <w:fitText w:val="1134" w:id="-2045047544"/>
        </w:rPr>
        <w:t>名</w:t>
      </w:r>
    </w:p>
    <w:p w14:paraId="655C0194" w14:textId="77777777" w:rsidR="00793AB2" w:rsidRPr="00793AB2" w:rsidRDefault="00793AB2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 w:val="24"/>
          <w:szCs w:val="28"/>
        </w:rPr>
      </w:pPr>
    </w:p>
    <w:p w14:paraId="15B57192" w14:textId="337A3DE2" w:rsidR="00793AB2" w:rsidRPr="00793AB2" w:rsidRDefault="00793AB2" w:rsidP="004E0CD5">
      <w:pPr>
        <w:widowControl/>
        <w:spacing w:line="360" w:lineRule="exact"/>
        <w:ind w:firstLineChars="3150" w:firstLine="5040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793AB2">
        <w:rPr>
          <w:rFonts w:ascii="HG明朝E" w:eastAsia="HG明朝E" w:hAnsi="Times New Roman" w:cs="Times New Roman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E487" wp14:editId="7AAD4CBB">
                <wp:simplePos x="0" y="0"/>
                <wp:positionH relativeFrom="column">
                  <wp:posOffset>640080</wp:posOffset>
                </wp:positionH>
                <wp:positionV relativeFrom="paragraph">
                  <wp:posOffset>0</wp:posOffset>
                </wp:positionV>
                <wp:extent cx="3413760" cy="0"/>
                <wp:effectExtent l="11430" t="9525" r="1333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4C15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0" to="3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0/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"/>
            </w:pict>
          </mc:Fallback>
        </mc:AlternateConten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顧問部長名   　　  　　</w:t>
      </w:r>
      <w:r w:rsidRPr="00793AB2">
        <w:rPr>
          <w:rFonts w:ascii="HG明朝E" w:eastAsia="HG明朝E" w:hAnsi="Times New Roman" w:cs="Times New Roman" w:hint="eastAsia"/>
          <w:color w:val="FFFFFF"/>
          <w:kern w:val="0"/>
          <w:szCs w:val="24"/>
        </w:rPr>
        <w:t xml:space="preserve">　</w:t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fldChar w:fldCharType="begin"/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instrText xml:space="preserve"> MERGEFIELD 顧問部長名 </w:instrText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fldChar w:fldCharType="separate"/>
      </w:r>
      <w:r w:rsidRPr="00793AB2">
        <w:rPr>
          <w:rFonts w:ascii="HG明朝E" w:eastAsia="HG明朝E" w:hAnsi="Times New Roman" w:cs="Times New Roman" w:hint="eastAsia"/>
          <w:noProof/>
          <w:color w:val="FFFFFF"/>
          <w:kern w:val="0"/>
          <w:sz w:val="28"/>
          <w:szCs w:val="28"/>
        </w:rPr>
        <w:t>之</w:t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fldChar w:fldCharType="end"/>
      </w:r>
      <w:r w:rsidRPr="00793AB2">
        <w:rPr>
          <w:rFonts w:ascii="HG明朝E" w:eastAsia="HG明朝E" w:hAnsi="Times New Roman" w:cs="Times New Roman" w:hint="eastAsia"/>
          <w:color w:val="FFFFFF"/>
          <w:kern w:val="0"/>
          <w:sz w:val="28"/>
          <w:szCs w:val="28"/>
        </w:rPr>
        <w:t xml:space="preserve">　　　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 </w:t>
      </w:r>
      <w:r w:rsidR="000A6C5A">
        <w:rPr>
          <w:rFonts w:ascii="HG明朝E" w:eastAsia="HG明朝E" w:hAnsi="Times New Roman" w:cs="Times New Roman"/>
          <w:kern w:val="0"/>
          <w:szCs w:val="24"/>
        </w:rPr>
        <w:t xml:space="preserve"> 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</w:t>
      </w:r>
      <w:r w:rsidR="00D554A3">
        <w:rPr>
          <w:rFonts w:ascii="HG明朝E" w:eastAsia="HG明朝E" w:hAnsi="Times New Roman" w:cs="Times New Roman" w:hint="eastAsia"/>
          <w:kern w:val="0"/>
          <w:szCs w:val="24"/>
        </w:rPr>
        <w:t xml:space="preserve">　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　</w:t>
      </w:r>
      <w:r w:rsidR="00634DE1">
        <w:rPr>
          <w:rFonts w:ascii="HG明朝E" w:eastAsia="HG明朝E" w:hAnsi="Times New Roman" w:cs="Times New Roman" w:hint="eastAsia"/>
          <w:kern w:val="0"/>
          <w:szCs w:val="24"/>
        </w:rPr>
        <w:t xml:space="preserve">　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>印</w:t>
      </w:r>
    </w:p>
    <w:p w14:paraId="6CD2A99B" w14:textId="7C598BAD" w:rsidR="00793AB2" w:rsidRPr="00793AB2" w:rsidRDefault="00793AB2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793AB2">
        <w:rPr>
          <w:rFonts w:ascii="HG明朝E" w:eastAsia="HG明朝E" w:hAnsi="Times New Roman" w:cs="Times New Roman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6FBEA" wp14:editId="3810ECCF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2631440" cy="0"/>
                <wp:effectExtent l="5080" t="9525" r="11430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88CD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0" to="5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y3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"/>
            </w:pict>
          </mc:Fallback>
        </mc:AlternateConten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　　　　　　　　　　　　　　　　　　　　　　　　　　　　　　　</w:t>
      </w:r>
      <w:r w:rsidRPr="00793AB2">
        <w:rPr>
          <w:rFonts w:ascii="HG明朝E" w:eastAsia="HG明朝E" w:hAnsi="Times New Roman" w:cs="Times New Roman" w:hint="eastAsia"/>
          <w:kern w:val="0"/>
          <w:sz w:val="18"/>
          <w:szCs w:val="24"/>
        </w:rPr>
        <w:t>携帯電話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>（　　　 ）　　　 －</w:t>
      </w:r>
    </w:p>
    <w:p w14:paraId="68C188A8" w14:textId="77777777" w:rsidR="00793AB2" w:rsidRPr="00793AB2" w:rsidRDefault="00793AB2" w:rsidP="004E0CD5">
      <w:pPr>
        <w:widowControl/>
        <w:spacing w:line="360" w:lineRule="exact"/>
        <w:jc w:val="right"/>
        <w:rPr>
          <w:rFonts w:ascii="HG明朝E" w:eastAsia="HG明朝E" w:hAnsi="Times New Roman" w:cs="Times New Roman"/>
          <w:kern w:val="0"/>
          <w:szCs w:val="24"/>
        </w:rPr>
      </w:pPr>
    </w:p>
    <w:p w14:paraId="63A47DDB" w14:textId="77777777" w:rsidR="00793AB2" w:rsidRPr="00793AB2" w:rsidRDefault="00793AB2" w:rsidP="004E0CD5">
      <w:pPr>
        <w:widowControl/>
        <w:tabs>
          <w:tab w:val="center" w:pos="5386"/>
        </w:tabs>
        <w:spacing w:line="360" w:lineRule="exact"/>
        <w:ind w:firstLineChars="2400" w:firstLine="5040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学生責任者　 　</w:t>
      </w:r>
      <w:r w:rsidRPr="00793AB2">
        <w:rPr>
          <w:rFonts w:ascii="HG明朝E" w:eastAsia="HG明朝E" w:hAnsi="Times New Roman" w:cs="Times New Roman" w:hint="eastAsia"/>
          <w:kern w:val="0"/>
          <w:sz w:val="18"/>
          <w:szCs w:val="18"/>
        </w:rPr>
        <w:t>学籍番号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　　　　　  　　　</w:t>
      </w:r>
    </w:p>
    <w:p w14:paraId="387D18D2" w14:textId="4C4D69C7" w:rsidR="00793AB2" w:rsidRPr="00793AB2" w:rsidRDefault="00D554A3" w:rsidP="00D554A3">
      <w:pPr>
        <w:widowControl/>
        <w:spacing w:line="360" w:lineRule="exact"/>
        <w:ind w:right="800"/>
        <w:rPr>
          <w:rFonts w:ascii="HG明朝E" w:eastAsia="HG明朝E" w:hAnsi="Times New Roman" w:cs="Times New Roman"/>
          <w:kern w:val="0"/>
          <w:szCs w:val="24"/>
        </w:rPr>
      </w:pPr>
      <w:r>
        <w:rPr>
          <w:rFonts w:ascii="HG明朝E" w:eastAsia="HG明朝E" w:hAnsi="Times New Roman" w:cs="Times New Roman" w:hint="eastAsia"/>
          <w:kern w:val="0"/>
          <w:szCs w:val="24"/>
        </w:rPr>
        <w:t xml:space="preserve">　　　　　　　　　　　　　　　　　　　　　　　　　　　　　　　</w:t>
      </w:r>
      <w:r w:rsidR="00793AB2" w:rsidRPr="00793AB2">
        <w:rPr>
          <w:rFonts w:ascii="HG明朝E" w:eastAsia="HG明朝E" w:hAnsi="Times New Roman" w:cs="Times New Roman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B16FF" wp14:editId="59E80740">
                <wp:simplePos x="0" y="0"/>
                <wp:positionH relativeFrom="column">
                  <wp:posOffset>5476240</wp:posOffset>
                </wp:positionH>
                <wp:positionV relativeFrom="paragraph">
                  <wp:posOffset>0</wp:posOffset>
                </wp:positionV>
                <wp:extent cx="1351280" cy="0"/>
                <wp:effectExtent l="8890" t="9525" r="1143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7CD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0" to="5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R8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"/>
            </w:pict>
          </mc:Fallback>
        </mc:AlternateContent>
      </w:r>
      <w:r w:rsidR="00793AB2" w:rsidRPr="00793AB2">
        <w:rPr>
          <w:rFonts w:ascii="HG明朝E" w:eastAsia="HG明朝E" w:hAnsi="Times New Roman" w:cs="Times New Roman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306B" wp14:editId="10985D3E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1280160" cy="0"/>
                <wp:effectExtent l="5080" t="9525" r="1016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987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0" to="4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96Mw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"/>
            </w:pict>
          </mc:Fallback>
        </mc:AlternateContent>
      </w:r>
      <w:r w:rsidR="00793AB2"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  　　　　　　　　　　　　　　　　　　　 </w:t>
      </w:r>
    </w:p>
    <w:p w14:paraId="322DF719" w14:textId="783C6182" w:rsidR="00793AB2" w:rsidRPr="00793AB2" w:rsidRDefault="00634DE1" w:rsidP="00D554A3">
      <w:pPr>
        <w:widowControl/>
        <w:spacing w:line="360" w:lineRule="exact"/>
        <w:ind w:right="210"/>
        <w:jc w:val="right"/>
        <w:rPr>
          <w:rFonts w:ascii="HG明朝E" w:eastAsia="HG明朝E" w:hAnsi="Times New Roman" w:cs="Times New Roman"/>
          <w:kern w:val="0"/>
          <w:szCs w:val="24"/>
        </w:rPr>
      </w:pPr>
      <w:r>
        <w:rPr>
          <w:rFonts w:ascii="HG明朝E" w:eastAsia="HG明朝E" w:hAnsi="Times New Roman" w:cs="Times New Roman" w:hint="eastAsia"/>
          <w:kern w:val="0"/>
          <w:szCs w:val="24"/>
        </w:rPr>
        <w:t xml:space="preserve">　</w:t>
      </w:r>
      <w:r w:rsidR="00793AB2"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氏　名　　　　　　　　　　　　　印　</w:t>
      </w:r>
    </w:p>
    <w:p w14:paraId="286D4683" w14:textId="6E8DA69B" w:rsidR="00793AB2" w:rsidRPr="00793AB2" w:rsidRDefault="00793AB2" w:rsidP="004E0CD5">
      <w:pPr>
        <w:widowControl/>
        <w:spacing w:line="360" w:lineRule="exact"/>
        <w:jc w:val="left"/>
        <w:rPr>
          <w:rFonts w:ascii="HG明朝E" w:eastAsia="HG明朝E" w:hAnsi="Times New Roman" w:cs="Times New Roman"/>
          <w:kern w:val="0"/>
          <w:szCs w:val="24"/>
        </w:rPr>
      </w:pPr>
      <w:r w:rsidRPr="00793AB2">
        <w:rPr>
          <w:rFonts w:ascii="HG明朝E" w:eastAsia="HG明朝E" w:hAnsi="Times New Roman" w:cs="Times New Roman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45569" wp14:editId="0F634653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2631440" cy="0"/>
                <wp:effectExtent l="5080" t="9525" r="1143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76F0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0" to="5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"/>
            </w:pict>
          </mc:Fallback>
        </mc:AlternateConten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 xml:space="preserve">　　　　　　　　　　　　　　　　　　　　　　　　　　　　　　　　</w:t>
      </w:r>
      <w:r w:rsidRPr="00793AB2">
        <w:rPr>
          <w:rFonts w:ascii="HG明朝E" w:eastAsia="HG明朝E" w:hAnsi="Times New Roman" w:cs="Times New Roman" w:hint="eastAsia"/>
          <w:kern w:val="0"/>
          <w:sz w:val="18"/>
          <w:szCs w:val="18"/>
        </w:rPr>
        <w:t>携帯電話</w:t>
      </w:r>
      <w:r w:rsidRPr="00793AB2">
        <w:rPr>
          <w:rFonts w:ascii="HG明朝E" w:eastAsia="HG明朝E" w:hAnsi="Times New Roman" w:cs="Times New Roman" w:hint="eastAsia"/>
          <w:kern w:val="0"/>
          <w:szCs w:val="24"/>
        </w:rPr>
        <w:t>（　　　 ）　　　 －</w:t>
      </w:r>
    </w:p>
    <w:p w14:paraId="09B7BC31" w14:textId="2C9A9FE8" w:rsidR="00384A83" w:rsidRPr="00793AB2" w:rsidRDefault="00384A83" w:rsidP="004E0CD5">
      <w:pPr>
        <w:spacing w:line="360" w:lineRule="exact"/>
        <w:jc w:val="right"/>
      </w:pPr>
    </w:p>
    <w:p w14:paraId="74A02104" w14:textId="7921390E" w:rsidR="00384A83" w:rsidRDefault="00384A83" w:rsidP="00D748B0">
      <w:pPr>
        <w:spacing w:line="360" w:lineRule="exact"/>
        <w:jc w:val="center"/>
      </w:pPr>
      <w:r>
        <w:rPr>
          <w:rFonts w:hint="eastAsia"/>
        </w:rPr>
        <w:t>新型コロナウイルス感染症対策に係る</w:t>
      </w:r>
      <w:r w:rsidR="00C64FD6">
        <w:rPr>
          <w:rFonts w:hint="eastAsia"/>
        </w:rPr>
        <w:t>自主</w:t>
      </w:r>
      <w:r>
        <w:rPr>
          <w:rFonts w:hint="eastAsia"/>
        </w:rPr>
        <w:t>練習の計画について、下記のとおり届け出ます。</w:t>
      </w:r>
    </w:p>
    <w:p w14:paraId="3E775516" w14:textId="77777777" w:rsidR="005C6FE4" w:rsidRDefault="00384A83" w:rsidP="005C6FE4">
      <w:pPr>
        <w:pStyle w:val="ad"/>
      </w:pPr>
      <w:r>
        <w:rPr>
          <w:rFonts w:hint="eastAsia"/>
        </w:rPr>
        <w:t>記</w:t>
      </w:r>
    </w:p>
    <w:p w14:paraId="0C126722" w14:textId="77777777" w:rsidR="005C6FE4" w:rsidRDefault="005C6FE4" w:rsidP="005C6FE4">
      <w:pPr>
        <w:spacing w:line="360" w:lineRule="exact"/>
        <w:rPr>
          <w:rFonts w:ascii="Segoe UI Emoji" w:hAnsi="Segoe UI Emoji" w:cs="Segoe UI Emoji"/>
        </w:rPr>
      </w:pPr>
      <w:r>
        <w:rPr>
          <w:rFonts w:hint="eastAsia"/>
        </w:rPr>
        <w:t>以下の文書を確認の上、</w:t>
      </w:r>
      <w:r>
        <w:rPr>
          <w:rFonts w:ascii="Segoe UI Emoji" w:hAnsi="Segoe UI Emoji" w:cs="Segoe UI Emoji" w:hint="eastAsia"/>
        </w:rPr>
        <w:t>☑を入れてください。</w:t>
      </w:r>
    </w:p>
    <w:p w14:paraId="7F17EB1D" w14:textId="5D153BE0" w:rsidR="005C6FE4" w:rsidRDefault="005C6FE4" w:rsidP="005C6FE4">
      <w:pPr>
        <w:pStyle w:val="ac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「新型コロナウイルス感染症（COVID-19）対策としてのクラブ活動再開ガイドライン」を確認し、　部員にも周知しました。</w:t>
      </w:r>
    </w:p>
    <w:p w14:paraId="7948CEF3" w14:textId="79384C04" w:rsidR="005C6FE4" w:rsidRDefault="005C6FE4" w:rsidP="005C6FE4">
      <w:pPr>
        <w:pStyle w:val="ac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部長・指導者・部員との連携が十分に取れており、団体内の指示命令・連絡体制が整っています。</w:t>
      </w:r>
    </w:p>
    <w:p w14:paraId="681339C2" w14:textId="14D0B43B" w:rsidR="00384A83" w:rsidRPr="005C6FE4" w:rsidRDefault="005C6FE4" w:rsidP="005C6FE4">
      <w:pPr>
        <w:pStyle w:val="ac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活動参加については、部員個々の事情を考慮し、配慮します。</w:t>
      </w:r>
    </w:p>
    <w:p w14:paraId="0AFA46B5" w14:textId="77777777" w:rsidR="005C6FE4" w:rsidRDefault="005C6FE4" w:rsidP="005C6FE4"/>
    <w:tbl>
      <w:tblPr>
        <w:tblStyle w:val="a3"/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8217"/>
      </w:tblGrid>
      <w:tr w:rsidR="00384A83" w14:paraId="403DEA56" w14:textId="77777777" w:rsidTr="00D748B0">
        <w:trPr>
          <w:trHeight w:val="1059"/>
          <w:jc w:val="center"/>
        </w:trPr>
        <w:tc>
          <w:tcPr>
            <w:tcW w:w="2263" w:type="dxa"/>
          </w:tcPr>
          <w:p w14:paraId="4C8D5860" w14:textId="77777777" w:rsidR="005C5EC5" w:rsidRDefault="005C5EC5" w:rsidP="004E0CD5">
            <w:pPr>
              <w:spacing w:line="360" w:lineRule="exact"/>
            </w:pPr>
          </w:p>
          <w:p w14:paraId="51553DCD" w14:textId="4C16A869" w:rsidR="005F709A" w:rsidRPr="00BE0E19" w:rsidRDefault="00384A83" w:rsidP="00BE0E19">
            <w:pPr>
              <w:spacing w:line="360" w:lineRule="exact"/>
              <w:ind w:firstLineChars="100" w:firstLine="220"/>
              <w:rPr>
                <w:sz w:val="22"/>
                <w:szCs w:val="24"/>
              </w:rPr>
            </w:pPr>
            <w:r w:rsidRPr="005C5EC5">
              <w:rPr>
                <w:rFonts w:hint="eastAsia"/>
                <w:sz w:val="22"/>
                <w:szCs w:val="24"/>
              </w:rPr>
              <w:t>１．</w:t>
            </w:r>
            <w:r w:rsidR="00BE0E19" w:rsidRPr="006465CD">
              <w:rPr>
                <w:rFonts w:hint="eastAsia"/>
                <w:spacing w:val="55"/>
                <w:kern w:val="0"/>
                <w:sz w:val="22"/>
                <w:szCs w:val="24"/>
                <w:fitText w:val="880" w:id="-2033015808"/>
              </w:rPr>
              <w:t>練習</w:t>
            </w:r>
            <w:r w:rsidR="00BE0E19" w:rsidRPr="006465CD">
              <w:rPr>
                <w:rFonts w:hint="eastAsia"/>
                <w:kern w:val="0"/>
                <w:sz w:val="22"/>
                <w:szCs w:val="24"/>
                <w:fitText w:val="880" w:id="-2033015808"/>
              </w:rPr>
              <w:t>日</w:t>
            </w:r>
          </w:p>
        </w:tc>
        <w:tc>
          <w:tcPr>
            <w:tcW w:w="8217" w:type="dxa"/>
          </w:tcPr>
          <w:p w14:paraId="659ED719" w14:textId="77777777" w:rsidR="00384A83" w:rsidRDefault="00384A83" w:rsidP="004E0CD5">
            <w:pPr>
              <w:spacing w:line="360" w:lineRule="exact"/>
            </w:pPr>
          </w:p>
          <w:p w14:paraId="4E30C68D" w14:textId="7CECE67F" w:rsidR="005C5EC5" w:rsidRDefault="005C5EC5" w:rsidP="00BE0E19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5C5EC5">
              <w:rPr>
                <w:rFonts w:hint="eastAsia"/>
                <w:sz w:val="22"/>
                <w:szCs w:val="24"/>
              </w:rPr>
              <w:t xml:space="preserve">　</w:t>
            </w:r>
            <w:r w:rsidR="000A6C5A">
              <w:rPr>
                <w:rFonts w:hint="eastAsia"/>
                <w:sz w:val="22"/>
                <w:szCs w:val="24"/>
              </w:rPr>
              <w:t xml:space="preserve">　</w:t>
            </w:r>
            <w:r w:rsidR="005F157F">
              <w:rPr>
                <w:rFonts w:hint="eastAsia"/>
              </w:rPr>
              <w:t xml:space="preserve">　　　　　　　　　　　</w:t>
            </w:r>
            <w:r w:rsidR="00D7423E">
              <w:rPr>
                <w:rFonts w:hint="eastAsia"/>
              </w:rPr>
              <w:t xml:space="preserve">　　　　　</w:t>
            </w:r>
            <w:r w:rsidR="005F157F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384A83" w14:paraId="05B89C5D" w14:textId="77777777" w:rsidTr="00D748B0">
        <w:trPr>
          <w:trHeight w:val="1117"/>
          <w:jc w:val="center"/>
        </w:trPr>
        <w:tc>
          <w:tcPr>
            <w:tcW w:w="2263" w:type="dxa"/>
          </w:tcPr>
          <w:p w14:paraId="33941D60" w14:textId="77777777" w:rsidR="005F709A" w:rsidRDefault="005F709A" w:rsidP="00D748B0">
            <w:pPr>
              <w:spacing w:line="360" w:lineRule="exact"/>
              <w:ind w:firstLineChars="100" w:firstLine="220"/>
              <w:jc w:val="center"/>
              <w:rPr>
                <w:sz w:val="22"/>
                <w:szCs w:val="24"/>
              </w:rPr>
            </w:pPr>
          </w:p>
          <w:p w14:paraId="47F4F2A6" w14:textId="6431A272" w:rsidR="00384A83" w:rsidRDefault="00384A83" w:rsidP="00D748B0">
            <w:pPr>
              <w:spacing w:line="360" w:lineRule="exact"/>
              <w:ind w:firstLineChars="100" w:firstLine="220"/>
              <w:rPr>
                <w:sz w:val="22"/>
                <w:szCs w:val="24"/>
              </w:rPr>
            </w:pPr>
            <w:r w:rsidRPr="005C5EC5">
              <w:rPr>
                <w:rFonts w:hint="eastAsia"/>
                <w:sz w:val="22"/>
                <w:szCs w:val="24"/>
              </w:rPr>
              <w:t>２．</w:t>
            </w:r>
            <w:r w:rsidR="006465CD">
              <w:rPr>
                <w:rFonts w:hint="eastAsia"/>
                <w:sz w:val="22"/>
                <w:szCs w:val="24"/>
              </w:rPr>
              <w:t>練習時間</w:t>
            </w:r>
          </w:p>
          <w:p w14:paraId="2253BA4A" w14:textId="12AF81CD" w:rsidR="005F709A" w:rsidRDefault="005F709A" w:rsidP="005432E8">
            <w:pPr>
              <w:spacing w:line="360" w:lineRule="exact"/>
            </w:pPr>
          </w:p>
        </w:tc>
        <w:tc>
          <w:tcPr>
            <w:tcW w:w="8217" w:type="dxa"/>
            <w:vAlign w:val="center"/>
          </w:tcPr>
          <w:p w14:paraId="5829C55A" w14:textId="6F4F7E0F" w:rsidR="00384A83" w:rsidRPr="005C5EC5" w:rsidRDefault="001C7A42" w:rsidP="00D748B0">
            <w:pPr>
              <w:spacing w:line="360" w:lineRule="exact"/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A</w:t>
            </w:r>
            <w:r>
              <w:rPr>
                <w:sz w:val="22"/>
                <w:szCs w:val="24"/>
              </w:rPr>
              <w:t>M</w:t>
            </w:r>
            <w:r w:rsidR="00384A83" w:rsidRPr="005C5EC5">
              <w:rPr>
                <w:rFonts w:hint="eastAsia"/>
                <w:sz w:val="22"/>
                <w:szCs w:val="24"/>
              </w:rPr>
              <w:t xml:space="preserve">　　　　：　　　　　～　　　　　</w:t>
            </w:r>
            <w:r w:rsidR="00431078">
              <w:rPr>
                <w:rFonts w:hint="eastAsia"/>
                <w:sz w:val="22"/>
                <w:szCs w:val="24"/>
              </w:rPr>
              <w:t>：</w:t>
            </w:r>
          </w:p>
          <w:p w14:paraId="011E6295" w14:textId="15711832" w:rsidR="00D748B0" w:rsidRPr="00D7423E" w:rsidRDefault="001C7A42" w:rsidP="005C6FE4">
            <w:pPr>
              <w:spacing w:line="360" w:lineRule="exact"/>
              <w:ind w:firstLineChars="400" w:firstLine="88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>M</w:t>
            </w:r>
            <w:r w:rsidR="00384A83" w:rsidRPr="005C5EC5">
              <w:rPr>
                <w:rFonts w:hint="eastAsia"/>
                <w:sz w:val="22"/>
                <w:szCs w:val="24"/>
              </w:rPr>
              <w:t xml:space="preserve">　　　　：　　　　　～　　　　　</w:t>
            </w:r>
            <w:r w:rsidR="00431078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384A83" w14:paraId="42A59B98" w14:textId="77777777" w:rsidTr="00D748B0">
        <w:trPr>
          <w:trHeight w:val="943"/>
          <w:jc w:val="center"/>
        </w:trPr>
        <w:tc>
          <w:tcPr>
            <w:tcW w:w="2263" w:type="dxa"/>
            <w:vAlign w:val="center"/>
          </w:tcPr>
          <w:p w14:paraId="52FA6594" w14:textId="0A57405D" w:rsidR="00384A83" w:rsidRPr="005C5EC5" w:rsidRDefault="00384A83" w:rsidP="00D748B0">
            <w:pPr>
              <w:spacing w:line="360" w:lineRule="exact"/>
              <w:jc w:val="center"/>
              <w:rPr>
                <w:sz w:val="22"/>
                <w:szCs w:val="24"/>
              </w:rPr>
            </w:pPr>
            <w:r w:rsidRPr="005C5EC5">
              <w:rPr>
                <w:rFonts w:hint="eastAsia"/>
                <w:sz w:val="22"/>
                <w:szCs w:val="24"/>
              </w:rPr>
              <w:t>３．</w:t>
            </w:r>
            <w:r w:rsidR="005C5EC5" w:rsidRPr="005C5EC5">
              <w:rPr>
                <w:rFonts w:hint="eastAsia"/>
                <w:sz w:val="22"/>
                <w:szCs w:val="24"/>
              </w:rPr>
              <w:t>利用施設</w:t>
            </w:r>
          </w:p>
          <w:p w14:paraId="1653520A" w14:textId="007FCE61" w:rsidR="00384A83" w:rsidRDefault="00384A83" w:rsidP="00D748B0">
            <w:pPr>
              <w:spacing w:line="360" w:lineRule="exact"/>
              <w:jc w:val="center"/>
            </w:pPr>
            <w:r w:rsidRPr="005C5EC5">
              <w:rPr>
                <w:rFonts w:hint="eastAsia"/>
                <w:sz w:val="22"/>
                <w:szCs w:val="24"/>
              </w:rPr>
              <w:t>（更衣室</w:t>
            </w:r>
            <w:r w:rsidR="005F709A">
              <w:rPr>
                <w:rFonts w:hint="eastAsia"/>
                <w:sz w:val="22"/>
                <w:szCs w:val="24"/>
              </w:rPr>
              <w:t>含</w:t>
            </w:r>
            <w:r w:rsidRPr="005C5EC5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8217" w:type="dxa"/>
          </w:tcPr>
          <w:p w14:paraId="157EF5BA" w14:textId="5CEA4279" w:rsidR="005C5EC5" w:rsidRPr="005C5EC5" w:rsidRDefault="005C5EC5" w:rsidP="004E0CD5">
            <w:pPr>
              <w:spacing w:line="360" w:lineRule="exact"/>
            </w:pPr>
          </w:p>
        </w:tc>
      </w:tr>
    </w:tbl>
    <w:p w14:paraId="7B4ADB99" w14:textId="5C3DCF22" w:rsidR="00384A83" w:rsidRDefault="00384A83" w:rsidP="00384A83"/>
    <w:p w14:paraId="3B9033D3" w14:textId="3689EC69" w:rsidR="005432E8" w:rsidRPr="00BE4998" w:rsidRDefault="005432E8" w:rsidP="005432E8">
      <w:pPr>
        <w:widowControl/>
        <w:jc w:val="left"/>
        <w:rPr>
          <w:rFonts w:ascii="HG明朝E" w:eastAsia="HG明朝E" w:hAnsi="Times New Roman" w:cs="Times New Roman"/>
          <w:kern w:val="0"/>
          <w:szCs w:val="24"/>
        </w:rPr>
      </w:pPr>
      <w:r w:rsidRPr="00BE4998">
        <w:rPr>
          <w:rFonts w:ascii="HG明朝E" w:eastAsia="HG明朝E" w:hAnsi="Times New Roman" w:cs="Times New Roman" w:hint="eastAsia"/>
          <w:kern w:val="0"/>
          <w:szCs w:val="24"/>
        </w:rPr>
        <w:t>●</w:t>
      </w:r>
      <w:r w:rsidR="00583509">
        <w:rPr>
          <w:rFonts w:ascii="HG明朝E" w:eastAsia="HG明朝E" w:hAnsi="Times New Roman" w:cs="Times New Roman" w:hint="eastAsia"/>
          <w:kern w:val="0"/>
          <w:szCs w:val="24"/>
        </w:rPr>
        <w:t>指導責任者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2026"/>
        <w:gridCol w:w="2515"/>
        <w:gridCol w:w="4422"/>
      </w:tblGrid>
      <w:tr w:rsidR="005432E8" w:rsidRPr="00BE4998" w14:paraId="0B6169F3" w14:textId="77777777" w:rsidTr="00101B64">
        <w:trPr>
          <w:trHeight w:val="305"/>
        </w:trPr>
        <w:tc>
          <w:tcPr>
            <w:tcW w:w="1517" w:type="dxa"/>
            <w:vAlign w:val="center"/>
          </w:tcPr>
          <w:p w14:paraId="262100FE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  <w:r w:rsidRPr="005432E8">
              <w:rPr>
                <w:rFonts w:ascii="HG明朝E" w:eastAsia="HG明朝E" w:hAnsi="Times New Roman" w:cs="Times New Roman" w:hint="eastAsia"/>
                <w:spacing w:val="268"/>
                <w:kern w:val="0"/>
                <w:sz w:val="18"/>
                <w:szCs w:val="18"/>
                <w:fitText w:val="896" w:id="-2041907451"/>
              </w:rPr>
              <w:t>役</w:t>
            </w:r>
            <w:r w:rsidRPr="005432E8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  <w:fitText w:val="896" w:id="-2041907451"/>
              </w:rPr>
              <w:t>名</w: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5B2FD3DC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  <w:r w:rsidRPr="00BE4998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54DF729E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  <w:r w:rsidRPr="000A6C5A">
              <w:rPr>
                <w:rFonts w:ascii="HG明朝E" w:eastAsia="HG明朝E" w:hAnsi="Times New Roman" w:cs="Times New Roman" w:hint="eastAsia"/>
                <w:spacing w:val="290"/>
                <w:kern w:val="0"/>
                <w:sz w:val="18"/>
                <w:szCs w:val="18"/>
                <w:fitText w:val="1701" w:id="-2041907450"/>
              </w:rPr>
              <w:t>勤務</w:t>
            </w:r>
            <w:r w:rsidRPr="000A6C5A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  <w:fitText w:val="1701" w:id="-2041907450"/>
              </w:rPr>
              <w:t>先</w:t>
            </w:r>
          </w:p>
        </w:tc>
        <w:tc>
          <w:tcPr>
            <w:tcW w:w="4656" w:type="dxa"/>
            <w:vAlign w:val="center"/>
          </w:tcPr>
          <w:p w14:paraId="1B3CED1E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</w:rPr>
              <w:t xml:space="preserve">緊　急　</w: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18"/>
                <w:szCs w:val="18"/>
              </w:rPr>
              <w:t>連　絡　先　（携帯番号）</w:t>
            </w:r>
          </w:p>
        </w:tc>
      </w:tr>
      <w:tr w:rsidR="005432E8" w:rsidRPr="00BE4998" w14:paraId="5803DEC8" w14:textId="77777777" w:rsidTr="00101B64">
        <w:trPr>
          <w:trHeight w:val="483"/>
        </w:trPr>
        <w:tc>
          <w:tcPr>
            <w:tcW w:w="1517" w:type="dxa"/>
            <w:vAlign w:val="center"/>
          </w:tcPr>
          <w:p w14:paraId="332A3EC8" w14:textId="643F5B6C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B75EA3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Cs w:val="24"/>
              </w:rPr>
              <w:instrText>MERGEFIELD "監督"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3B68733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20"/>
                <w:szCs w:val="20"/>
              </w:rPr>
              <w:instrText>MERGEFIELD "監督勤務先"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vAlign w:val="center"/>
          </w:tcPr>
          <w:p w14:paraId="3C6DB6A0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  <w:tr w:rsidR="005432E8" w:rsidRPr="00BE4998" w14:paraId="055372A1" w14:textId="77777777" w:rsidTr="00101B64">
        <w:trPr>
          <w:trHeight w:val="483"/>
        </w:trPr>
        <w:tc>
          <w:tcPr>
            <w:tcW w:w="1517" w:type="dxa"/>
            <w:vAlign w:val="center"/>
          </w:tcPr>
          <w:p w14:paraId="27868383" w14:textId="6DA331EC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6FFECC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Cs w:val="24"/>
              </w:rPr>
              <w:instrText>MERGEFIELD "コーチ1"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98EB984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20"/>
                <w:szCs w:val="20"/>
              </w:rPr>
              <w:instrText>MERGEFIELD "コーチ1勤務先"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vAlign w:val="center"/>
          </w:tcPr>
          <w:p w14:paraId="536FDBE3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  <w:tr w:rsidR="005432E8" w:rsidRPr="00BE4998" w14:paraId="3D3DFC93" w14:textId="77777777" w:rsidTr="00101B64">
        <w:trPr>
          <w:trHeight w:val="483"/>
        </w:trPr>
        <w:tc>
          <w:tcPr>
            <w:tcW w:w="1517" w:type="dxa"/>
            <w:vAlign w:val="center"/>
          </w:tcPr>
          <w:p w14:paraId="6D6131D3" w14:textId="28BF15F5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C1535A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Cs w:val="24"/>
              </w:rPr>
              <w:instrText>MERGEFIELD "コーチ2"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A78C85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20"/>
                <w:szCs w:val="20"/>
              </w:rPr>
              <w:instrText>MERGEFIELD "コーチ2勤務先"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vAlign w:val="center"/>
          </w:tcPr>
          <w:p w14:paraId="01C6A895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  <w:tr w:rsidR="005432E8" w:rsidRPr="00BE4998" w14:paraId="38B0E763" w14:textId="77777777" w:rsidTr="00101B64">
        <w:trPr>
          <w:trHeight w:val="483"/>
        </w:trPr>
        <w:tc>
          <w:tcPr>
            <w:tcW w:w="1517" w:type="dxa"/>
            <w:vAlign w:val="center"/>
          </w:tcPr>
          <w:p w14:paraId="0E0F5FD6" w14:textId="45BA2F25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DC4358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10866C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6" w:type="dxa"/>
            <w:vAlign w:val="center"/>
          </w:tcPr>
          <w:p w14:paraId="0C01B607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  <w:tr w:rsidR="005432E8" w:rsidRPr="00BE4998" w14:paraId="1F06AADF" w14:textId="77777777" w:rsidTr="00101B64">
        <w:trPr>
          <w:trHeight w:val="469"/>
        </w:trPr>
        <w:tc>
          <w:tcPr>
            <w:tcW w:w="1517" w:type="dxa"/>
            <w:vAlign w:val="center"/>
          </w:tcPr>
          <w:p w14:paraId="75A98752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 w:hint="eastAsia"/>
                <w:kern w:val="0"/>
                <w:sz w:val="20"/>
                <w:szCs w:val="20"/>
              </w:rPr>
              <w:instrText>MERGEFIELD "その他1役職"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3B94423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Cs w:val="24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instrText xml:space="preserve"> MERGEFIELD "その他1" </w:instrText>
            </w:r>
            <w:r w:rsidRPr="00BE4998">
              <w:rPr>
                <w:rFonts w:ascii="HG明朝E" w:eastAsia="HG明朝E" w:hAnsi="Times New Roman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577A331" w14:textId="77777777" w:rsidR="005432E8" w:rsidRPr="00BE4998" w:rsidRDefault="005432E8" w:rsidP="00101B64">
            <w:pPr>
              <w:widowControl/>
              <w:jc w:val="center"/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</w:pP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begin"/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instrText xml:space="preserve"> MERGEFIELD "その他1勤務先" </w:instrText>
            </w:r>
            <w:r w:rsidRPr="00BE4998">
              <w:rPr>
                <w:rFonts w:ascii="HG明朝E" w:eastAsia="HG明朝E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vAlign w:val="center"/>
          </w:tcPr>
          <w:p w14:paraId="09BC7CA6" w14:textId="77777777" w:rsidR="005432E8" w:rsidRPr="00BE4998" w:rsidRDefault="005432E8" w:rsidP="00101B64">
            <w:pPr>
              <w:widowControl/>
              <w:rPr>
                <w:rFonts w:ascii="HG明朝E" w:eastAsia="HG明朝E" w:hAnsi="Times New Roman" w:cs="Times New Roman"/>
                <w:kern w:val="0"/>
                <w:szCs w:val="24"/>
              </w:rPr>
            </w:pPr>
          </w:p>
        </w:tc>
      </w:tr>
    </w:tbl>
    <w:p w14:paraId="4A402198" w14:textId="77777777" w:rsidR="005432E8" w:rsidRDefault="005432E8" w:rsidP="00384A83"/>
    <w:tbl>
      <w:tblPr>
        <w:tblStyle w:val="a3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7933"/>
      </w:tblGrid>
      <w:tr w:rsidR="00384A83" w14:paraId="65E82073" w14:textId="77777777" w:rsidTr="000A6C5A">
        <w:trPr>
          <w:trHeight w:val="6496"/>
        </w:trPr>
        <w:tc>
          <w:tcPr>
            <w:tcW w:w="2547" w:type="dxa"/>
          </w:tcPr>
          <w:p w14:paraId="7FFB55AE" w14:textId="77777777" w:rsidR="00F00895" w:rsidRDefault="00F00895" w:rsidP="00384A83"/>
          <w:p w14:paraId="55D53824" w14:textId="6FD7B1F7" w:rsidR="005C5EC5" w:rsidRDefault="005C5EC5" w:rsidP="00384A83"/>
          <w:p w14:paraId="019BBF43" w14:textId="4F052FA7" w:rsidR="005C5EC5" w:rsidRDefault="005C5EC5" w:rsidP="00384A83"/>
          <w:p w14:paraId="150200FE" w14:textId="007B84C7" w:rsidR="005C5EC5" w:rsidRDefault="005C5EC5" w:rsidP="00384A83"/>
          <w:p w14:paraId="1DA177FA" w14:textId="7E586E3F" w:rsidR="00E650CB" w:rsidRDefault="00E650CB" w:rsidP="00384A83"/>
          <w:p w14:paraId="218A6C43" w14:textId="77777777" w:rsidR="00583509" w:rsidRDefault="00583509" w:rsidP="00384A83"/>
          <w:p w14:paraId="17A668BD" w14:textId="77777777" w:rsidR="00384A83" w:rsidRDefault="00384A83" w:rsidP="00384A83"/>
          <w:p w14:paraId="7FB9316E" w14:textId="725DFA79" w:rsidR="00384A83" w:rsidRDefault="00384A83" w:rsidP="005C5EC5">
            <w:pPr>
              <w:ind w:firstLineChars="100" w:firstLine="220"/>
            </w:pPr>
            <w:r w:rsidRPr="005C5EC5">
              <w:rPr>
                <w:rFonts w:hint="eastAsia"/>
                <w:sz w:val="22"/>
                <w:szCs w:val="24"/>
              </w:rPr>
              <w:t>4．練習計画</w:t>
            </w:r>
          </w:p>
        </w:tc>
        <w:tc>
          <w:tcPr>
            <w:tcW w:w="7933" w:type="dxa"/>
          </w:tcPr>
          <w:p w14:paraId="7F32B6CD" w14:textId="1F73769F" w:rsidR="00384A83" w:rsidRPr="00384A83" w:rsidRDefault="00384A83" w:rsidP="00384A83">
            <w:r w:rsidRPr="00384A83">
              <w:rPr>
                <w:rFonts w:hint="eastAsia"/>
              </w:rPr>
              <w:t>練習について具体的に内容・計画を必ず記入すること。</w:t>
            </w:r>
            <w:r w:rsidRPr="00384A83">
              <w:t xml:space="preserve"> </w:t>
            </w:r>
          </w:p>
          <w:p w14:paraId="7EAA4A0F" w14:textId="77777777" w:rsidR="00384A83" w:rsidRPr="00384A83" w:rsidRDefault="00384A83" w:rsidP="00384A83"/>
        </w:tc>
      </w:tr>
      <w:tr w:rsidR="00384A83" w14:paraId="7826C281" w14:textId="77777777" w:rsidTr="00BE0E19">
        <w:trPr>
          <w:trHeight w:val="6862"/>
        </w:trPr>
        <w:tc>
          <w:tcPr>
            <w:tcW w:w="2547" w:type="dxa"/>
          </w:tcPr>
          <w:p w14:paraId="4FC54BE7" w14:textId="77777777" w:rsidR="00384A83" w:rsidRDefault="00384A83" w:rsidP="00384A83"/>
          <w:p w14:paraId="4792540D" w14:textId="77777777" w:rsidR="00384A83" w:rsidRDefault="00384A83" w:rsidP="00384A83"/>
          <w:p w14:paraId="094D837F" w14:textId="5668061A" w:rsidR="00384A83" w:rsidRDefault="00384A83" w:rsidP="00384A83"/>
          <w:p w14:paraId="6FBF0363" w14:textId="77777777" w:rsidR="00583509" w:rsidRDefault="00583509" w:rsidP="00384A83"/>
          <w:p w14:paraId="6DDB1B68" w14:textId="08ECC327" w:rsidR="00384A83" w:rsidRDefault="00384A83" w:rsidP="00384A83"/>
          <w:p w14:paraId="77343C6A" w14:textId="77777777" w:rsidR="005C5EC5" w:rsidRDefault="005C5EC5" w:rsidP="00384A83"/>
          <w:p w14:paraId="58D589E2" w14:textId="77777777" w:rsidR="00384A83" w:rsidRDefault="00384A83" w:rsidP="00384A83"/>
          <w:p w14:paraId="1BAD9ADC" w14:textId="4A1C129E" w:rsidR="00384A83" w:rsidRPr="00384A83" w:rsidRDefault="005C5EC5" w:rsidP="009C4314">
            <w:pPr>
              <w:ind w:firstLineChars="50" w:firstLine="11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５．</w:t>
            </w:r>
            <w:r w:rsidR="009C4314">
              <w:rPr>
                <w:rFonts w:hint="eastAsia"/>
                <w:sz w:val="22"/>
                <w:szCs w:val="24"/>
              </w:rPr>
              <w:t>感染予防</w:t>
            </w:r>
            <w:r w:rsidR="00384A83" w:rsidRPr="00384A83">
              <w:rPr>
                <w:sz w:val="22"/>
                <w:szCs w:val="24"/>
              </w:rPr>
              <w:t xml:space="preserve">対策 </w:t>
            </w:r>
          </w:p>
          <w:p w14:paraId="1531D77D" w14:textId="77777777" w:rsidR="00384A83" w:rsidRDefault="00384A83" w:rsidP="00384A83"/>
        </w:tc>
        <w:tc>
          <w:tcPr>
            <w:tcW w:w="7933" w:type="dxa"/>
          </w:tcPr>
          <w:p w14:paraId="1F2C99AE" w14:textId="7E48A144" w:rsidR="00384A83" w:rsidRDefault="009C4314" w:rsidP="00384A83">
            <w:r>
              <w:rPr>
                <w:rFonts w:hint="eastAsia"/>
              </w:rPr>
              <w:t>感染予防</w:t>
            </w:r>
            <w:r w:rsidR="00384A83" w:rsidRPr="00384A83">
              <w:rPr>
                <w:rFonts w:hint="eastAsia"/>
              </w:rPr>
              <w:t>対策や方針を具体的に記載</w:t>
            </w:r>
            <w:r w:rsidR="00875831">
              <w:rPr>
                <w:rFonts w:hint="eastAsia"/>
              </w:rPr>
              <w:t>すること</w:t>
            </w:r>
            <w:r w:rsidR="00384A83" w:rsidRPr="00384A83">
              <w:rPr>
                <w:rFonts w:hint="eastAsia"/>
              </w:rPr>
              <w:t>。</w:t>
            </w:r>
            <w:r w:rsidR="00384A83" w:rsidRPr="00384A83">
              <w:t xml:space="preserve"> </w:t>
            </w:r>
          </w:p>
          <w:p w14:paraId="3424859E" w14:textId="0DF1D50B" w:rsidR="00384A83" w:rsidRPr="00384A83" w:rsidRDefault="00384A83" w:rsidP="00384A83">
            <w:r w:rsidRPr="00384A83">
              <w:t xml:space="preserve">＊（「３つの密」を避け、衛生管理、時間帯の区分、施設内での区分管理等） </w:t>
            </w:r>
          </w:p>
        </w:tc>
      </w:tr>
    </w:tbl>
    <w:p w14:paraId="62B51DB9" w14:textId="2C94B453" w:rsidR="00BE4998" w:rsidRDefault="00BE4998" w:rsidP="00384A83"/>
    <w:tbl>
      <w:tblPr>
        <w:tblStyle w:val="a3"/>
        <w:tblpPr w:leftFromText="142" w:rightFromText="142" w:vertAnchor="text" w:horzAnchor="margin" w:tblpXSpec="right" w:tblpY="202"/>
        <w:tblW w:w="16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0A6C5A" w14:paraId="2ACB5BC6" w14:textId="77777777" w:rsidTr="000A6C5A">
        <w:tc>
          <w:tcPr>
            <w:tcW w:w="1696" w:type="dxa"/>
          </w:tcPr>
          <w:p w14:paraId="37A407C8" w14:textId="77777777" w:rsidR="000A6C5A" w:rsidRDefault="000A6C5A" w:rsidP="000A6C5A">
            <w:pPr>
              <w:ind w:firstLineChars="50" w:firstLine="105"/>
            </w:pPr>
            <w:r>
              <w:rPr>
                <w:rFonts w:hint="eastAsia"/>
              </w:rPr>
              <w:t>学生課受付印</w:t>
            </w:r>
          </w:p>
        </w:tc>
      </w:tr>
      <w:tr w:rsidR="000A6C5A" w14:paraId="67F5351A" w14:textId="77777777" w:rsidTr="000A6C5A">
        <w:trPr>
          <w:trHeight w:val="1305"/>
        </w:trPr>
        <w:tc>
          <w:tcPr>
            <w:tcW w:w="1696" w:type="dxa"/>
          </w:tcPr>
          <w:p w14:paraId="568C85C8" w14:textId="77777777" w:rsidR="000A6C5A" w:rsidRDefault="000A6C5A" w:rsidP="000A6C5A"/>
        </w:tc>
      </w:tr>
    </w:tbl>
    <w:p w14:paraId="5FD6AC44" w14:textId="77777777" w:rsidR="00583509" w:rsidRDefault="00583509" w:rsidP="00384A83"/>
    <w:p w14:paraId="335499EC" w14:textId="77777777" w:rsidR="00764142" w:rsidRPr="00875831" w:rsidRDefault="00764142" w:rsidP="00384A83"/>
    <w:sectPr w:rsidR="00764142" w:rsidRPr="00875831" w:rsidSect="00E650CB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3891" w14:textId="77777777" w:rsidR="005C6FE4" w:rsidRDefault="005C6FE4" w:rsidP="005217DF">
      <w:r>
        <w:separator/>
      </w:r>
    </w:p>
  </w:endnote>
  <w:endnote w:type="continuationSeparator" w:id="0">
    <w:p w14:paraId="0806173B" w14:textId="77777777" w:rsidR="005C6FE4" w:rsidRDefault="005C6FE4" w:rsidP="0052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3D64" w14:textId="77777777" w:rsidR="005C6FE4" w:rsidRDefault="005C6FE4" w:rsidP="005217DF">
      <w:r>
        <w:separator/>
      </w:r>
    </w:p>
  </w:footnote>
  <w:footnote w:type="continuationSeparator" w:id="0">
    <w:p w14:paraId="63038AF1" w14:textId="77777777" w:rsidR="005C6FE4" w:rsidRDefault="005C6FE4" w:rsidP="0052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97F"/>
    <w:multiLevelType w:val="hybridMultilevel"/>
    <w:tmpl w:val="78D88DAC"/>
    <w:lvl w:ilvl="0" w:tplc="A91ABC4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83"/>
    <w:rsid w:val="000541AE"/>
    <w:rsid w:val="000841A5"/>
    <w:rsid w:val="000A6C5A"/>
    <w:rsid w:val="000C7A18"/>
    <w:rsid w:val="00101B64"/>
    <w:rsid w:val="00124C24"/>
    <w:rsid w:val="0017126F"/>
    <w:rsid w:val="001C7A42"/>
    <w:rsid w:val="001D6336"/>
    <w:rsid w:val="002E1CD2"/>
    <w:rsid w:val="002F3463"/>
    <w:rsid w:val="00384A83"/>
    <w:rsid w:val="0038759C"/>
    <w:rsid w:val="00431078"/>
    <w:rsid w:val="00470293"/>
    <w:rsid w:val="004866B2"/>
    <w:rsid w:val="004A7906"/>
    <w:rsid w:val="004E0CD5"/>
    <w:rsid w:val="005217DF"/>
    <w:rsid w:val="005432E8"/>
    <w:rsid w:val="00577350"/>
    <w:rsid w:val="00583509"/>
    <w:rsid w:val="005C5EC5"/>
    <w:rsid w:val="005C6FE4"/>
    <w:rsid w:val="005F157F"/>
    <w:rsid w:val="005F709A"/>
    <w:rsid w:val="00604189"/>
    <w:rsid w:val="00634DE1"/>
    <w:rsid w:val="006465CD"/>
    <w:rsid w:val="007025A9"/>
    <w:rsid w:val="0070580B"/>
    <w:rsid w:val="00764142"/>
    <w:rsid w:val="00793AB2"/>
    <w:rsid w:val="007A06DC"/>
    <w:rsid w:val="007B57A6"/>
    <w:rsid w:val="007B7B84"/>
    <w:rsid w:val="008168A7"/>
    <w:rsid w:val="00865151"/>
    <w:rsid w:val="00875831"/>
    <w:rsid w:val="009C4314"/>
    <w:rsid w:val="009E69A4"/>
    <w:rsid w:val="00BE0E19"/>
    <w:rsid w:val="00BE0FCA"/>
    <w:rsid w:val="00BE4998"/>
    <w:rsid w:val="00C64FD6"/>
    <w:rsid w:val="00C82BD9"/>
    <w:rsid w:val="00D554A3"/>
    <w:rsid w:val="00D7423E"/>
    <w:rsid w:val="00D748B0"/>
    <w:rsid w:val="00D91FA4"/>
    <w:rsid w:val="00E650CB"/>
    <w:rsid w:val="00E93B69"/>
    <w:rsid w:val="00E96CF8"/>
    <w:rsid w:val="00E96EF8"/>
    <w:rsid w:val="00F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40D5907"/>
  <w15:chartTrackingRefBased/>
  <w15:docId w15:val="{19AD0BAC-6FED-46BC-A840-2CCD015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7DF"/>
  </w:style>
  <w:style w:type="paragraph" w:styleId="a6">
    <w:name w:val="footer"/>
    <w:basedOn w:val="a"/>
    <w:link w:val="a7"/>
    <w:uiPriority w:val="99"/>
    <w:unhideWhenUsed/>
    <w:rsid w:val="0052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7DF"/>
  </w:style>
  <w:style w:type="paragraph" w:styleId="a8">
    <w:name w:val="Balloon Text"/>
    <w:basedOn w:val="a"/>
    <w:link w:val="a9"/>
    <w:uiPriority w:val="99"/>
    <w:semiHidden/>
    <w:unhideWhenUsed/>
    <w:rsid w:val="0057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3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790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79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748B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C6FE4"/>
    <w:pPr>
      <w:jc w:val="center"/>
    </w:pPr>
  </w:style>
  <w:style w:type="character" w:customStyle="1" w:styleId="ae">
    <w:name w:val="記 (文字)"/>
    <w:basedOn w:val="a0"/>
    <w:link w:val="ad"/>
    <w:uiPriority w:val="99"/>
    <w:rsid w:val="005C6FE4"/>
  </w:style>
  <w:style w:type="paragraph" w:styleId="af">
    <w:name w:val="Closing"/>
    <w:basedOn w:val="a"/>
    <w:link w:val="af0"/>
    <w:uiPriority w:val="99"/>
    <w:unhideWhenUsed/>
    <w:rsid w:val="005C6FE4"/>
    <w:pPr>
      <w:jc w:val="right"/>
    </w:pPr>
  </w:style>
  <w:style w:type="character" w:customStyle="1" w:styleId="af0">
    <w:name w:val="結語 (文字)"/>
    <w:basedOn w:val="a0"/>
    <w:link w:val="af"/>
    <w:uiPriority w:val="99"/>
    <w:rsid w:val="005C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95CFA858.dotm</Template>
  <TotalTime>50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袋志 井上</dc:creator>
  <cp:keywords/>
  <dc:description/>
  <cp:lastModifiedBy>伊藤かずみ</cp:lastModifiedBy>
  <cp:revision>12</cp:revision>
  <cp:lastPrinted>2020-06-26T02:54:00Z</cp:lastPrinted>
  <dcterms:created xsi:type="dcterms:W3CDTF">2020-06-26T01:29:00Z</dcterms:created>
  <dcterms:modified xsi:type="dcterms:W3CDTF">2022-03-08T01:15:00Z</dcterms:modified>
</cp:coreProperties>
</file>