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AA" w:rsidRPr="00B704AA" w:rsidRDefault="00B704AA" w:rsidP="00B704AA">
      <w:pPr>
        <w:jc w:val="left"/>
        <w:rPr>
          <w:rFonts w:ascii="HGP創英ﾌﾟﾚｾﾞﾝｽEB" w:eastAsia="HGP創英ﾌﾟﾚｾﾞﾝｽEB"/>
          <w:sz w:val="20"/>
          <w:szCs w:val="20"/>
        </w:rPr>
      </w:pPr>
    </w:p>
    <w:p w:rsidR="008B63D0" w:rsidRPr="00FB05BB" w:rsidRDefault="00FE3ACC" w:rsidP="00B84CA5">
      <w:pPr>
        <w:jc w:val="right"/>
        <w:rPr>
          <w:rFonts w:ascii="HGP創英ﾌﾟﾚｾﾞﾝｽEB" w:eastAsia="HGP創英ﾌﾟﾚｾﾞﾝｽEB"/>
        </w:rPr>
      </w:pPr>
      <w:bookmarkStart w:id="0" w:name="OLE_LINK1"/>
      <w:bookmarkStart w:id="1" w:name="_GoBack"/>
      <w:bookmarkEnd w:id="1"/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年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月　</w:t>
      </w:r>
      <w:r w:rsidR="00225711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日</w:t>
      </w:r>
    </w:p>
    <w:p w:rsidR="008B63D0" w:rsidRPr="00FE3ACC" w:rsidRDefault="00E72D4D" w:rsidP="008B63D0">
      <w:pPr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pacing w:val="40"/>
          <w:sz w:val="28"/>
        </w:rPr>
        <w:t>学生課長</w:t>
      </w:r>
      <w:r w:rsidR="00BA28D8" w:rsidRPr="00225711">
        <w:rPr>
          <w:rFonts w:ascii="HGP創英ﾌﾟﾚｾﾞﾝｽEB" w:eastAsia="HGP創英ﾌﾟﾚｾﾞﾝｽEB" w:hint="eastAsia"/>
          <w:sz w:val="28"/>
        </w:rPr>
        <w:t xml:space="preserve"> </w:t>
      </w:r>
      <w:r w:rsidR="008B63D0" w:rsidRPr="00225711">
        <w:rPr>
          <w:rFonts w:ascii="HGP創英ﾌﾟﾚｾﾞﾝｽEB" w:eastAsia="HGP創英ﾌﾟﾚｾﾞﾝｽEB" w:hint="eastAsia"/>
          <w:sz w:val="28"/>
        </w:rPr>
        <w:t>殿</w:t>
      </w:r>
      <w:r w:rsidR="008B63D0" w:rsidRPr="00FE3ACC">
        <w:rPr>
          <w:rFonts w:ascii="HGP創英ﾌﾟﾚｾﾞﾝｽEB" w:eastAsia="HGP創英ﾌﾟﾚｾﾞﾝｽEB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FB05BB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  <w:r w:rsidRPr="00085650">
              <w:rPr>
                <w:rFonts w:ascii="HGP創英ﾌﾟﾚｾﾞﾝｽEB" w:eastAsia="HGP創英ﾌﾟﾚｾﾞﾝｽEB" w:hint="eastAsia"/>
                <w:sz w:val="24"/>
              </w:rPr>
              <w:t xml:space="preserve">団体名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FD3FD2" w:rsidRPr="00FB05BB" w:rsidRDefault="00FD3FD2" w:rsidP="008B63D0">
      <w:pPr>
        <w:rPr>
          <w:rFonts w:ascii="HGP創英ﾌﾟﾚｾﾞﾝｽEB" w:eastAsia="HGP創英ﾌﾟﾚｾﾞﾝｽEB"/>
          <w:szCs w:val="16"/>
        </w:rPr>
      </w:pPr>
    </w:p>
    <w:p w:rsidR="008B63D0" w:rsidRPr="00840718" w:rsidRDefault="008B63D0" w:rsidP="008B63D0">
      <w:pPr>
        <w:rPr>
          <w:rFonts w:ascii="HGS明朝B" w:eastAsia="HGS明朝B"/>
          <w:b/>
          <w:sz w:val="20"/>
          <w:szCs w:val="16"/>
          <w:shd w:val="pct15" w:color="auto" w:fill="FFFFFF"/>
        </w:rPr>
      </w:pPr>
      <w:r w:rsidRPr="00840718">
        <w:rPr>
          <w:rFonts w:ascii="HGS明朝B" w:eastAsia="HGS明朝B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FB05BB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連帯者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DB5935" w:rsidRPr="00FB05BB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</w:tr>
      <w:tr w:rsidR="00840718" w:rsidRPr="00FB05BB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氏名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連絡先</w:t>
            </w:r>
            <w:r w:rsidR="00840718">
              <w:rPr>
                <w:rFonts w:ascii="HGP創英ﾌﾟﾚｾﾞﾝｽEB" w:eastAsia="HGP創英ﾌﾟﾚｾﾞﾝｽEB" w:hint="eastAsia"/>
                <w:sz w:val="22"/>
                <w:szCs w:val="21"/>
              </w:rPr>
              <w:t xml:space="preserve">　　</w:t>
            </w: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(携帯)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(　　　　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)   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　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－</w:t>
            </w:r>
          </w:p>
        </w:tc>
      </w:tr>
    </w:tbl>
    <w:p w:rsidR="008B63D0" w:rsidRPr="00225711" w:rsidRDefault="008B63D0" w:rsidP="00CE6CF0">
      <w:pPr>
        <w:ind w:firstLineChars="100" w:firstLine="210"/>
        <w:rPr>
          <w:rFonts w:ascii="HGP創英ﾌﾟﾚｾﾞﾝｽEB" w:eastAsia="HGP創英ﾌﾟﾚｾﾞﾝｽEB"/>
          <w:sz w:val="20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クラブ部長・顧問の署名と捺印</w:t>
      </w:r>
      <w:r w:rsidRPr="00225711">
        <w:rPr>
          <w:rFonts w:ascii="HGP創英ﾌﾟﾚｾﾞﾝｽEB" w:eastAsia="HGP創英ﾌﾟﾚｾﾞﾝｽEB" w:hint="eastAsia"/>
          <w:sz w:val="20"/>
          <w:szCs w:val="16"/>
        </w:rPr>
        <w:t xml:space="preserve">　　　　　　　　　</w:t>
      </w:r>
    </w:p>
    <w:p w:rsidR="008B63D0" w:rsidRPr="00225711" w:rsidRDefault="008B63D0" w:rsidP="008B63D0">
      <w:pPr>
        <w:rPr>
          <w:rFonts w:ascii="HGP創英ﾌﾟﾚｾﾞﾝｽEB" w:eastAsia="HGP創英ﾌﾟﾚｾﾞﾝｽEB"/>
          <w:szCs w:val="16"/>
        </w:rPr>
      </w:pPr>
    </w:p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BA28D8" w:rsidRPr="00FB05BB" w:rsidRDefault="00BA28D8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977CB4" w:rsidRPr="00A11ADF" w:rsidRDefault="00E72D4D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4"/>
        </w:rPr>
      </w:pPr>
      <w:r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第4駐車場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="008B63D0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乗入許可</w:t>
      </w:r>
      <w:r w:rsidR="00524042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願</w:t>
      </w:r>
    </w:p>
    <w:p w:rsidR="00977CB4" w:rsidRPr="00A11ADF" w:rsidRDefault="008B63D0" w:rsidP="00FD3FD2">
      <w:pPr>
        <w:jc w:val="center"/>
        <w:rPr>
          <w:rFonts w:ascii="HGP創英ﾌﾟﾚｾﾞﾝｽEB" w:eastAsia="HGP創英ﾌﾟﾚｾﾞﾝｽEB"/>
          <w:sz w:val="22"/>
        </w:rPr>
      </w:pPr>
      <w:r w:rsidRPr="00A11ADF">
        <w:rPr>
          <w:rFonts w:ascii="HGP創英ﾌﾟﾚｾﾞﾝｽEB" w:eastAsia="HGP創英ﾌﾟﾚｾﾞﾝｽEB" w:hint="eastAsia"/>
          <w:sz w:val="22"/>
        </w:rPr>
        <w:t>下記の事由により、</w:t>
      </w:r>
      <w:r w:rsidR="00E72D4D">
        <w:rPr>
          <w:rFonts w:ascii="HGP創英ﾌﾟﾚｾﾞﾝｽEB" w:eastAsia="HGP創英ﾌﾟﾚｾﾞﾝｽEB" w:hint="eastAsia"/>
          <w:sz w:val="22"/>
        </w:rPr>
        <w:t>第４駐車場</w:t>
      </w:r>
      <w:r w:rsidRPr="00A11ADF">
        <w:rPr>
          <w:rFonts w:ascii="HGP創英ﾌﾟﾚｾﾞﾝｽEB" w:eastAsia="HGP創英ﾌﾟﾚｾﾞﾝｽEB" w:hint="eastAsia"/>
          <w:sz w:val="22"/>
        </w:rPr>
        <w:t>乗入れの許可をお願い致します。</w:t>
      </w:r>
    </w:p>
    <w:p w:rsidR="00FD3FD2" w:rsidRPr="00225711" w:rsidRDefault="00FD3FD2" w:rsidP="00FD3FD2">
      <w:pPr>
        <w:jc w:val="center"/>
        <w:rPr>
          <w:rFonts w:ascii="HGP創英ﾌﾟﾚｾﾞﾝｽEB" w:eastAsia="HGP創英ﾌﾟﾚｾﾞﾝｽEB"/>
          <w:szCs w:val="21"/>
        </w:rPr>
      </w:pPr>
    </w:p>
    <w:p w:rsidR="008B63D0" w:rsidRPr="00A11ADF" w:rsidRDefault="008B63D0" w:rsidP="008B63D0">
      <w:pPr>
        <w:pStyle w:val="a4"/>
        <w:rPr>
          <w:rFonts w:ascii="HGP創英ﾌﾟﾚｾﾞﾝｽEB" w:eastAsia="HGP創英ﾌﾟﾚｾﾞﾝｽEB"/>
          <w:sz w:val="24"/>
        </w:rPr>
      </w:pPr>
      <w:r w:rsidRPr="00A11ADF">
        <w:rPr>
          <w:rFonts w:ascii="HGP創英ﾌﾟﾚｾﾞﾝｽEB" w:eastAsia="HGP創英ﾌﾟﾚｾﾞﾝｽEB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FB05BB" w:rsidTr="00DB5935">
        <w:trPr>
          <w:trHeight w:val="51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A11ADF" w:rsidRDefault="004376B1" w:rsidP="004376B1">
            <w:pPr>
              <w:wordWrap w:val="0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時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分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>から</w:t>
            </w:r>
          </w:p>
        </w:tc>
      </w:tr>
      <w:tr w:rsidR="00977CB4" w:rsidRPr="00FB05BB" w:rsidTr="00DB5935">
        <w:trPr>
          <w:trHeight w:val="51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A11ADF" w:rsidRDefault="004376B1" w:rsidP="004376B1">
            <w:pPr>
              <w:wordWrap w:val="0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時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分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>まで</w:t>
            </w:r>
          </w:p>
        </w:tc>
      </w:tr>
      <w:tr w:rsidR="00A11ADF" w:rsidRPr="00FB05BB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4A4F09">
            <w:pPr>
              <w:jc w:val="center"/>
              <w:rPr>
                <w:rFonts w:ascii="HGP創英ﾌﾟﾚｾﾞﾝｽEB" w:eastAsia="HGP創英ﾌﾟﾚｾﾞﾝｽEB"/>
                <w:sz w:val="22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A11ADF" w:rsidRDefault="00085650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色</w:t>
            </w:r>
          </w:p>
        </w:tc>
      </w:tr>
      <w:tr w:rsidR="00A11ADF" w:rsidRPr="00FB05BB" w:rsidTr="00FE5AFD">
        <w:trPr>
          <w:trHeight w:val="750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552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085650" w:rsidRPr="00FB05BB" w:rsidTr="00FE5AFD">
        <w:trPr>
          <w:trHeight w:val="69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A11AD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 xml:space="preserve">(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="00A11ADF">
              <w:rPr>
                <w:rFonts w:ascii="HGP創英ﾌﾟﾚｾﾞﾝｽEB" w:eastAsia="HGP創英ﾌﾟﾚｾﾞﾝｽEB" w:hint="eastAsia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)　　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   </w:t>
            </w:r>
            <w:r w:rsidRPr="00FB05BB">
              <w:rPr>
                <w:rFonts w:ascii="HGP創英ﾌﾟﾚｾﾞﾝｽEB" w:eastAsia="HGP創英ﾌﾟﾚｾﾞﾝｽEB" w:hAnsiTheme="minorEastAsia" w:hint="eastAsia"/>
                <w:sz w:val="28"/>
              </w:rPr>
              <w:t>-</w:t>
            </w:r>
          </w:p>
        </w:tc>
      </w:tr>
      <w:tr w:rsidR="004D1C54" w:rsidRPr="00FB05BB" w:rsidTr="00DB5935">
        <w:trPr>
          <w:trHeight w:val="572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085650" w:rsidRDefault="0052137D" w:rsidP="00980822">
            <w:pPr>
              <w:jc w:val="right"/>
              <w:rPr>
                <w:rFonts w:ascii="HGS明朝B" w:eastAsia="HGS明朝B"/>
                <w:b/>
              </w:rPr>
            </w:pPr>
            <w:r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※申請者と</w:t>
            </w:r>
            <w:r w:rsidR="00FB05BB"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運転者が同じ場合は記入不要</w:t>
            </w:r>
          </w:p>
        </w:tc>
      </w:tr>
      <w:tr w:rsidR="00977CB4" w:rsidRPr="00FB05BB" w:rsidTr="00DB5935">
        <w:trPr>
          <w:trHeight w:val="822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FB05BB" w:rsidRDefault="00977CB4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8B63D0" w:rsidRPr="00DB5935" w:rsidRDefault="00977CB4" w:rsidP="00A11ADF">
      <w:pPr>
        <w:pStyle w:val="a5"/>
        <w:spacing w:line="360" w:lineRule="auto"/>
        <w:ind w:right="210"/>
        <w:jc w:val="both"/>
        <w:rPr>
          <w:rFonts w:ascii="HGP創英ﾌﾟﾚｾﾞﾝｽEB" w:eastAsia="HGP創英ﾌﾟﾚｾﾞﾝｽEB"/>
          <w:b/>
          <w:spacing w:val="20"/>
          <w:sz w:val="24"/>
          <w:shd w:val="pct15" w:color="auto" w:fill="FFFFFF"/>
        </w:rPr>
      </w:pPr>
      <w:r w:rsidRPr="00DB5935">
        <w:rPr>
          <w:rFonts w:ascii="HGP創英ﾌﾟﾚｾﾞﾝｽEB" w:eastAsia="HGP創英ﾌﾟﾚｾﾞﾝｽEB" w:hint="eastAsia"/>
          <w:b/>
          <w:spacing w:val="20"/>
          <w:sz w:val="24"/>
          <w:shd w:val="pct15" w:color="auto" w:fill="FFFFFF"/>
        </w:rPr>
        <w:t>【注意事項】</w:t>
      </w:r>
    </w:p>
    <w:p w:rsidR="00DD173F" w:rsidRPr="004376B1" w:rsidRDefault="00DD173F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乗入日の</w:t>
      </w:r>
      <w:r w:rsidRPr="004376B1">
        <w:rPr>
          <w:rFonts w:ascii="HGP創英ﾌﾟﾚｾﾞﾝｽEB" w:eastAsia="HGP創英ﾌﾟﾚｾﾞﾝｽEB" w:hint="eastAsia"/>
          <w:b/>
          <w:kern w:val="0"/>
          <w:sz w:val="22"/>
        </w:rPr>
        <w:t>3日前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までに</w:t>
      </w:r>
      <w:r w:rsidR="006E4D88">
        <w:rPr>
          <w:rFonts w:ascii="HGP創英ﾌﾟﾚｾﾞﾝｽEB" w:eastAsia="HGP創英ﾌﾟﾚｾﾞﾝｽEB" w:hint="eastAsia"/>
          <w:kern w:val="0"/>
          <w:sz w:val="22"/>
        </w:rPr>
        <w:t>第４駐車場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乗入許可</w:t>
      </w:r>
      <w:r w:rsidR="00E72D4D">
        <w:rPr>
          <w:rFonts w:ascii="HGP創英ﾌﾟﾚｾﾞﾝｽEB" w:eastAsia="HGP創英ﾌﾟﾚｾﾞﾝｽEB" w:hint="eastAsia"/>
          <w:kern w:val="0"/>
          <w:sz w:val="22"/>
        </w:rPr>
        <w:t>願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を申請すること</w:t>
      </w:r>
    </w:p>
    <w:p w:rsidR="00DD173F" w:rsidRPr="004376B1" w:rsidRDefault="00A764F8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乗り入れはクラブ活動に係る理由であること</w:t>
      </w:r>
    </w:p>
    <w:p w:rsidR="00977CB4" w:rsidRPr="004376B1" w:rsidRDefault="000341EC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乗入</w:t>
      </w:r>
      <w:r w:rsidR="00A91875">
        <w:rPr>
          <w:rFonts w:ascii="HGP創英ﾌﾟﾚｾﾞﾝｽEB" w:eastAsia="HGP創英ﾌﾟﾚｾﾞﾝｽEB" w:hint="eastAsia"/>
          <w:kern w:val="0"/>
          <w:sz w:val="22"/>
        </w:rPr>
        <w:t>目的</w:t>
      </w:r>
      <w:r w:rsidR="00A764F8">
        <w:rPr>
          <w:rFonts w:ascii="HGP創英ﾌﾟﾚｾﾞﾝｽEB" w:eastAsia="HGP創英ﾌﾟﾚｾﾞﾝｽEB" w:hint="eastAsia"/>
          <w:kern w:val="0"/>
          <w:sz w:val="22"/>
        </w:rPr>
        <w:t>完了後、速やかに出庫すること</w:t>
      </w:r>
    </w:p>
    <w:p w:rsidR="00977CB4" w:rsidRPr="004376B1" w:rsidRDefault="00A91875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乗用</w:t>
      </w:r>
      <w:r w:rsidR="009558CF">
        <w:rPr>
          <w:rFonts w:ascii="HGP創英ﾌﾟﾚｾﾞﾝｽEB" w:eastAsia="HGP創英ﾌﾟﾚｾﾞﾝｽEB" w:hint="eastAsia"/>
          <w:kern w:val="0"/>
          <w:sz w:val="22"/>
        </w:rPr>
        <w:t>者</w:t>
      </w:r>
      <w:r>
        <w:rPr>
          <w:rFonts w:ascii="HGP創英ﾌﾟﾚｾﾞﾝｽEB" w:eastAsia="HGP創英ﾌﾟﾚｾﾞﾝｽEB" w:hint="eastAsia"/>
          <w:kern w:val="0"/>
          <w:sz w:val="22"/>
        </w:rPr>
        <w:t>は「自動車通学心得」を遵守すること</w:t>
      </w:r>
    </w:p>
    <w:p w:rsidR="00977CB4" w:rsidRPr="004376B1" w:rsidRDefault="00A764F8" w:rsidP="004376B1">
      <w:pPr>
        <w:pStyle w:val="a5"/>
        <w:numPr>
          <w:ilvl w:val="0"/>
          <w:numId w:val="1"/>
        </w:numPr>
        <w:spacing w:line="276" w:lineRule="auto"/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>
        <w:rPr>
          <w:rFonts w:ascii="HGP創英ﾌﾟﾚｾﾞﾝｽEB" w:eastAsia="HGP創英ﾌﾟﾚｾﾞﾝｽEB" w:hint="eastAsia"/>
          <w:kern w:val="0"/>
          <w:sz w:val="22"/>
        </w:rPr>
        <w:t>「自動車通学登録規則」を遵守し、違反する乗用</w:t>
      </w:r>
      <w:r w:rsidR="009558CF">
        <w:rPr>
          <w:rFonts w:ascii="HGP創英ﾌﾟﾚｾﾞﾝｽEB" w:eastAsia="HGP創英ﾌﾟﾚｾﾞﾝｽEB" w:hint="eastAsia"/>
          <w:kern w:val="0"/>
          <w:sz w:val="22"/>
        </w:rPr>
        <w:t>者</w:t>
      </w:r>
      <w:r>
        <w:rPr>
          <w:rFonts w:ascii="HGP創英ﾌﾟﾚｾﾞﾝｽEB" w:eastAsia="HGP創英ﾌﾟﾚｾﾞﾝｽEB" w:hint="eastAsia"/>
          <w:kern w:val="0"/>
          <w:sz w:val="22"/>
        </w:rPr>
        <w:t>には駐車場の利用を停止する</w:t>
      </w:r>
    </w:p>
    <w:p w:rsidR="00FD3FD2" w:rsidRPr="00920D04" w:rsidRDefault="00977CB4" w:rsidP="00920D04">
      <w:pPr>
        <w:pStyle w:val="a5"/>
        <w:spacing w:line="480" w:lineRule="auto"/>
        <w:ind w:right="210"/>
        <w:jc w:val="center"/>
        <w:rPr>
          <w:rFonts w:ascii="HGP創英ﾌﾟﾚｾﾞﾝｽEB" w:eastAsia="HGP創英ﾌﾟﾚｾﾞﾝｽEB"/>
          <w:b/>
          <w:spacing w:val="60"/>
          <w:kern w:val="0"/>
          <w:position w:val="-2"/>
          <w:sz w:val="24"/>
          <w:szCs w:val="24"/>
        </w:rPr>
      </w:pPr>
      <w:r w:rsidRPr="00BC227D">
        <w:rPr>
          <w:rFonts w:ascii="HGP創英ﾌﾟﾚｾﾞﾝｽEB" w:eastAsia="HGP創英ﾌﾟﾚｾﾞﾝｽEB" w:hint="eastAsia"/>
          <w:b/>
          <w:spacing w:val="60"/>
          <w:kern w:val="0"/>
          <w:position w:val="-2"/>
          <w:sz w:val="24"/>
          <w:szCs w:val="24"/>
        </w:rPr>
        <w:t>以上の事項を守ることを誓います。</w:t>
      </w:r>
    </w:p>
    <w:tbl>
      <w:tblPr>
        <w:tblStyle w:val="a3"/>
        <w:tblpPr w:leftFromText="142" w:rightFromText="142" w:vertAnchor="text" w:horzAnchor="page" w:tblpX="7913" w:tblpY="28"/>
        <w:tblW w:w="0" w:type="auto"/>
        <w:tblLook w:val="01E0" w:firstRow="1" w:lastRow="1" w:firstColumn="1" w:lastColumn="1" w:noHBand="0" w:noVBand="0"/>
      </w:tblPr>
      <w:tblGrid>
        <w:gridCol w:w="1843"/>
        <w:gridCol w:w="1843"/>
      </w:tblGrid>
      <w:tr w:rsidR="00E72D4D" w:rsidRPr="00FB05BB" w:rsidTr="00E72D4D">
        <w:tc>
          <w:tcPr>
            <w:tcW w:w="1843" w:type="dxa"/>
            <w:vAlign w:val="center"/>
          </w:tcPr>
          <w:p w:rsidR="00E72D4D" w:rsidRPr="00FB05BB" w:rsidRDefault="00E72D4D" w:rsidP="00E97EFE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学生課長印</w:t>
            </w:r>
          </w:p>
        </w:tc>
        <w:tc>
          <w:tcPr>
            <w:tcW w:w="1843" w:type="dxa"/>
            <w:vAlign w:val="center"/>
          </w:tcPr>
          <w:p w:rsidR="00E72D4D" w:rsidRPr="00FB05BB" w:rsidRDefault="00E72D4D" w:rsidP="00E97EFE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受付</w:t>
            </w:r>
            <w:r>
              <w:rPr>
                <w:rFonts w:ascii="HGP創英ﾌﾟﾚｾﾞﾝｽEB" w:eastAsia="HGP創英ﾌﾟﾚｾﾞﾝｽEB" w:hint="eastAsia"/>
              </w:rPr>
              <w:t>印</w:t>
            </w:r>
          </w:p>
        </w:tc>
      </w:tr>
      <w:tr w:rsidR="00E72D4D" w:rsidRPr="00FB05BB" w:rsidTr="00E72D4D">
        <w:trPr>
          <w:trHeight w:val="1245"/>
        </w:trPr>
        <w:tc>
          <w:tcPr>
            <w:tcW w:w="1843" w:type="dxa"/>
            <w:vAlign w:val="center"/>
          </w:tcPr>
          <w:p w:rsidR="00E72D4D" w:rsidRPr="00FB05BB" w:rsidRDefault="00E72D4D" w:rsidP="00E72D4D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843" w:type="dxa"/>
            <w:vAlign w:val="center"/>
          </w:tcPr>
          <w:p w:rsidR="00E72D4D" w:rsidRPr="00FB05BB" w:rsidRDefault="00E72D4D" w:rsidP="00E72D4D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</w:tr>
      <w:bookmarkEnd w:id="0"/>
    </w:tbl>
    <w:p w:rsidR="008B63D0" w:rsidRPr="008B63D0" w:rsidRDefault="008B63D0" w:rsidP="006057F8"/>
    <w:sectPr w:rsidR="008B63D0" w:rsidRPr="008B63D0" w:rsidSect="000A47F1">
      <w:pgSz w:w="11907" w:h="16839" w:code="9"/>
      <w:pgMar w:top="284" w:right="284" w:bottom="284" w:left="284" w:header="851" w:footer="992" w:gutter="39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04" w:rsidRDefault="00920D04" w:rsidP="00FC0AC8">
      <w:r>
        <w:separator/>
      </w:r>
    </w:p>
  </w:endnote>
  <w:endnote w:type="continuationSeparator" w:id="0">
    <w:p w:rsidR="00920D04" w:rsidRDefault="00920D04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04" w:rsidRDefault="00920D04" w:rsidP="00FC0AC8">
      <w:r>
        <w:separator/>
      </w:r>
    </w:p>
  </w:footnote>
  <w:footnote w:type="continuationSeparator" w:id="0">
    <w:p w:rsidR="00920D04" w:rsidRDefault="00920D04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E7258"/>
    <w:multiLevelType w:val="hybridMultilevel"/>
    <w:tmpl w:val="8306E52E"/>
    <w:lvl w:ilvl="0" w:tplc="B816A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3D0"/>
    <w:rsid w:val="000341EC"/>
    <w:rsid w:val="0005073A"/>
    <w:rsid w:val="00085650"/>
    <w:rsid w:val="000A47F1"/>
    <w:rsid w:val="000F1A26"/>
    <w:rsid w:val="00134C81"/>
    <w:rsid w:val="0013714B"/>
    <w:rsid w:val="00225711"/>
    <w:rsid w:val="00282B21"/>
    <w:rsid w:val="00292A31"/>
    <w:rsid w:val="002B7195"/>
    <w:rsid w:val="00300440"/>
    <w:rsid w:val="004376B1"/>
    <w:rsid w:val="00482486"/>
    <w:rsid w:val="004A4F09"/>
    <w:rsid w:val="004B74F4"/>
    <w:rsid w:val="004D1C54"/>
    <w:rsid w:val="0052137D"/>
    <w:rsid w:val="00524042"/>
    <w:rsid w:val="005D10BE"/>
    <w:rsid w:val="005E21D0"/>
    <w:rsid w:val="006057F8"/>
    <w:rsid w:val="00673552"/>
    <w:rsid w:val="00695160"/>
    <w:rsid w:val="006D5CC7"/>
    <w:rsid w:val="006E4D88"/>
    <w:rsid w:val="00701101"/>
    <w:rsid w:val="00705817"/>
    <w:rsid w:val="007D3D32"/>
    <w:rsid w:val="008009A0"/>
    <w:rsid w:val="00840718"/>
    <w:rsid w:val="00851D4A"/>
    <w:rsid w:val="008B63D0"/>
    <w:rsid w:val="008C7C0A"/>
    <w:rsid w:val="008E6892"/>
    <w:rsid w:val="00920D04"/>
    <w:rsid w:val="009558CF"/>
    <w:rsid w:val="00977CB4"/>
    <w:rsid w:val="00980822"/>
    <w:rsid w:val="00994DAC"/>
    <w:rsid w:val="00A11ADF"/>
    <w:rsid w:val="00A244A3"/>
    <w:rsid w:val="00A6016D"/>
    <w:rsid w:val="00A764F8"/>
    <w:rsid w:val="00A91875"/>
    <w:rsid w:val="00B0321C"/>
    <w:rsid w:val="00B0568C"/>
    <w:rsid w:val="00B704AA"/>
    <w:rsid w:val="00B84CA5"/>
    <w:rsid w:val="00BA28D8"/>
    <w:rsid w:val="00BA571C"/>
    <w:rsid w:val="00BC227D"/>
    <w:rsid w:val="00BD2432"/>
    <w:rsid w:val="00CE6CF0"/>
    <w:rsid w:val="00D94769"/>
    <w:rsid w:val="00DB5935"/>
    <w:rsid w:val="00DD173F"/>
    <w:rsid w:val="00E72D4D"/>
    <w:rsid w:val="00E97EFE"/>
    <w:rsid w:val="00EB7CF7"/>
    <w:rsid w:val="00F2510D"/>
    <w:rsid w:val="00FA4848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350B583-66B1-4896-B33B-2AE86AF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E9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E97E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AC1C1F45.dotm</Template>
  <TotalTime>512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飯田直子</cp:lastModifiedBy>
  <cp:revision>47</cp:revision>
  <cp:lastPrinted>2017-03-24T04:18:00Z</cp:lastPrinted>
  <dcterms:created xsi:type="dcterms:W3CDTF">2013-10-29T07:25:00Z</dcterms:created>
  <dcterms:modified xsi:type="dcterms:W3CDTF">2019-05-07T11:24:00Z</dcterms:modified>
</cp:coreProperties>
</file>