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EB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0F0D3F">
        <w:rPr>
          <w:rFonts w:asciiTheme="majorEastAsia" w:eastAsiaTheme="majorEastAsia" w:hAnsiTheme="majorEastAsia" w:hint="eastAsia"/>
          <w:b/>
          <w:sz w:val="32"/>
          <w:szCs w:val="32"/>
        </w:rPr>
        <w:t>【領収書</w:t>
      </w:r>
      <w:r w:rsidR="00D156D5">
        <w:rPr>
          <w:rFonts w:asciiTheme="majorEastAsia" w:eastAsiaTheme="majorEastAsia" w:hAnsiTheme="majorEastAsia" w:hint="eastAsia"/>
          <w:b/>
          <w:sz w:val="32"/>
          <w:szCs w:val="32"/>
        </w:rPr>
        <w:t>貼付</w:t>
      </w:r>
      <w:r w:rsidRPr="000F0D3F">
        <w:rPr>
          <w:rFonts w:asciiTheme="majorEastAsia" w:eastAsiaTheme="majorEastAsia" w:hAnsiTheme="majorEastAsia" w:hint="eastAsia"/>
          <w:b/>
          <w:sz w:val="32"/>
          <w:szCs w:val="32"/>
        </w:rPr>
        <w:t>用紙】</w:t>
      </w:r>
      <w:r w:rsidR="0062255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クラブ名（　　　　　　　　　　　　　）</w:t>
      </w:r>
    </w:p>
    <w:p w:rsidR="000F0D3F" w:rsidRPr="000F0D3F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0F0D3F" w:rsidRPr="00D156D5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56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支出費目：　　　　　　　　　　　　　　　</w:t>
      </w:r>
      <w:r w:rsidRPr="00D156D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D156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合計金額：　　　　　　　　　　　　　　円</w:t>
      </w:r>
    </w:p>
    <w:p w:rsidR="000F0D3F" w:rsidRDefault="000F0D3F" w:rsidP="000F0D3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F0D3F" w:rsidRDefault="00D156D5" w:rsidP="000F0D3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83185</wp:posOffset>
                </wp:positionV>
                <wp:extent cx="6477000" cy="82010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5BC2" id="正方形/長方形 1" o:spid="_x0000_s1026" style="position:absolute;left:0;text-align:left;margin-left:9.75pt;margin-top:6.55pt;width:510pt;height:6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" filled="f" strokecolor="#44546a [3215]" strokeweight="2.25pt"/>
            </w:pict>
          </mc:Fallback>
        </mc:AlternateContent>
      </w:r>
    </w:p>
    <w:p w:rsidR="00D156D5" w:rsidRDefault="00D156D5" w:rsidP="00D156D5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28"/>
          <w:szCs w:val="28"/>
        </w:rPr>
      </w:pPr>
    </w:p>
    <w:p w:rsidR="00D156D5" w:rsidRPr="00D156D5" w:rsidRDefault="00D156D5" w:rsidP="00D156D5">
      <w:pPr>
        <w:spacing w:line="360" w:lineRule="auto"/>
        <w:ind w:left="555"/>
        <w:rPr>
          <w:rFonts w:asciiTheme="majorEastAsia" w:eastAsiaTheme="majorEastAsia" w:hAnsiTheme="majorEastAsia"/>
          <w:color w:val="767171" w:themeColor="background2" w:themeShade="80"/>
          <w:sz w:val="28"/>
          <w:szCs w:val="28"/>
        </w:rPr>
      </w:pPr>
    </w:p>
    <w:p w:rsidR="00D156D5" w:rsidRPr="00812E29" w:rsidRDefault="00D156D5" w:rsidP="00D156D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812E29">
        <w:rPr>
          <w:rFonts w:asciiTheme="majorEastAsia" w:eastAsiaTheme="majorEastAsia" w:hAnsiTheme="majorEastAsia" w:hint="eastAsia"/>
          <w:sz w:val="28"/>
          <w:szCs w:val="28"/>
        </w:rPr>
        <w:t>枠内に領収書を貼付してください。</w:t>
      </w:r>
      <w:r w:rsidRPr="00812E29">
        <w:rPr>
          <w:rFonts w:asciiTheme="majorEastAsia" w:eastAsiaTheme="majorEastAsia" w:hAnsiTheme="majorEastAsia" w:hint="eastAsia"/>
          <w:sz w:val="18"/>
          <w:szCs w:val="18"/>
        </w:rPr>
        <w:t>（用紙が足りない場合は、各自でコピーをしてください。）</w:t>
      </w:r>
    </w:p>
    <w:p w:rsidR="00D156D5" w:rsidRDefault="00D156D5" w:rsidP="00F60522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18"/>
          <w:szCs w:val="18"/>
        </w:rPr>
      </w:pPr>
    </w:p>
    <w:p w:rsidR="002142C8" w:rsidRDefault="002142C8" w:rsidP="00F60522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18"/>
          <w:szCs w:val="18"/>
        </w:rPr>
      </w:pPr>
    </w:p>
    <w:p w:rsidR="002142C8" w:rsidRPr="002142C8" w:rsidRDefault="002142C8" w:rsidP="002142C8">
      <w:pPr>
        <w:pStyle w:val="a3"/>
        <w:spacing w:line="360" w:lineRule="auto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【領収書・レシートの注意事項】</w:t>
      </w:r>
    </w:p>
    <w:p w:rsidR="002142C8" w:rsidRPr="002142C8" w:rsidRDefault="00793FCF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18"/>
          <w:szCs w:val="21"/>
        </w:rPr>
        <w:t>20</w:t>
      </w:r>
      <w:r w:rsidR="00BF10BC">
        <w:rPr>
          <w:rFonts w:asciiTheme="majorEastAsia" w:eastAsiaTheme="majorEastAsia" w:hAnsiTheme="majorEastAsia" w:hint="eastAsia"/>
          <w:b/>
          <w:sz w:val="18"/>
          <w:szCs w:val="21"/>
        </w:rPr>
        <w:t>2</w:t>
      </w:r>
      <w:r w:rsidR="003B6D50">
        <w:rPr>
          <w:rFonts w:asciiTheme="majorEastAsia" w:eastAsiaTheme="majorEastAsia" w:hAnsiTheme="majorEastAsia" w:hint="eastAsia"/>
          <w:b/>
          <w:sz w:val="18"/>
          <w:szCs w:val="21"/>
        </w:rPr>
        <w:t>0</w:t>
      </w:r>
      <w:bookmarkStart w:id="0" w:name="_GoBack"/>
      <w:bookmarkEnd w:id="0"/>
      <w:r w:rsidR="002142C8" w:rsidRPr="002142C8">
        <w:rPr>
          <w:rFonts w:asciiTheme="majorEastAsia" w:eastAsiaTheme="majorEastAsia" w:hAnsiTheme="majorEastAsia" w:hint="eastAsia"/>
          <w:b/>
          <w:sz w:val="18"/>
          <w:szCs w:val="21"/>
        </w:rPr>
        <w:t>年4月1日以降に発行されたものに限る。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宛名は本学のクラブ名（個人名は不可）であること。　※愛知学院大学　○○○部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但し書きは具体的に記入すること。「品代・備品代」などは不可。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クラブ費の使用は活動目的に沿ったものに限る。（飲食費、遊行費は一切不可。）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銀行振込の控えを使用する場合、振込目的を証明する書類（請求書・注文書・申込書など）を添付すること。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領収書には社印を受けること。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領収書としてレシートを提出する場合は、右肩に学生責任者または会計責任者の印を押すこと。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ETCの利用明細書は領収書として利用できません。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ICカード（マナカなど）のチャージ代は不可。</w:t>
      </w:r>
    </w:p>
    <w:p w:rsidR="00F60522" w:rsidRPr="002142C8" w:rsidRDefault="00F60522" w:rsidP="00F60522">
      <w:pPr>
        <w:pStyle w:val="a3"/>
        <w:spacing w:line="360" w:lineRule="auto"/>
        <w:ind w:leftChars="0" w:left="1276"/>
        <w:rPr>
          <w:rFonts w:asciiTheme="majorEastAsia" w:eastAsiaTheme="majorEastAsia" w:hAnsiTheme="majorEastAsia"/>
          <w:color w:val="767171" w:themeColor="background2" w:themeShade="80"/>
          <w:szCs w:val="21"/>
        </w:rPr>
      </w:pPr>
    </w:p>
    <w:sectPr w:rsidR="00F60522" w:rsidRPr="002142C8" w:rsidSect="000F0D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3B" w:rsidRDefault="007A1F3B" w:rsidP="007A1F3B">
      <w:r>
        <w:separator/>
      </w:r>
    </w:p>
  </w:endnote>
  <w:endnote w:type="continuationSeparator" w:id="0">
    <w:p w:rsidR="007A1F3B" w:rsidRDefault="007A1F3B" w:rsidP="007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3B" w:rsidRDefault="007A1F3B" w:rsidP="007A1F3B">
      <w:r>
        <w:separator/>
      </w:r>
    </w:p>
  </w:footnote>
  <w:footnote w:type="continuationSeparator" w:id="0">
    <w:p w:rsidR="007A1F3B" w:rsidRDefault="007A1F3B" w:rsidP="007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6AF"/>
    <w:multiLevelType w:val="hybridMultilevel"/>
    <w:tmpl w:val="FE0EE8A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EA93998"/>
    <w:multiLevelType w:val="hybridMultilevel"/>
    <w:tmpl w:val="96EC4988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4AB55527"/>
    <w:multiLevelType w:val="hybridMultilevel"/>
    <w:tmpl w:val="DE3C2EEC"/>
    <w:lvl w:ilvl="0" w:tplc="FB0232B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3F"/>
    <w:rsid w:val="000F0D3F"/>
    <w:rsid w:val="002142C8"/>
    <w:rsid w:val="003B6D50"/>
    <w:rsid w:val="003B74F7"/>
    <w:rsid w:val="00522538"/>
    <w:rsid w:val="00622551"/>
    <w:rsid w:val="00793FCF"/>
    <w:rsid w:val="007A1F3B"/>
    <w:rsid w:val="00812E29"/>
    <w:rsid w:val="009A7939"/>
    <w:rsid w:val="00B132EB"/>
    <w:rsid w:val="00BF10BC"/>
    <w:rsid w:val="00CA060C"/>
    <w:rsid w:val="00D156D5"/>
    <w:rsid w:val="00E3548E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942955"/>
  <w15:chartTrackingRefBased/>
  <w15:docId w15:val="{32F51F3E-4CE2-47A8-A1F4-CD3CAF4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D5"/>
    <w:pPr>
      <w:ind w:leftChars="400" w:left="840"/>
    </w:pPr>
  </w:style>
  <w:style w:type="table" w:styleId="a4">
    <w:name w:val="Table Grid"/>
    <w:basedOn w:val="a1"/>
    <w:rsid w:val="00F605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5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F3B"/>
  </w:style>
  <w:style w:type="paragraph" w:styleId="a9">
    <w:name w:val="footer"/>
    <w:basedOn w:val="a"/>
    <w:link w:val="aa"/>
    <w:uiPriority w:val="99"/>
    <w:unhideWhenUsed/>
    <w:rsid w:val="007A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E70B6980.dotm</Template>
  <TotalTime>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飯田直子</dc:creator>
  <cp:keywords/>
  <dc:description/>
  <cp:lastModifiedBy>井上袋志</cp:lastModifiedBy>
  <cp:revision>9</cp:revision>
  <cp:lastPrinted>2018-05-02T06:28:00Z</cp:lastPrinted>
  <dcterms:created xsi:type="dcterms:W3CDTF">2018-04-30T07:59:00Z</dcterms:created>
  <dcterms:modified xsi:type="dcterms:W3CDTF">2020-12-14T06:15:00Z</dcterms:modified>
</cp:coreProperties>
</file>