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C9" w:rsidRPr="00EE51C9" w:rsidRDefault="00EE51C9" w:rsidP="00EE51C9">
      <w:pPr>
        <w:jc w:val="center"/>
        <w:rPr>
          <w:rFonts w:ascii="ＭＳ 明朝" w:eastAsia="ＭＳ 明朝" w:hAnsi="ＭＳ 明朝"/>
          <w:sz w:val="32"/>
        </w:rPr>
      </w:pPr>
      <w:r w:rsidRPr="00EE51C9">
        <w:rPr>
          <w:rFonts w:ascii="ＭＳ 明朝" w:eastAsia="ＭＳ 明朝" w:hAnsi="ＭＳ 明朝" w:hint="eastAsia"/>
          <w:sz w:val="32"/>
        </w:rPr>
        <w:t>愛知学院大学○○○○部　会則</w:t>
      </w:r>
    </w:p>
    <w:p w:rsidR="00EE51C9" w:rsidRPr="00EE51C9" w:rsidRDefault="00EA51E9" w:rsidP="00EE51C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51435</wp:posOffset>
                </wp:positionV>
                <wp:extent cx="1895475" cy="9429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1E9" w:rsidRPr="006B6EFF" w:rsidRDefault="00EA51E9" w:rsidP="00EA51E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B6EFF">
                              <w:rPr>
                                <w:rFonts w:ascii="ＭＳ 明朝" w:eastAsia="ＭＳ 明朝" w:hAnsi="ＭＳ 明朝" w:hint="eastAsia"/>
                                <w:color w:val="D9D9D9" w:themeColor="background1" w:themeShade="D9"/>
                                <w:sz w:val="24"/>
                              </w:rPr>
                              <w:t>■</w:t>
                            </w:r>
                            <w:r w:rsidRPr="006B6EF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6B6EF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空白</w:t>
                            </w:r>
                          </w:p>
                          <w:p w:rsidR="00EA51E9" w:rsidRPr="006B6EFF" w:rsidRDefault="00EA51E9" w:rsidP="00EA51E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B6EF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↓：改行</w:t>
                            </w:r>
                          </w:p>
                          <w:p w:rsidR="00EA51E9" w:rsidRPr="00EA51E9" w:rsidRDefault="00EA51E9" w:rsidP="00EA51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28.05pt;margin-top:4.05pt;width:149.2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" fillcolor="white [3212]" stroked="f" strokeweight="1pt">
                <v:textbox>
                  <w:txbxContent>
                    <w:p w:rsidR="00EA51E9" w:rsidRPr="006B6EFF" w:rsidRDefault="00EA51E9" w:rsidP="00EA51E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6B6EFF">
                        <w:rPr>
                          <w:rFonts w:ascii="ＭＳ 明朝" w:eastAsia="ＭＳ 明朝" w:hAnsi="ＭＳ 明朝" w:hint="eastAsia"/>
                          <w:color w:val="D9D9D9" w:themeColor="background1" w:themeShade="D9"/>
                          <w:sz w:val="24"/>
                        </w:rPr>
                        <w:t>■</w:t>
                      </w:r>
                      <w:r w:rsidRPr="006B6EF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6B6EFF">
                        <w:rPr>
                          <w:rFonts w:hint="eastAsia"/>
                          <w:color w:val="000000" w:themeColor="text1"/>
                          <w:sz w:val="22"/>
                        </w:rPr>
                        <w:t>空白</w:t>
                      </w:r>
                    </w:p>
                    <w:p w:rsidR="00EA51E9" w:rsidRPr="006B6EFF" w:rsidRDefault="00EA51E9" w:rsidP="00EA51E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6B6EFF">
                        <w:rPr>
                          <w:rFonts w:hint="eastAsia"/>
                          <w:color w:val="000000" w:themeColor="text1"/>
                          <w:sz w:val="22"/>
                        </w:rPr>
                        <w:t>↓：改行</w:t>
                      </w:r>
                    </w:p>
                    <w:p w:rsidR="00EA51E9" w:rsidRPr="00EA51E9" w:rsidRDefault="00EA51E9" w:rsidP="00EA51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51C9" w:rsidRP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 w:rsidRPr="00EE51C9">
        <w:rPr>
          <w:rFonts w:ascii="ＭＳ 明朝" w:eastAsia="ＭＳ 明朝" w:hAnsi="ＭＳ 明朝" w:hint="eastAsia"/>
          <w:sz w:val="22"/>
        </w:rPr>
        <w:t>（名称）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本会は、「○○○○」と称する。</w:t>
      </w:r>
    </w:p>
    <w:p w:rsidR="00EE51C9" w:rsidRPr="006B6EFF" w:rsidRDefault="00EA51E9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（目的）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本会は、有意義な学生生活を送るために、さまざまな活動を行い、活動を通じて会員同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 w:rsidRPr="00EE51C9">
        <w:rPr>
          <w:rFonts w:ascii="ＭＳ 明朝" w:eastAsia="ＭＳ 明朝" w:hAnsi="ＭＳ 明朝" w:hint="eastAsia"/>
          <w:sz w:val="22"/>
        </w:rPr>
        <w:t>士の交流を深めることを目的とする。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活動を通じて、地域社会へ積極的に貢献し、地域とのコミュニティーを形成する。</w:t>
      </w:r>
    </w:p>
    <w:p w:rsidR="00EE51C9" w:rsidRPr="006B6EFF" w:rsidRDefault="00EA51E9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</w:t>
      </w:r>
      <w:r w:rsidR="00EE51C9" w:rsidRPr="00EA51E9">
        <w:rPr>
          <w:rFonts w:ascii="ＭＳ 明朝" w:eastAsia="ＭＳ 明朝" w:hAnsi="ＭＳ 明朝" w:hint="eastAsia"/>
          <w:kern w:val="0"/>
          <w:sz w:val="22"/>
        </w:rPr>
        <w:t>運営組織</w:t>
      </w:r>
      <w:r w:rsidR="00EE51C9">
        <w:rPr>
          <w:rFonts w:ascii="ＭＳ 明朝" w:eastAsia="ＭＳ 明朝" w:hAnsi="ＭＳ 明朝" w:hint="eastAsia"/>
          <w:sz w:val="22"/>
        </w:rPr>
        <w:t>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第３条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本会には、役員として、部長・副部長・書記・会計を置く。</w:t>
      </w:r>
    </w:p>
    <w:p w:rsidR="00EE51C9" w:rsidRPr="006B6EFF" w:rsidRDefault="00EA51E9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（学生責任者）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第４条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クラブの責任者は部長とし、会の運営においての責任を負う。</w:t>
      </w:r>
    </w:p>
    <w:p w:rsidR="00EE51C9" w:rsidRPr="006B6EFF" w:rsidRDefault="006B6EFF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（会員）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本会の会員は、以下のことを厳守しなければならない。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本会の会員は本学学生であること。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本会の目的に賛同し、本会則を厳守できる者。</w:t>
      </w:r>
    </w:p>
    <w:p w:rsidR="00EE51C9" w:rsidRPr="006B6EFF" w:rsidRDefault="006B6EFF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（会費）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第６条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本会の活動費（会費）は、以下の運用とする。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年会費を徴収する。金額については部会にて決定する。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会費の収支については、年度末の部会にて報告を行なう。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会費の取扱いは会計が責任を持って行なう。</w:t>
      </w:r>
    </w:p>
    <w:p w:rsidR="00EE51C9" w:rsidRPr="006B6EFF" w:rsidRDefault="006B6EFF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（活動）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第７条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週に3回授業終了後、日進キャンパス第4グラウンドにて行なう。</w:t>
      </w:r>
    </w:p>
    <w:p w:rsidR="00EA51E9" w:rsidRPr="006B6EFF" w:rsidRDefault="006B6EFF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（総会・部会）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第８条</w:t>
      </w: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A51E9">
        <w:rPr>
          <w:rFonts w:ascii="ＭＳ 明朝" w:eastAsia="ＭＳ 明朝" w:hAnsi="ＭＳ 明朝" w:hint="eastAsia"/>
          <w:sz w:val="22"/>
        </w:rPr>
        <w:t>毎月1回部会を実施し、会の活動について話合いを行なう。また、年に1回総会を開催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A51E9">
        <w:rPr>
          <w:rFonts w:ascii="ＭＳ 明朝" w:eastAsia="ＭＳ 明朝" w:hAnsi="ＭＳ 明朝" w:hint="eastAsia"/>
          <w:sz w:val="22"/>
        </w:rPr>
        <w:t>し、役員決定や年間の活動を計画する。</w:t>
      </w:r>
    </w:p>
    <w:p w:rsidR="00EA51E9" w:rsidRPr="006B6EFF" w:rsidRDefault="006B6EFF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  <w:bookmarkStart w:id="0" w:name="_GoBack"/>
      <w:bookmarkEnd w:id="0"/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（改廃）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第９条</w:t>
      </w: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A51E9">
        <w:rPr>
          <w:rFonts w:ascii="ＭＳ 明朝" w:eastAsia="ＭＳ 明朝" w:hAnsi="ＭＳ 明朝" w:hint="eastAsia"/>
          <w:sz w:val="22"/>
        </w:rPr>
        <w:t>本会則の改廃は、会員の過半数の賛同を得た上で、顧問部長の承認を得て行なうものと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A51E9">
        <w:rPr>
          <w:rFonts w:ascii="ＭＳ 明朝" w:eastAsia="ＭＳ 明朝" w:hAnsi="ＭＳ 明朝" w:hint="eastAsia"/>
          <w:sz w:val="22"/>
        </w:rPr>
        <w:t>する。</w:t>
      </w:r>
    </w:p>
    <w:p w:rsidR="00EA51E9" w:rsidRPr="006B6EFF" w:rsidRDefault="006B6EFF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■■■</w:t>
      </w:r>
      <w:r>
        <w:rPr>
          <w:rFonts w:ascii="ＭＳ 明朝" w:eastAsia="ＭＳ 明朝" w:hAnsi="ＭＳ 明朝" w:hint="eastAsia"/>
          <w:sz w:val="22"/>
        </w:rPr>
        <w:t>附</w:t>
      </w: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則</w:t>
      </w:r>
    </w:p>
    <w:p w:rsidR="00EA51E9" w:rsidRP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A51E9">
        <w:rPr>
          <w:rFonts w:ascii="ＭＳ 明朝" w:eastAsia="ＭＳ 明朝" w:hAnsi="ＭＳ 明朝" w:hint="eastAsia"/>
          <w:sz w:val="22"/>
        </w:rPr>
        <w:t>この会則は</w:t>
      </w:r>
      <w:r w:rsidR="00905753">
        <w:rPr>
          <w:rFonts w:ascii="ＭＳ 明朝" w:eastAsia="ＭＳ 明朝" w:hAnsi="ＭＳ 明朝" w:hint="eastAsia"/>
          <w:sz w:val="22"/>
        </w:rPr>
        <w:t>令和</w:t>
      </w:r>
      <w:r w:rsidRPr="00EA51E9">
        <w:rPr>
          <w:rFonts w:ascii="ＭＳ 明朝" w:eastAsia="ＭＳ 明朝" w:hAnsi="ＭＳ 明朝" w:hint="eastAsia"/>
          <w:sz w:val="22"/>
        </w:rPr>
        <w:t>○○年○月○日から施行する。</w:t>
      </w:r>
    </w:p>
    <w:sectPr w:rsidR="00EA51E9" w:rsidRPr="00EE51C9" w:rsidSect="00EA51E9">
      <w:headerReference w:type="default" r:id="rId6"/>
      <w:pgSz w:w="11906" w:h="16838"/>
      <w:pgMar w:top="1134" w:right="1134" w:bottom="51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C9" w:rsidRDefault="00EE51C9" w:rsidP="00EE51C9">
      <w:r>
        <w:separator/>
      </w:r>
    </w:p>
  </w:endnote>
  <w:endnote w:type="continuationSeparator" w:id="0">
    <w:p w:rsidR="00EE51C9" w:rsidRDefault="00EE51C9" w:rsidP="00EE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C9" w:rsidRDefault="00EE51C9" w:rsidP="00EE51C9">
      <w:r>
        <w:separator/>
      </w:r>
    </w:p>
  </w:footnote>
  <w:footnote w:type="continuationSeparator" w:id="0">
    <w:p w:rsidR="00EE51C9" w:rsidRDefault="00EE51C9" w:rsidP="00EE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C9" w:rsidRDefault="00EE51C9" w:rsidP="00EE51C9">
    <w:pPr>
      <w:pStyle w:val="a3"/>
      <w:jc w:val="right"/>
    </w:pPr>
    <w:r>
      <w:rPr>
        <w:rFonts w:hint="eastAsia"/>
      </w:rPr>
      <w:t>2017.5.26_</w:t>
    </w:r>
    <w:r>
      <w:rPr>
        <w:rFonts w:hint="eastAsia"/>
      </w:rPr>
      <w:t>公認クラブ会則見本</w:t>
    </w:r>
  </w:p>
  <w:p w:rsidR="00EE51C9" w:rsidRPr="00EE51C9" w:rsidRDefault="00EE51C9" w:rsidP="00EE51C9">
    <w:pPr>
      <w:pStyle w:val="a3"/>
      <w:jc w:val="right"/>
      <w:rPr>
        <w:sz w:val="18"/>
        <w:u w:val="single"/>
      </w:rPr>
    </w:pPr>
    <w:r w:rsidRPr="00EE51C9">
      <w:rPr>
        <w:rFonts w:hint="eastAsia"/>
        <w:sz w:val="18"/>
      </w:rPr>
      <w:t>※</w:t>
    </w:r>
    <w:r w:rsidRPr="00EE51C9">
      <w:rPr>
        <w:rFonts w:hint="eastAsia"/>
        <w:sz w:val="18"/>
        <w:u w:val="single"/>
      </w:rPr>
      <w:t>上記は記入しないこと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C9"/>
    <w:rsid w:val="006B6EFF"/>
    <w:rsid w:val="00816484"/>
    <w:rsid w:val="00905753"/>
    <w:rsid w:val="00AB5236"/>
    <w:rsid w:val="00EA51E9"/>
    <w:rsid w:val="00E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A127D"/>
  <w15:chartTrackingRefBased/>
  <w15:docId w15:val="{308AFD13-63DB-4C57-B290-4D4180DA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1C9"/>
  </w:style>
  <w:style w:type="paragraph" w:styleId="a5">
    <w:name w:val="footer"/>
    <w:basedOn w:val="a"/>
    <w:link w:val="a6"/>
    <w:uiPriority w:val="99"/>
    <w:unhideWhenUsed/>
    <w:rsid w:val="00EE5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1C9"/>
  </w:style>
  <w:style w:type="paragraph" w:styleId="a7">
    <w:name w:val="Balloon Text"/>
    <w:basedOn w:val="a"/>
    <w:link w:val="a8"/>
    <w:uiPriority w:val="99"/>
    <w:semiHidden/>
    <w:unhideWhenUsed/>
    <w:rsid w:val="006B6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9CEED1C2.dotm</Template>
  <TotalTime>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西川慈眼</dc:creator>
  <cp:keywords/>
  <dc:description/>
  <cp:lastModifiedBy>井上袋志</cp:lastModifiedBy>
  <cp:revision>2</cp:revision>
  <cp:lastPrinted>2017-05-26T09:01:00Z</cp:lastPrinted>
  <dcterms:created xsi:type="dcterms:W3CDTF">2017-05-26T08:39:00Z</dcterms:created>
  <dcterms:modified xsi:type="dcterms:W3CDTF">2020-12-14T04:38:00Z</dcterms:modified>
</cp:coreProperties>
</file>