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65B" w:rsidRPr="0047360D" w:rsidRDefault="00AA765B" w:rsidP="0047360D">
      <w:pPr>
        <w:wordWrap w:val="0"/>
        <w:jc w:val="right"/>
        <w:rPr>
          <w:sz w:val="22"/>
          <w:szCs w:val="26"/>
        </w:rPr>
      </w:pPr>
      <w:r w:rsidRPr="00AA765B">
        <w:rPr>
          <w:rFonts w:hint="eastAsia"/>
          <w:sz w:val="28"/>
          <w:szCs w:val="26"/>
        </w:rPr>
        <w:t>※</w:t>
      </w:r>
      <w:r w:rsidRPr="00AA765B">
        <w:rPr>
          <w:rFonts w:hint="eastAsia"/>
          <w:sz w:val="28"/>
          <w:szCs w:val="26"/>
          <w:bdr w:val="single" w:sz="4" w:space="0" w:color="auto"/>
        </w:rPr>
        <w:t xml:space="preserve"> No,      </w:t>
      </w:r>
    </w:p>
    <w:p w:rsidR="008B6C52" w:rsidRPr="004417F5" w:rsidRDefault="008B6C52" w:rsidP="003649FA">
      <w:pPr>
        <w:jc w:val="center"/>
        <w:rPr>
          <w:sz w:val="26"/>
          <w:szCs w:val="26"/>
        </w:rPr>
      </w:pPr>
      <w:r w:rsidRPr="004417F5">
        <w:rPr>
          <w:rFonts w:hint="eastAsia"/>
          <w:sz w:val="26"/>
          <w:szCs w:val="26"/>
        </w:rPr>
        <w:t>建</w:t>
      </w:r>
      <w:r w:rsidR="003649FA" w:rsidRPr="004417F5">
        <w:rPr>
          <w:rFonts w:hint="eastAsia"/>
          <w:sz w:val="26"/>
          <w:szCs w:val="26"/>
        </w:rPr>
        <w:t xml:space="preserve">　</w:t>
      </w:r>
      <w:r w:rsidRPr="004417F5">
        <w:rPr>
          <w:rFonts w:hint="eastAsia"/>
          <w:sz w:val="26"/>
          <w:szCs w:val="26"/>
        </w:rPr>
        <w:t>物</w:t>
      </w:r>
      <w:r w:rsidR="003649FA" w:rsidRPr="004417F5">
        <w:rPr>
          <w:rFonts w:hint="eastAsia"/>
          <w:sz w:val="26"/>
          <w:szCs w:val="26"/>
        </w:rPr>
        <w:t xml:space="preserve">　</w:t>
      </w:r>
      <w:r w:rsidRPr="004417F5">
        <w:rPr>
          <w:rFonts w:hint="eastAsia"/>
          <w:sz w:val="26"/>
          <w:szCs w:val="26"/>
        </w:rPr>
        <w:t>等</w:t>
      </w:r>
      <w:r w:rsidR="003649FA" w:rsidRPr="004417F5">
        <w:rPr>
          <w:rFonts w:hint="eastAsia"/>
          <w:sz w:val="26"/>
          <w:szCs w:val="26"/>
        </w:rPr>
        <w:t xml:space="preserve">　</w:t>
      </w:r>
      <w:r w:rsidRPr="004417F5">
        <w:rPr>
          <w:rFonts w:hint="eastAsia"/>
          <w:sz w:val="26"/>
          <w:szCs w:val="26"/>
        </w:rPr>
        <w:t>使</w:t>
      </w:r>
      <w:r w:rsidR="003649FA" w:rsidRPr="004417F5">
        <w:rPr>
          <w:rFonts w:hint="eastAsia"/>
          <w:sz w:val="26"/>
          <w:szCs w:val="26"/>
        </w:rPr>
        <w:t xml:space="preserve">　</w:t>
      </w:r>
      <w:r w:rsidRPr="004417F5">
        <w:rPr>
          <w:rFonts w:hint="eastAsia"/>
          <w:sz w:val="26"/>
          <w:szCs w:val="26"/>
        </w:rPr>
        <w:t>用</w:t>
      </w:r>
      <w:r w:rsidR="003649FA" w:rsidRPr="004417F5">
        <w:rPr>
          <w:rFonts w:hint="eastAsia"/>
          <w:sz w:val="26"/>
          <w:szCs w:val="26"/>
        </w:rPr>
        <w:t xml:space="preserve">　</w:t>
      </w:r>
      <w:r w:rsidRPr="004417F5">
        <w:rPr>
          <w:rFonts w:hint="eastAsia"/>
          <w:sz w:val="26"/>
          <w:szCs w:val="26"/>
        </w:rPr>
        <w:t>許</w:t>
      </w:r>
      <w:r w:rsidR="003649FA" w:rsidRPr="004417F5">
        <w:rPr>
          <w:rFonts w:hint="eastAsia"/>
          <w:sz w:val="26"/>
          <w:szCs w:val="26"/>
        </w:rPr>
        <w:t xml:space="preserve">　</w:t>
      </w:r>
      <w:r w:rsidRPr="004417F5">
        <w:rPr>
          <w:rFonts w:hint="eastAsia"/>
          <w:sz w:val="26"/>
          <w:szCs w:val="26"/>
        </w:rPr>
        <w:t>可</w:t>
      </w:r>
      <w:r w:rsidR="003649FA" w:rsidRPr="004417F5">
        <w:rPr>
          <w:rFonts w:hint="eastAsia"/>
          <w:sz w:val="26"/>
          <w:szCs w:val="26"/>
        </w:rPr>
        <w:t xml:space="preserve">　</w:t>
      </w:r>
      <w:r w:rsidRPr="004417F5">
        <w:rPr>
          <w:rFonts w:hint="eastAsia"/>
          <w:sz w:val="26"/>
          <w:szCs w:val="26"/>
        </w:rPr>
        <w:t>願</w:t>
      </w:r>
    </w:p>
    <w:p w:rsidR="008B6C52" w:rsidRDefault="008B6C52" w:rsidP="00835349">
      <w:pPr>
        <w:ind w:leftChars="-67" w:left="-141" w:firstLineChars="59" w:firstLine="142"/>
        <w:rPr>
          <w:sz w:val="24"/>
        </w:rPr>
      </w:pPr>
    </w:p>
    <w:p w:rsidR="008B6C52" w:rsidRPr="003649FA" w:rsidRDefault="008B6C52" w:rsidP="003649FA">
      <w:pPr>
        <w:jc w:val="right"/>
        <w:rPr>
          <w:sz w:val="24"/>
        </w:rPr>
      </w:pPr>
      <w:bookmarkStart w:id="0" w:name="_GoBack"/>
      <w:bookmarkEnd w:id="0"/>
      <w:r w:rsidRPr="003649FA">
        <w:rPr>
          <w:rFonts w:hint="eastAsia"/>
          <w:sz w:val="24"/>
        </w:rPr>
        <w:t xml:space="preserve">　　年　　月　　日</w:t>
      </w:r>
    </w:p>
    <w:p w:rsidR="008B6C52" w:rsidRPr="003649FA" w:rsidRDefault="00B64DD2" w:rsidP="008B6C52">
      <w:pPr>
        <w:rPr>
          <w:sz w:val="24"/>
        </w:rPr>
      </w:pPr>
      <w:r>
        <w:rPr>
          <w:rFonts w:hint="eastAsia"/>
          <w:sz w:val="24"/>
        </w:rPr>
        <w:t>愛知学院大学</w:t>
      </w:r>
      <w:r w:rsidR="00E95F3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事務局長</w:t>
      </w:r>
      <w:r w:rsidR="00E95F38">
        <w:rPr>
          <w:rFonts w:hint="eastAsia"/>
          <w:sz w:val="24"/>
        </w:rPr>
        <w:t xml:space="preserve">　</w:t>
      </w:r>
      <w:r w:rsidR="008B6C52" w:rsidRPr="003649FA">
        <w:rPr>
          <w:rFonts w:hint="eastAsia"/>
          <w:sz w:val="24"/>
        </w:rPr>
        <w:t>殿</w:t>
      </w:r>
    </w:p>
    <w:p w:rsidR="008B6C52" w:rsidRPr="00597D86" w:rsidRDefault="00B64DD2" w:rsidP="003B4BA8">
      <w:pPr>
        <w:wordWrap w:val="0"/>
        <w:spacing w:line="360" w:lineRule="auto"/>
        <w:jc w:val="right"/>
        <w:rPr>
          <w:sz w:val="24"/>
        </w:rPr>
      </w:pPr>
      <w:r w:rsidRPr="00597D86">
        <w:rPr>
          <w:rFonts w:hint="eastAsia"/>
          <w:sz w:val="24"/>
        </w:rPr>
        <w:t>団体名</w:t>
      </w:r>
      <w:r w:rsidR="008B6C52" w:rsidRPr="00597D86">
        <w:rPr>
          <w:rFonts w:hint="eastAsia"/>
          <w:sz w:val="24"/>
        </w:rPr>
        <w:t xml:space="preserve">　　　　　　　　　　　　　</w:t>
      </w:r>
      <w:r w:rsidR="003649FA" w:rsidRPr="00597D86">
        <w:rPr>
          <w:rFonts w:hint="eastAsia"/>
          <w:sz w:val="24"/>
        </w:rPr>
        <w:t xml:space="preserve">　</w:t>
      </w:r>
    </w:p>
    <w:p w:rsidR="008B6C52" w:rsidRPr="00597D86" w:rsidRDefault="008B6C52" w:rsidP="003B4BA8">
      <w:pPr>
        <w:wordWrap w:val="0"/>
        <w:spacing w:line="360" w:lineRule="auto"/>
        <w:jc w:val="right"/>
        <w:rPr>
          <w:sz w:val="24"/>
        </w:rPr>
      </w:pPr>
      <w:r w:rsidRPr="00597D86">
        <w:rPr>
          <w:rFonts w:hint="eastAsia"/>
          <w:sz w:val="24"/>
        </w:rPr>
        <w:t xml:space="preserve">　住　所　　　　　　　　　　　　</w:t>
      </w:r>
      <w:r w:rsidR="003649FA" w:rsidRPr="00597D86">
        <w:rPr>
          <w:rFonts w:hint="eastAsia"/>
          <w:sz w:val="24"/>
        </w:rPr>
        <w:t xml:space="preserve">　　</w:t>
      </w:r>
    </w:p>
    <w:p w:rsidR="008B6C52" w:rsidRPr="00597D86" w:rsidRDefault="008B6C52" w:rsidP="003B4BA8">
      <w:pPr>
        <w:wordWrap w:val="0"/>
        <w:spacing w:line="360" w:lineRule="auto"/>
        <w:jc w:val="right"/>
        <w:rPr>
          <w:sz w:val="24"/>
        </w:rPr>
      </w:pPr>
      <w:r w:rsidRPr="00597D86">
        <w:rPr>
          <w:rFonts w:hint="eastAsia"/>
          <w:sz w:val="24"/>
        </w:rPr>
        <w:t xml:space="preserve">　氏　名　　　　　　　　　　　　</w:t>
      </w:r>
      <w:r w:rsidR="003649FA" w:rsidRPr="00597D86">
        <w:rPr>
          <w:rFonts w:hint="eastAsia"/>
          <w:sz w:val="24"/>
        </w:rPr>
        <w:t xml:space="preserve">　</w:t>
      </w:r>
      <w:r w:rsidR="00AC1D2A" w:rsidRPr="00597D86">
        <w:rPr>
          <w:rFonts w:hint="eastAsia"/>
          <w:sz w:val="24"/>
        </w:rPr>
        <w:t>印</w:t>
      </w:r>
    </w:p>
    <w:p w:rsidR="008B6C52" w:rsidRPr="00597D86" w:rsidRDefault="008B6C52" w:rsidP="003B4BA8">
      <w:pPr>
        <w:wordWrap w:val="0"/>
        <w:spacing w:line="360" w:lineRule="auto"/>
        <w:jc w:val="right"/>
        <w:rPr>
          <w:sz w:val="24"/>
        </w:rPr>
      </w:pPr>
      <w:r w:rsidRPr="00597D86">
        <w:rPr>
          <w:rFonts w:hint="eastAsia"/>
          <w:sz w:val="24"/>
        </w:rPr>
        <w:t>℡</w:t>
      </w:r>
      <w:r w:rsidR="003B4BA8" w:rsidRPr="00597D86">
        <w:rPr>
          <w:rFonts w:hint="eastAsia"/>
          <w:sz w:val="24"/>
        </w:rPr>
        <w:t xml:space="preserve">　　　　　　　　　　　　　　　　</w:t>
      </w:r>
    </w:p>
    <w:p w:rsidR="008B6C52" w:rsidRPr="00824951" w:rsidRDefault="008B6C52" w:rsidP="008B6C52">
      <w:pPr>
        <w:rPr>
          <w:sz w:val="16"/>
        </w:rPr>
      </w:pPr>
    </w:p>
    <w:p w:rsidR="00B64DD2" w:rsidRDefault="008B6C52" w:rsidP="008B6C52">
      <w:pPr>
        <w:rPr>
          <w:sz w:val="24"/>
        </w:rPr>
      </w:pPr>
      <w:r w:rsidRPr="003649FA">
        <w:rPr>
          <w:rFonts w:hint="eastAsia"/>
          <w:sz w:val="24"/>
        </w:rPr>
        <w:t xml:space="preserve">　下記の通り貴</w:t>
      </w:r>
      <w:r w:rsidR="00B64DD2">
        <w:rPr>
          <w:rFonts w:hint="eastAsia"/>
          <w:sz w:val="24"/>
        </w:rPr>
        <w:t>法人</w:t>
      </w:r>
      <w:r w:rsidRPr="003649FA">
        <w:rPr>
          <w:rFonts w:hint="eastAsia"/>
          <w:sz w:val="24"/>
        </w:rPr>
        <w:t>の建物等を使用したいので、許可下さるようお願いします。</w:t>
      </w:r>
    </w:p>
    <w:p w:rsidR="008B6C52" w:rsidRDefault="008B6C52" w:rsidP="008B6C52">
      <w:pPr>
        <w:rPr>
          <w:sz w:val="24"/>
        </w:rPr>
      </w:pPr>
      <w:r w:rsidRPr="003649FA">
        <w:rPr>
          <w:rFonts w:hint="eastAsia"/>
          <w:sz w:val="24"/>
        </w:rPr>
        <w:t>なお、使用に際しては貴</w:t>
      </w:r>
      <w:r w:rsidR="00B64DD2">
        <w:rPr>
          <w:rFonts w:hint="eastAsia"/>
          <w:sz w:val="24"/>
        </w:rPr>
        <w:t>法人</w:t>
      </w:r>
      <w:r w:rsidRPr="003649FA">
        <w:rPr>
          <w:rFonts w:hint="eastAsia"/>
          <w:sz w:val="24"/>
        </w:rPr>
        <w:t>の</w:t>
      </w:r>
      <w:r w:rsidR="00B64DD2">
        <w:rPr>
          <w:rFonts w:hint="eastAsia"/>
          <w:sz w:val="24"/>
        </w:rPr>
        <w:t>規程</w:t>
      </w:r>
      <w:r w:rsidRPr="003649FA">
        <w:rPr>
          <w:rFonts w:hint="eastAsia"/>
          <w:sz w:val="24"/>
        </w:rPr>
        <w:t>を厳守するとともに、使用に伴う一切の責任を負います。</w:t>
      </w:r>
    </w:p>
    <w:p w:rsidR="00E75592" w:rsidRPr="003649FA" w:rsidRDefault="00E75592" w:rsidP="008B6C52">
      <w:pPr>
        <w:rPr>
          <w:sz w:val="24"/>
        </w:rPr>
      </w:pPr>
    </w:p>
    <w:p w:rsidR="00B64DD2" w:rsidRDefault="008B6C52" w:rsidP="00B64DD2">
      <w:pPr>
        <w:pStyle w:val="a3"/>
      </w:pPr>
      <w:r w:rsidRPr="003649FA">
        <w:rPr>
          <w:rFonts w:hint="eastAsia"/>
        </w:rPr>
        <w:t>記</w:t>
      </w:r>
    </w:p>
    <w:p w:rsidR="00824951" w:rsidRPr="00E75592" w:rsidRDefault="00E75592" w:rsidP="00824951">
      <w:pPr>
        <w:rPr>
          <w:sz w:val="20"/>
        </w:rPr>
      </w:pPr>
      <w:r w:rsidRPr="00E75592">
        <w:rPr>
          <w:rFonts w:hint="eastAsia"/>
          <w:sz w:val="20"/>
        </w:rPr>
        <w:t>以下、①～⑧</w:t>
      </w:r>
      <w:r>
        <w:rPr>
          <w:rFonts w:hint="eastAsia"/>
          <w:sz w:val="20"/>
        </w:rPr>
        <w:t>に</w:t>
      </w:r>
      <w:r w:rsidRPr="00E75592">
        <w:rPr>
          <w:rFonts w:hint="eastAsia"/>
          <w:sz w:val="20"/>
        </w:rPr>
        <w:t>ご記入下さい。</w:t>
      </w:r>
    </w:p>
    <w:tbl>
      <w:tblPr>
        <w:tblStyle w:val="a9"/>
        <w:tblW w:w="1038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36"/>
        <w:gridCol w:w="1275"/>
        <w:gridCol w:w="2459"/>
        <w:gridCol w:w="509"/>
        <w:gridCol w:w="1417"/>
        <w:gridCol w:w="148"/>
        <w:gridCol w:w="2123"/>
        <w:gridCol w:w="2016"/>
      </w:tblGrid>
      <w:tr w:rsidR="00E75592" w:rsidRPr="006D6FC1" w:rsidTr="00E75592">
        <w:trPr>
          <w:trHeight w:val="667"/>
        </w:trPr>
        <w:tc>
          <w:tcPr>
            <w:tcW w:w="436" w:type="dxa"/>
            <w:vAlign w:val="center"/>
          </w:tcPr>
          <w:p w:rsidR="00E75592" w:rsidRPr="00E75592" w:rsidRDefault="00E75592" w:rsidP="00E75592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E75592">
              <w:rPr>
                <w:rFonts w:hint="eastAsia"/>
                <w:sz w:val="20"/>
                <w:szCs w:val="20"/>
              </w:rPr>
              <w:t>①</w:t>
            </w:r>
          </w:p>
        </w:tc>
        <w:tc>
          <w:tcPr>
            <w:tcW w:w="1275" w:type="dxa"/>
            <w:vAlign w:val="center"/>
          </w:tcPr>
          <w:p w:rsidR="00E75592" w:rsidRPr="006D6FC1" w:rsidRDefault="00E75592" w:rsidP="00D936DB">
            <w:pPr>
              <w:pStyle w:val="a4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</w:t>
            </w:r>
            <w:r w:rsidRPr="006D6FC1">
              <w:rPr>
                <w:rFonts w:hint="eastAsia"/>
                <w:sz w:val="22"/>
                <w:szCs w:val="22"/>
              </w:rPr>
              <w:t>目的</w:t>
            </w:r>
          </w:p>
        </w:tc>
        <w:tc>
          <w:tcPr>
            <w:tcW w:w="8672" w:type="dxa"/>
            <w:gridSpan w:val="6"/>
            <w:vAlign w:val="center"/>
          </w:tcPr>
          <w:p w:rsidR="00E75592" w:rsidRPr="006D6FC1" w:rsidRDefault="00E75592" w:rsidP="00D936DB">
            <w:pPr>
              <w:pStyle w:val="a4"/>
              <w:wordWrap w:val="0"/>
              <w:spacing w:line="360" w:lineRule="auto"/>
              <w:ind w:right="840"/>
              <w:jc w:val="both"/>
              <w:rPr>
                <w:sz w:val="22"/>
                <w:szCs w:val="22"/>
              </w:rPr>
            </w:pPr>
          </w:p>
        </w:tc>
      </w:tr>
      <w:tr w:rsidR="00E75592" w:rsidRPr="006D6FC1" w:rsidTr="00E75592">
        <w:trPr>
          <w:trHeight w:val="976"/>
        </w:trPr>
        <w:tc>
          <w:tcPr>
            <w:tcW w:w="436" w:type="dxa"/>
            <w:vAlign w:val="center"/>
          </w:tcPr>
          <w:p w:rsidR="00E75592" w:rsidRPr="00E75592" w:rsidRDefault="00E75592" w:rsidP="00E75592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E75592">
              <w:rPr>
                <w:rFonts w:hint="eastAsia"/>
                <w:sz w:val="20"/>
                <w:szCs w:val="20"/>
              </w:rPr>
              <w:t>②</w:t>
            </w:r>
          </w:p>
        </w:tc>
        <w:tc>
          <w:tcPr>
            <w:tcW w:w="1275" w:type="dxa"/>
            <w:vAlign w:val="center"/>
          </w:tcPr>
          <w:p w:rsidR="00E75592" w:rsidRPr="006D6FC1" w:rsidRDefault="00E75592" w:rsidP="00D936DB">
            <w:pPr>
              <w:pStyle w:val="a4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使用場所</w:t>
            </w:r>
          </w:p>
        </w:tc>
        <w:tc>
          <w:tcPr>
            <w:tcW w:w="8672" w:type="dxa"/>
            <w:gridSpan w:val="6"/>
            <w:vAlign w:val="center"/>
          </w:tcPr>
          <w:p w:rsidR="00E75592" w:rsidRPr="006D6FC1" w:rsidRDefault="00E75592" w:rsidP="00D936DB">
            <w:pPr>
              <w:pStyle w:val="a4"/>
              <w:wordWrap w:val="0"/>
              <w:spacing w:line="360" w:lineRule="auto"/>
              <w:ind w:right="2005"/>
              <w:jc w:val="both"/>
              <w:rPr>
                <w:sz w:val="22"/>
                <w:szCs w:val="22"/>
              </w:rPr>
            </w:pPr>
          </w:p>
        </w:tc>
      </w:tr>
      <w:tr w:rsidR="00D8701B" w:rsidRPr="006D6FC1" w:rsidTr="00D8701B">
        <w:trPr>
          <w:trHeight w:val="518"/>
        </w:trPr>
        <w:tc>
          <w:tcPr>
            <w:tcW w:w="436" w:type="dxa"/>
            <w:vMerge w:val="restart"/>
            <w:vAlign w:val="center"/>
          </w:tcPr>
          <w:p w:rsidR="00D8701B" w:rsidRPr="00E75592" w:rsidRDefault="00D8701B" w:rsidP="00E75592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E75592">
              <w:rPr>
                <w:rFonts w:hint="eastAsia"/>
                <w:sz w:val="20"/>
                <w:szCs w:val="20"/>
              </w:rPr>
              <w:t>③</w:t>
            </w:r>
          </w:p>
        </w:tc>
        <w:tc>
          <w:tcPr>
            <w:tcW w:w="1275" w:type="dxa"/>
            <w:vAlign w:val="center"/>
          </w:tcPr>
          <w:p w:rsidR="00D8701B" w:rsidRPr="006D6FC1" w:rsidRDefault="00D8701B" w:rsidP="00E95F38">
            <w:pPr>
              <w:pStyle w:val="a4"/>
              <w:jc w:val="center"/>
              <w:rPr>
                <w:sz w:val="22"/>
                <w:szCs w:val="22"/>
              </w:rPr>
            </w:pPr>
            <w:r w:rsidRPr="00E95F38">
              <w:rPr>
                <w:rFonts w:hint="eastAsia"/>
                <w:sz w:val="20"/>
                <w:szCs w:val="22"/>
              </w:rPr>
              <w:t>使用日</w:t>
            </w:r>
            <w:r w:rsidR="00E95F38">
              <w:rPr>
                <w:rFonts w:hint="eastAsia"/>
                <w:sz w:val="20"/>
                <w:szCs w:val="22"/>
              </w:rPr>
              <w:t>時</w:t>
            </w:r>
          </w:p>
        </w:tc>
        <w:tc>
          <w:tcPr>
            <w:tcW w:w="8672" w:type="dxa"/>
            <w:gridSpan w:val="6"/>
            <w:vAlign w:val="center"/>
          </w:tcPr>
          <w:p w:rsidR="00D8701B" w:rsidRPr="00B64DD2" w:rsidRDefault="00D8701B" w:rsidP="00E95F38">
            <w:pPr>
              <w:pStyle w:val="a4"/>
              <w:spacing w:line="360" w:lineRule="auto"/>
              <w:ind w:right="352" w:firstLineChars="400" w:firstLine="880"/>
              <w:jc w:val="both"/>
              <w:rPr>
                <w:sz w:val="22"/>
                <w:szCs w:val="22"/>
              </w:rPr>
            </w:pPr>
            <w:r w:rsidRPr="006D6FC1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D6FC1">
              <w:rPr>
                <w:rFonts w:hint="eastAsia"/>
                <w:sz w:val="22"/>
                <w:szCs w:val="22"/>
              </w:rPr>
              <w:t xml:space="preserve">　月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D6FC1">
              <w:rPr>
                <w:rFonts w:hint="eastAsia"/>
                <w:sz w:val="22"/>
                <w:szCs w:val="22"/>
              </w:rPr>
              <w:t xml:space="preserve">　日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D6FC1">
              <w:rPr>
                <w:rFonts w:hint="eastAsia"/>
                <w:sz w:val="22"/>
                <w:szCs w:val="22"/>
              </w:rPr>
              <w:t>(</w:t>
            </w:r>
            <w:r w:rsidRPr="006D6FC1">
              <w:rPr>
                <w:rFonts w:hint="eastAsia"/>
                <w:sz w:val="22"/>
                <w:szCs w:val="22"/>
              </w:rPr>
              <w:t xml:space="preserve">　　　</w:t>
            </w:r>
            <w:r w:rsidRPr="006D6FC1">
              <w:rPr>
                <w:rFonts w:hint="eastAsia"/>
                <w:sz w:val="22"/>
                <w:szCs w:val="22"/>
              </w:rPr>
              <w:t>)</w:t>
            </w:r>
            <w:r w:rsidRPr="006D6FC1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　：　　　</w:t>
            </w:r>
            <w:r w:rsidRPr="006D6FC1">
              <w:rPr>
                <w:rFonts w:hint="eastAsia"/>
                <w:sz w:val="22"/>
                <w:szCs w:val="22"/>
              </w:rPr>
              <w:t xml:space="preserve">～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E95F38">
              <w:rPr>
                <w:rFonts w:hint="eastAsia"/>
                <w:sz w:val="22"/>
                <w:szCs w:val="22"/>
              </w:rPr>
              <w:t xml:space="preserve"> </w:t>
            </w:r>
            <w:r w:rsidRPr="006D6FC1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：　　　</w:t>
            </w:r>
            <w:r w:rsidRPr="00D8701B">
              <w:rPr>
                <w:rFonts w:hint="eastAsia"/>
                <w:sz w:val="16"/>
                <w:szCs w:val="22"/>
              </w:rPr>
              <w:t>（</w:t>
            </w:r>
            <w:r w:rsidRPr="00D8701B">
              <w:rPr>
                <w:rFonts w:hint="eastAsia"/>
                <w:sz w:val="16"/>
                <w:szCs w:val="22"/>
              </w:rPr>
              <w:t>24</w:t>
            </w:r>
            <w:r w:rsidRPr="00D8701B">
              <w:rPr>
                <w:rFonts w:hint="eastAsia"/>
                <w:sz w:val="16"/>
                <w:szCs w:val="22"/>
              </w:rPr>
              <w:t>時間表示）</w:t>
            </w:r>
          </w:p>
        </w:tc>
      </w:tr>
      <w:tr w:rsidR="00D8701B" w:rsidRPr="006D6FC1" w:rsidTr="00D8701B">
        <w:trPr>
          <w:trHeight w:val="507"/>
        </w:trPr>
        <w:tc>
          <w:tcPr>
            <w:tcW w:w="436" w:type="dxa"/>
            <w:vMerge/>
            <w:vAlign w:val="center"/>
          </w:tcPr>
          <w:p w:rsidR="00D8701B" w:rsidRPr="00E75592" w:rsidRDefault="00D8701B" w:rsidP="00E75592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D8701B" w:rsidRDefault="00E95F38" w:rsidP="00E95F38">
            <w:pPr>
              <w:pStyle w:val="a4"/>
              <w:jc w:val="center"/>
              <w:rPr>
                <w:sz w:val="14"/>
                <w:szCs w:val="22"/>
              </w:rPr>
            </w:pPr>
            <w:r w:rsidRPr="00D8701B">
              <w:rPr>
                <w:rFonts w:hint="eastAsia"/>
                <w:sz w:val="14"/>
                <w:szCs w:val="22"/>
              </w:rPr>
              <w:t>使用時間帯</w:t>
            </w:r>
          </w:p>
          <w:p w:rsidR="00E95F38" w:rsidRDefault="00E95F38" w:rsidP="00E95F38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14"/>
                <w:szCs w:val="22"/>
              </w:rPr>
              <w:t>（試験時間帯等）</w:t>
            </w:r>
          </w:p>
        </w:tc>
        <w:tc>
          <w:tcPr>
            <w:tcW w:w="8672" w:type="dxa"/>
            <w:gridSpan w:val="6"/>
            <w:vAlign w:val="center"/>
          </w:tcPr>
          <w:p w:rsidR="00D8701B" w:rsidRPr="006D6FC1" w:rsidRDefault="00D8701B" w:rsidP="00E95F38">
            <w:pPr>
              <w:pStyle w:val="a4"/>
              <w:spacing w:line="360" w:lineRule="auto"/>
              <w:ind w:right="352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16"/>
                <w:szCs w:val="22"/>
              </w:rPr>
              <w:t xml:space="preserve">　　　</w:t>
            </w:r>
            <w:r w:rsidR="00E95F38">
              <w:rPr>
                <w:rFonts w:hint="eastAsia"/>
                <w:sz w:val="16"/>
                <w:szCs w:val="22"/>
              </w:rPr>
              <w:t xml:space="preserve">　</w:t>
            </w:r>
            <w:r>
              <w:rPr>
                <w:rFonts w:hint="eastAsia"/>
                <w:sz w:val="16"/>
                <w:szCs w:val="22"/>
              </w:rPr>
              <w:t xml:space="preserve">　</w:t>
            </w:r>
            <w:r w:rsidRPr="00E95F38">
              <w:rPr>
                <w:rFonts w:hint="eastAsia"/>
                <w:sz w:val="20"/>
                <w:szCs w:val="22"/>
              </w:rPr>
              <w:t>年　　　月　　　日</w:t>
            </w:r>
            <w:r w:rsidR="00E95F38" w:rsidRPr="00E95F38">
              <w:rPr>
                <w:rFonts w:hint="eastAsia"/>
                <w:sz w:val="20"/>
                <w:szCs w:val="22"/>
              </w:rPr>
              <w:t>（　　　）　　　：　　～　　　：</w:t>
            </w:r>
            <w:r w:rsidR="00E95F38" w:rsidRPr="00E95F38">
              <w:rPr>
                <w:rFonts w:hint="eastAsia"/>
                <w:sz w:val="20"/>
                <w:szCs w:val="22"/>
              </w:rPr>
              <w:t xml:space="preserve">  </w:t>
            </w:r>
            <w:r w:rsidR="00E95F38" w:rsidRPr="00E95F38">
              <w:rPr>
                <w:rFonts w:hint="eastAsia"/>
                <w:sz w:val="20"/>
                <w:szCs w:val="22"/>
              </w:rPr>
              <w:t xml:space="preserve">　　　</w:t>
            </w:r>
            <w:r w:rsidR="00E95F38" w:rsidRPr="00E95F38">
              <w:rPr>
                <w:rFonts w:hint="eastAsia"/>
                <w:sz w:val="16"/>
                <w:szCs w:val="22"/>
              </w:rPr>
              <w:t>（</w:t>
            </w:r>
            <w:r w:rsidR="00E95F38" w:rsidRPr="00E95F38">
              <w:rPr>
                <w:rFonts w:hint="eastAsia"/>
                <w:sz w:val="16"/>
                <w:szCs w:val="22"/>
              </w:rPr>
              <w:t>24</w:t>
            </w:r>
            <w:r w:rsidR="00E95F38" w:rsidRPr="00E95F38">
              <w:rPr>
                <w:rFonts w:hint="eastAsia"/>
                <w:sz w:val="16"/>
                <w:szCs w:val="22"/>
              </w:rPr>
              <w:t>時間表示）</w:t>
            </w:r>
          </w:p>
        </w:tc>
      </w:tr>
      <w:tr w:rsidR="00D8701B" w:rsidRPr="006D6FC1" w:rsidTr="00E75592">
        <w:trPr>
          <w:trHeight w:val="416"/>
        </w:trPr>
        <w:tc>
          <w:tcPr>
            <w:tcW w:w="436" w:type="dxa"/>
            <w:vMerge/>
            <w:vAlign w:val="center"/>
          </w:tcPr>
          <w:p w:rsidR="00D8701B" w:rsidRPr="00E75592" w:rsidRDefault="00D8701B" w:rsidP="00E75592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8701B" w:rsidRDefault="00D8701B" w:rsidP="00D936DB">
            <w:pPr>
              <w:pStyle w:val="a4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72" w:type="dxa"/>
            <w:gridSpan w:val="6"/>
            <w:vAlign w:val="center"/>
          </w:tcPr>
          <w:p w:rsidR="00D8701B" w:rsidRDefault="00D8701B" w:rsidP="00E95F38">
            <w:pPr>
              <w:pStyle w:val="a4"/>
              <w:spacing w:line="276" w:lineRule="auto"/>
              <w:ind w:right="210" w:firstLineChars="100" w:firstLine="160"/>
              <w:jc w:val="left"/>
              <w:rPr>
                <w:sz w:val="16"/>
                <w:szCs w:val="22"/>
              </w:rPr>
            </w:pPr>
            <w:r>
              <w:rPr>
                <w:rFonts w:hint="eastAsia"/>
                <w:sz w:val="16"/>
                <w:szCs w:val="22"/>
              </w:rPr>
              <w:t>※</w:t>
            </w:r>
            <w:r w:rsidRPr="007D4B5B">
              <w:rPr>
                <w:rFonts w:hint="eastAsia"/>
                <w:sz w:val="16"/>
                <w:szCs w:val="22"/>
              </w:rPr>
              <w:t>使用</w:t>
            </w:r>
            <w:r>
              <w:rPr>
                <w:rFonts w:hint="eastAsia"/>
                <w:sz w:val="16"/>
                <w:szCs w:val="22"/>
              </w:rPr>
              <w:t>場所・日時</w:t>
            </w:r>
            <w:r w:rsidRPr="007D4B5B">
              <w:rPr>
                <w:rFonts w:hint="eastAsia"/>
                <w:sz w:val="16"/>
                <w:szCs w:val="22"/>
              </w:rPr>
              <w:t>が複数にわたる場合、「その他」に記入</w:t>
            </w:r>
            <w:r>
              <w:rPr>
                <w:rFonts w:hint="eastAsia"/>
                <w:sz w:val="16"/>
                <w:szCs w:val="22"/>
              </w:rPr>
              <w:t>、もしくは別紙を添付（任意様式）</w:t>
            </w:r>
          </w:p>
        </w:tc>
      </w:tr>
      <w:tr w:rsidR="00E75592" w:rsidRPr="006D6FC1" w:rsidTr="00E95F38">
        <w:trPr>
          <w:trHeight w:val="860"/>
        </w:trPr>
        <w:tc>
          <w:tcPr>
            <w:tcW w:w="436" w:type="dxa"/>
            <w:vAlign w:val="center"/>
          </w:tcPr>
          <w:p w:rsidR="00E75592" w:rsidRPr="00E75592" w:rsidRDefault="00E75592" w:rsidP="00E75592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 w:rsidRPr="00E75592">
              <w:rPr>
                <w:rFonts w:hint="eastAsia"/>
                <w:sz w:val="20"/>
                <w:szCs w:val="20"/>
              </w:rPr>
              <w:t>④</w:t>
            </w:r>
          </w:p>
        </w:tc>
        <w:tc>
          <w:tcPr>
            <w:tcW w:w="1275" w:type="dxa"/>
            <w:vAlign w:val="center"/>
          </w:tcPr>
          <w:p w:rsidR="00E75592" w:rsidRPr="006D6FC1" w:rsidRDefault="00E75592" w:rsidP="007D4B5B">
            <w:pPr>
              <w:pStyle w:val="a4"/>
              <w:spacing w:line="276" w:lineRule="auto"/>
              <w:jc w:val="center"/>
              <w:rPr>
                <w:sz w:val="22"/>
                <w:szCs w:val="22"/>
              </w:rPr>
            </w:pPr>
            <w:r w:rsidRPr="006D6FC1">
              <w:rPr>
                <w:rFonts w:hint="eastAsia"/>
                <w:sz w:val="22"/>
                <w:szCs w:val="22"/>
              </w:rPr>
              <w:t>使用人数</w:t>
            </w:r>
          </w:p>
        </w:tc>
        <w:tc>
          <w:tcPr>
            <w:tcW w:w="2459" w:type="dxa"/>
            <w:vAlign w:val="center"/>
          </w:tcPr>
          <w:p w:rsidR="00E75592" w:rsidRPr="006D6FC1" w:rsidRDefault="00E75592" w:rsidP="00D8701B">
            <w:pPr>
              <w:pStyle w:val="a4"/>
              <w:spacing w:line="360" w:lineRule="auto"/>
              <w:ind w:right="39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509" w:type="dxa"/>
            <w:vAlign w:val="center"/>
          </w:tcPr>
          <w:p w:rsidR="00E75592" w:rsidRPr="00D936DB" w:rsidRDefault="00E75592" w:rsidP="00E75592">
            <w:pPr>
              <w:pStyle w:val="a4"/>
              <w:tabs>
                <w:tab w:val="left" w:pos="2126"/>
              </w:tabs>
              <w:ind w:right="175"/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⑤</w:t>
            </w:r>
          </w:p>
        </w:tc>
        <w:tc>
          <w:tcPr>
            <w:tcW w:w="1417" w:type="dxa"/>
            <w:vAlign w:val="center"/>
          </w:tcPr>
          <w:p w:rsidR="00E75592" w:rsidRDefault="00E75592" w:rsidP="00E75592">
            <w:pPr>
              <w:pStyle w:val="a4"/>
              <w:tabs>
                <w:tab w:val="left" w:pos="2126"/>
              </w:tabs>
              <w:ind w:right="175"/>
              <w:jc w:val="center"/>
              <w:rPr>
                <w:sz w:val="20"/>
                <w:szCs w:val="22"/>
              </w:rPr>
            </w:pPr>
            <w:r w:rsidRPr="00106414">
              <w:rPr>
                <w:rFonts w:hint="eastAsia"/>
                <w:sz w:val="20"/>
                <w:szCs w:val="22"/>
              </w:rPr>
              <w:t>事前準備</w:t>
            </w:r>
          </w:p>
          <w:p w:rsidR="00E75592" w:rsidRPr="00E95F38" w:rsidRDefault="00E75592" w:rsidP="00E95F38">
            <w:pPr>
              <w:pStyle w:val="a4"/>
              <w:tabs>
                <w:tab w:val="left" w:pos="2126"/>
              </w:tabs>
              <w:wordWrap w:val="0"/>
              <w:ind w:right="175"/>
              <w:jc w:val="both"/>
              <w:rPr>
                <w:sz w:val="12"/>
                <w:szCs w:val="12"/>
              </w:rPr>
            </w:pPr>
            <w:r w:rsidRPr="00E95F38">
              <w:rPr>
                <w:rFonts w:hint="eastAsia"/>
                <w:sz w:val="12"/>
                <w:szCs w:val="12"/>
              </w:rPr>
              <w:t>（有</w:t>
            </w:r>
            <w:r w:rsidR="00E95F38" w:rsidRPr="00E95F38">
              <w:rPr>
                <w:rFonts w:hint="eastAsia"/>
                <w:sz w:val="12"/>
                <w:szCs w:val="12"/>
              </w:rPr>
              <w:t>：時間を記入</w:t>
            </w:r>
            <w:r w:rsidRPr="00E95F38">
              <w:rPr>
                <w:rFonts w:hint="eastAsia"/>
                <w:sz w:val="12"/>
                <w:szCs w:val="12"/>
              </w:rPr>
              <w:t>）</w:t>
            </w:r>
          </w:p>
        </w:tc>
        <w:tc>
          <w:tcPr>
            <w:tcW w:w="4287" w:type="dxa"/>
            <w:gridSpan w:val="3"/>
            <w:vAlign w:val="center"/>
          </w:tcPr>
          <w:p w:rsidR="00E75592" w:rsidRDefault="00E75592" w:rsidP="00E95F38">
            <w:pPr>
              <w:pStyle w:val="a4"/>
              <w:spacing w:line="276" w:lineRule="auto"/>
              <w:ind w:right="352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</w:t>
            </w:r>
            <w:r w:rsidR="00E95F38">
              <w:rPr>
                <w:rFonts w:hint="eastAsia"/>
                <w:sz w:val="22"/>
                <w:szCs w:val="22"/>
              </w:rPr>
              <w:t xml:space="preserve">　（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）</w:t>
            </w:r>
          </w:p>
          <w:p w:rsidR="00E75592" w:rsidRPr="006D6FC1" w:rsidRDefault="00E75592" w:rsidP="00835349">
            <w:pPr>
              <w:pStyle w:val="a4"/>
              <w:spacing w:line="276" w:lineRule="auto"/>
              <w:ind w:right="84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無</w:t>
            </w:r>
          </w:p>
        </w:tc>
      </w:tr>
      <w:tr w:rsidR="00E75592" w:rsidRPr="006D6FC1" w:rsidTr="00E75592">
        <w:trPr>
          <w:trHeight w:val="818"/>
        </w:trPr>
        <w:tc>
          <w:tcPr>
            <w:tcW w:w="436" w:type="dxa"/>
            <w:vAlign w:val="center"/>
          </w:tcPr>
          <w:p w:rsidR="00E75592" w:rsidRPr="00E75592" w:rsidRDefault="00E75592" w:rsidP="00E75592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 w:rsidRPr="00E75592">
              <w:rPr>
                <w:rFonts w:hint="eastAsia"/>
                <w:sz w:val="20"/>
                <w:szCs w:val="20"/>
              </w:rPr>
              <w:t>⑥</w:t>
            </w:r>
          </w:p>
        </w:tc>
        <w:tc>
          <w:tcPr>
            <w:tcW w:w="1275" w:type="dxa"/>
            <w:vAlign w:val="center"/>
          </w:tcPr>
          <w:p w:rsidR="00E75592" w:rsidRDefault="00E75592" w:rsidP="00D936DB">
            <w:pPr>
              <w:pStyle w:val="a4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</w:t>
            </w:r>
            <w:r w:rsidRPr="006D6FC1">
              <w:rPr>
                <w:rFonts w:hint="eastAsia"/>
                <w:sz w:val="22"/>
                <w:szCs w:val="22"/>
              </w:rPr>
              <w:t>設備</w:t>
            </w:r>
          </w:p>
          <w:p w:rsidR="00E75592" w:rsidRPr="006D6FC1" w:rsidRDefault="00E75592" w:rsidP="00D936DB">
            <w:pPr>
              <w:pStyle w:val="a4"/>
              <w:spacing w:line="276" w:lineRule="auto"/>
              <w:jc w:val="center"/>
              <w:rPr>
                <w:sz w:val="22"/>
                <w:szCs w:val="22"/>
              </w:rPr>
            </w:pPr>
            <w:r w:rsidRPr="00E75592">
              <w:rPr>
                <w:rFonts w:hint="eastAsia"/>
                <w:sz w:val="10"/>
                <w:szCs w:val="22"/>
              </w:rPr>
              <w:t>使用予定設備に○印</w:t>
            </w:r>
          </w:p>
        </w:tc>
        <w:tc>
          <w:tcPr>
            <w:tcW w:w="8672" w:type="dxa"/>
            <w:gridSpan w:val="6"/>
            <w:vAlign w:val="center"/>
          </w:tcPr>
          <w:p w:rsidR="00E75592" w:rsidRPr="00597D86" w:rsidRDefault="00E75592" w:rsidP="00597D86">
            <w:pPr>
              <w:pStyle w:val="a4"/>
              <w:spacing w:line="276" w:lineRule="auto"/>
              <w:ind w:right="-150" w:firstLineChars="100" w:firstLine="200"/>
              <w:jc w:val="both"/>
              <w:rPr>
                <w:sz w:val="20"/>
                <w:szCs w:val="20"/>
              </w:rPr>
            </w:pPr>
            <w:r w:rsidRPr="00597D86">
              <w:rPr>
                <w:rFonts w:hint="eastAsia"/>
                <w:sz w:val="20"/>
                <w:szCs w:val="20"/>
              </w:rPr>
              <w:t xml:space="preserve">マイク　・　</w:t>
            </w:r>
            <w:r w:rsidRPr="00597D86">
              <w:rPr>
                <w:rFonts w:hint="eastAsia"/>
                <w:sz w:val="20"/>
                <w:szCs w:val="20"/>
              </w:rPr>
              <w:t>AV</w:t>
            </w:r>
            <w:r w:rsidRPr="00597D86">
              <w:rPr>
                <w:rFonts w:hint="eastAsia"/>
                <w:sz w:val="20"/>
                <w:szCs w:val="20"/>
              </w:rPr>
              <w:t>設備（ﾌﾟﾛｼﾞｪｸﾀｰ等含む）</w:t>
            </w:r>
            <w:r w:rsidRPr="00597D86">
              <w:rPr>
                <w:rFonts w:hint="eastAsia"/>
                <w:sz w:val="20"/>
                <w:szCs w:val="20"/>
              </w:rPr>
              <w:t xml:space="preserve"> </w:t>
            </w:r>
          </w:p>
          <w:p w:rsidR="00E75592" w:rsidRPr="006D6FC1" w:rsidRDefault="00E75592" w:rsidP="00597D86">
            <w:pPr>
              <w:pStyle w:val="a4"/>
              <w:spacing w:line="276" w:lineRule="auto"/>
              <w:ind w:right="-150" w:firstLineChars="100" w:firstLine="200"/>
              <w:jc w:val="both"/>
              <w:rPr>
                <w:szCs w:val="21"/>
              </w:rPr>
            </w:pPr>
            <w:r w:rsidRPr="00597D86">
              <w:rPr>
                <w:rFonts w:hint="eastAsia"/>
                <w:sz w:val="20"/>
                <w:szCs w:val="20"/>
              </w:rPr>
              <w:t>その他</w:t>
            </w:r>
            <w:r>
              <w:rPr>
                <w:rFonts w:hint="eastAsia"/>
                <w:sz w:val="22"/>
                <w:szCs w:val="22"/>
              </w:rPr>
              <w:t>（　　　　　　　　　　　　　　　　　　　　　　　　　　　　　　）</w:t>
            </w:r>
          </w:p>
        </w:tc>
      </w:tr>
      <w:tr w:rsidR="00E75592" w:rsidRPr="006D6FC1" w:rsidTr="00E75592">
        <w:trPr>
          <w:trHeight w:val="786"/>
        </w:trPr>
        <w:tc>
          <w:tcPr>
            <w:tcW w:w="436" w:type="dxa"/>
            <w:vAlign w:val="center"/>
          </w:tcPr>
          <w:p w:rsidR="00E75592" w:rsidRPr="00E75592" w:rsidRDefault="00E75592" w:rsidP="00E75592">
            <w:pPr>
              <w:pStyle w:val="a4"/>
              <w:jc w:val="center"/>
              <w:rPr>
                <w:sz w:val="20"/>
                <w:szCs w:val="20"/>
              </w:rPr>
            </w:pPr>
            <w:r w:rsidRPr="00E75592">
              <w:rPr>
                <w:rFonts w:hint="eastAsia"/>
                <w:sz w:val="20"/>
                <w:szCs w:val="20"/>
              </w:rPr>
              <w:t>⑦</w:t>
            </w:r>
          </w:p>
        </w:tc>
        <w:tc>
          <w:tcPr>
            <w:tcW w:w="1275" w:type="dxa"/>
            <w:vAlign w:val="center"/>
          </w:tcPr>
          <w:p w:rsidR="00E75592" w:rsidRDefault="00E75592" w:rsidP="007D4B5B">
            <w:pPr>
              <w:pStyle w:val="a4"/>
              <w:jc w:val="center"/>
              <w:rPr>
                <w:sz w:val="14"/>
                <w:szCs w:val="22"/>
              </w:rPr>
            </w:pPr>
            <w:r w:rsidRPr="003B4BA8">
              <w:rPr>
                <w:rFonts w:hint="eastAsia"/>
                <w:sz w:val="14"/>
                <w:szCs w:val="22"/>
              </w:rPr>
              <w:t>当日使用責任者</w:t>
            </w:r>
          </w:p>
          <w:p w:rsidR="00E75592" w:rsidRPr="003B4BA8" w:rsidRDefault="00E75592" w:rsidP="007D4B5B">
            <w:pPr>
              <w:pStyle w:val="a4"/>
              <w:jc w:val="center"/>
              <w:rPr>
                <w:sz w:val="14"/>
                <w:szCs w:val="22"/>
              </w:rPr>
            </w:pPr>
            <w:r>
              <w:rPr>
                <w:rFonts w:hint="eastAsia"/>
                <w:sz w:val="14"/>
                <w:szCs w:val="22"/>
              </w:rPr>
              <w:t>連絡先</w:t>
            </w:r>
          </w:p>
        </w:tc>
        <w:tc>
          <w:tcPr>
            <w:tcW w:w="8672" w:type="dxa"/>
            <w:gridSpan w:val="6"/>
            <w:vAlign w:val="center"/>
          </w:tcPr>
          <w:p w:rsidR="00E75592" w:rsidRPr="006D6FC1" w:rsidRDefault="00E75592" w:rsidP="00D936DB">
            <w:pPr>
              <w:pStyle w:val="a4"/>
              <w:wordWrap w:val="0"/>
              <w:spacing w:line="360" w:lineRule="auto"/>
              <w:ind w:right="34"/>
              <w:jc w:val="both"/>
              <w:rPr>
                <w:szCs w:val="21"/>
              </w:rPr>
            </w:pPr>
          </w:p>
        </w:tc>
      </w:tr>
      <w:tr w:rsidR="00E75592" w:rsidRPr="006D6FC1" w:rsidTr="00E95F38">
        <w:trPr>
          <w:trHeight w:val="1395"/>
        </w:trPr>
        <w:tc>
          <w:tcPr>
            <w:tcW w:w="436" w:type="dxa"/>
            <w:vAlign w:val="center"/>
          </w:tcPr>
          <w:p w:rsidR="00E75592" w:rsidRPr="00E75592" w:rsidRDefault="00E75592" w:rsidP="00E75592">
            <w:pPr>
              <w:pStyle w:val="a4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75592">
              <w:rPr>
                <w:rFonts w:asciiTheme="minorEastAsia" w:eastAsiaTheme="minorEastAsia" w:hAnsiTheme="minorEastAsia" w:hint="eastAsia"/>
                <w:sz w:val="22"/>
                <w:szCs w:val="22"/>
              </w:rPr>
              <w:t>⑧</w:t>
            </w:r>
          </w:p>
        </w:tc>
        <w:tc>
          <w:tcPr>
            <w:tcW w:w="1275" w:type="dxa"/>
            <w:vAlign w:val="center"/>
          </w:tcPr>
          <w:p w:rsidR="00E75592" w:rsidRDefault="00E75592" w:rsidP="00D936DB">
            <w:pPr>
              <w:pStyle w:val="a4"/>
              <w:spacing w:line="360" w:lineRule="auto"/>
              <w:jc w:val="center"/>
              <w:rPr>
                <w:sz w:val="22"/>
                <w:szCs w:val="22"/>
              </w:rPr>
            </w:pPr>
            <w:r w:rsidRPr="006D6FC1">
              <w:rPr>
                <w:rFonts w:hint="eastAsia"/>
                <w:sz w:val="22"/>
                <w:szCs w:val="22"/>
              </w:rPr>
              <w:t>その他</w:t>
            </w:r>
          </w:p>
          <w:p w:rsidR="007F1E50" w:rsidRPr="007F1E50" w:rsidRDefault="007F1E50" w:rsidP="007F1E50">
            <w:pPr>
              <w:pStyle w:val="a4"/>
              <w:jc w:val="center"/>
              <w:rPr>
                <w:rFonts w:ascii="HGSｺﾞｼｯｸE" w:eastAsia="HGSｺﾞｼｯｸE"/>
                <w:sz w:val="8"/>
                <w:szCs w:val="8"/>
              </w:rPr>
            </w:pPr>
            <w:r w:rsidRPr="007F1E50">
              <w:rPr>
                <w:rFonts w:hint="eastAsia"/>
                <w:sz w:val="12"/>
                <w:szCs w:val="8"/>
              </w:rPr>
              <w:t>（請求書送付先等）</w:t>
            </w:r>
          </w:p>
        </w:tc>
        <w:tc>
          <w:tcPr>
            <w:tcW w:w="8672" w:type="dxa"/>
            <w:gridSpan w:val="6"/>
            <w:vAlign w:val="center"/>
          </w:tcPr>
          <w:p w:rsidR="00E75592" w:rsidRPr="006D6FC1" w:rsidRDefault="00E75592" w:rsidP="00D936DB">
            <w:pPr>
              <w:pStyle w:val="a4"/>
              <w:wordWrap w:val="0"/>
              <w:spacing w:line="360" w:lineRule="auto"/>
              <w:ind w:right="34"/>
              <w:jc w:val="both"/>
              <w:rPr>
                <w:szCs w:val="21"/>
              </w:rPr>
            </w:pPr>
          </w:p>
        </w:tc>
      </w:tr>
      <w:tr w:rsidR="00E95F38" w:rsidRPr="006D6FC1" w:rsidTr="004229D2">
        <w:trPr>
          <w:trHeight w:val="205"/>
        </w:trPr>
        <w:tc>
          <w:tcPr>
            <w:tcW w:w="10383" w:type="dxa"/>
            <w:gridSpan w:val="8"/>
            <w:tcBorders>
              <w:left w:val="nil"/>
              <w:right w:val="nil"/>
            </w:tcBorders>
            <w:vAlign w:val="center"/>
          </w:tcPr>
          <w:p w:rsidR="00E95F38" w:rsidRPr="004229D2" w:rsidRDefault="00E95F38" w:rsidP="004229D2">
            <w:pPr>
              <w:pStyle w:val="a4"/>
              <w:wordWrap w:val="0"/>
              <w:ind w:right="34"/>
              <w:jc w:val="both"/>
              <w:rPr>
                <w:sz w:val="10"/>
                <w:szCs w:val="21"/>
              </w:rPr>
            </w:pPr>
          </w:p>
        </w:tc>
      </w:tr>
      <w:tr w:rsidR="00BC2A55" w:rsidRPr="006D6FC1" w:rsidTr="00E75592">
        <w:trPr>
          <w:trHeight w:val="279"/>
        </w:trPr>
        <w:tc>
          <w:tcPr>
            <w:tcW w:w="6244" w:type="dxa"/>
            <w:gridSpan w:val="6"/>
            <w:vMerge w:val="restart"/>
          </w:tcPr>
          <w:p w:rsidR="00BC2A55" w:rsidRPr="00E75592" w:rsidRDefault="004229D2" w:rsidP="00BC2A55">
            <w:pPr>
              <w:pStyle w:val="a4"/>
              <w:ind w:right="34"/>
              <w:jc w:val="both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【本学使用</w:t>
            </w:r>
            <w:r w:rsidR="00BC2A55" w:rsidRPr="00E75592">
              <w:rPr>
                <w:rFonts w:hint="eastAsia"/>
                <w:sz w:val="16"/>
                <w:szCs w:val="21"/>
              </w:rPr>
              <w:t>欄】</w:t>
            </w:r>
          </w:p>
          <w:p w:rsidR="00BC2A55" w:rsidRPr="00597D86" w:rsidRDefault="00BC2A55" w:rsidP="00835349">
            <w:pPr>
              <w:pStyle w:val="a4"/>
              <w:wordWrap w:val="0"/>
              <w:ind w:right="34"/>
              <w:jc w:val="both"/>
              <w:rPr>
                <w:sz w:val="16"/>
                <w:szCs w:val="16"/>
              </w:rPr>
            </w:pPr>
            <w:r w:rsidRPr="00662BE7">
              <w:rPr>
                <w:rFonts w:hint="eastAsia"/>
                <w:sz w:val="20"/>
                <w:szCs w:val="21"/>
              </w:rPr>
              <w:t>□</w:t>
            </w:r>
            <w:r w:rsidRPr="00597D86">
              <w:rPr>
                <w:rFonts w:hint="eastAsia"/>
                <w:sz w:val="16"/>
                <w:szCs w:val="16"/>
              </w:rPr>
              <w:t xml:space="preserve">台帳記入　・　</w:t>
            </w:r>
            <w:r w:rsidRPr="00597D86">
              <w:rPr>
                <w:rFonts w:hint="eastAsia"/>
                <w:sz w:val="16"/>
                <w:szCs w:val="16"/>
              </w:rPr>
              <w:t>web</w:t>
            </w:r>
            <w:r w:rsidRPr="00597D86">
              <w:rPr>
                <w:rFonts w:hint="eastAsia"/>
                <w:sz w:val="16"/>
                <w:szCs w:val="16"/>
              </w:rPr>
              <w:t xml:space="preserve">承認　</w:t>
            </w:r>
          </w:p>
          <w:p w:rsidR="00BC2A55" w:rsidRDefault="00BC2A55" w:rsidP="00662BE7">
            <w:pPr>
              <w:pStyle w:val="a4"/>
              <w:wordWrap w:val="0"/>
              <w:ind w:right="34"/>
              <w:jc w:val="both"/>
              <w:rPr>
                <w:sz w:val="16"/>
                <w:szCs w:val="16"/>
              </w:rPr>
            </w:pPr>
            <w:r w:rsidRPr="00662BE7">
              <w:rPr>
                <w:rFonts w:hint="eastAsia"/>
                <w:sz w:val="20"/>
                <w:szCs w:val="16"/>
              </w:rPr>
              <w:t>□</w:t>
            </w:r>
            <w:r w:rsidR="00783498" w:rsidRPr="00783498">
              <w:rPr>
                <w:rFonts w:hint="eastAsia"/>
                <w:sz w:val="16"/>
                <w:szCs w:val="16"/>
              </w:rPr>
              <w:t xml:space="preserve">関係部署連絡（　</w:t>
            </w:r>
            <w:r w:rsidR="00783498" w:rsidRPr="00783498">
              <w:rPr>
                <w:rFonts w:hint="eastAsia"/>
                <w:sz w:val="14"/>
                <w:szCs w:val="14"/>
              </w:rPr>
              <w:t>守衛室</w:t>
            </w:r>
            <w:r w:rsidR="00783498" w:rsidRPr="00783498">
              <w:rPr>
                <w:rFonts w:hint="eastAsia"/>
                <w:sz w:val="14"/>
                <w:szCs w:val="14"/>
              </w:rPr>
              <w:t xml:space="preserve"> </w:t>
            </w:r>
            <w:r w:rsidR="00783498" w:rsidRPr="00783498">
              <w:rPr>
                <w:rFonts w:hint="eastAsia"/>
                <w:sz w:val="14"/>
                <w:szCs w:val="14"/>
              </w:rPr>
              <w:t>・</w:t>
            </w:r>
            <w:r w:rsidR="00783498" w:rsidRPr="00783498">
              <w:rPr>
                <w:rFonts w:hint="eastAsia"/>
                <w:sz w:val="14"/>
                <w:szCs w:val="14"/>
              </w:rPr>
              <w:t xml:space="preserve"> </w:t>
            </w:r>
            <w:r w:rsidR="00783498" w:rsidRPr="00783498">
              <w:rPr>
                <w:rFonts w:hint="eastAsia"/>
                <w:sz w:val="14"/>
                <w:szCs w:val="14"/>
              </w:rPr>
              <w:t>電気室</w:t>
            </w:r>
            <w:r w:rsidR="00783498" w:rsidRPr="00783498">
              <w:rPr>
                <w:rFonts w:hint="eastAsia"/>
                <w:sz w:val="14"/>
                <w:szCs w:val="14"/>
              </w:rPr>
              <w:t xml:space="preserve"> </w:t>
            </w:r>
            <w:r w:rsidR="00783498" w:rsidRPr="00783498">
              <w:rPr>
                <w:rFonts w:hint="eastAsia"/>
                <w:sz w:val="14"/>
                <w:szCs w:val="14"/>
              </w:rPr>
              <w:t>・</w:t>
            </w:r>
            <w:r w:rsidR="00783498" w:rsidRPr="00783498">
              <w:rPr>
                <w:rFonts w:hint="eastAsia"/>
                <w:sz w:val="14"/>
                <w:szCs w:val="14"/>
              </w:rPr>
              <w:t xml:space="preserve"> </w:t>
            </w:r>
            <w:r w:rsidR="00783498" w:rsidRPr="00783498">
              <w:rPr>
                <w:rFonts w:hint="eastAsia"/>
                <w:sz w:val="14"/>
                <w:szCs w:val="14"/>
              </w:rPr>
              <w:t>電話交換室</w:t>
            </w:r>
            <w:r w:rsidR="00783498" w:rsidRPr="00783498">
              <w:rPr>
                <w:rFonts w:hint="eastAsia"/>
                <w:sz w:val="14"/>
                <w:szCs w:val="14"/>
              </w:rPr>
              <w:t xml:space="preserve"> </w:t>
            </w:r>
            <w:r w:rsidR="00783498" w:rsidRPr="00783498">
              <w:rPr>
                <w:rFonts w:hint="eastAsia"/>
                <w:sz w:val="14"/>
                <w:szCs w:val="14"/>
              </w:rPr>
              <w:t>・</w:t>
            </w:r>
            <w:r w:rsidR="00783498" w:rsidRPr="00783498">
              <w:rPr>
                <w:rFonts w:hint="eastAsia"/>
                <w:sz w:val="14"/>
                <w:szCs w:val="14"/>
              </w:rPr>
              <w:t xml:space="preserve"> </w:t>
            </w:r>
            <w:r w:rsidR="00662BE7">
              <w:rPr>
                <w:rFonts w:hint="eastAsia"/>
                <w:sz w:val="14"/>
                <w:szCs w:val="14"/>
              </w:rPr>
              <w:t>各</w:t>
            </w:r>
            <w:r w:rsidR="00783498" w:rsidRPr="00783498">
              <w:rPr>
                <w:rFonts w:hint="eastAsia"/>
                <w:sz w:val="14"/>
                <w:szCs w:val="14"/>
              </w:rPr>
              <w:t>事務室</w:t>
            </w:r>
            <w:r w:rsidR="00783498" w:rsidRPr="00783498">
              <w:rPr>
                <w:rFonts w:hint="eastAsia"/>
                <w:sz w:val="14"/>
                <w:szCs w:val="14"/>
              </w:rPr>
              <w:t xml:space="preserve"> </w:t>
            </w:r>
            <w:r w:rsidR="00783498" w:rsidRPr="00783498">
              <w:rPr>
                <w:rFonts w:hint="eastAsia"/>
                <w:sz w:val="14"/>
                <w:szCs w:val="14"/>
              </w:rPr>
              <w:t>・</w:t>
            </w:r>
            <w:r w:rsidR="00783498" w:rsidRPr="00783498">
              <w:rPr>
                <w:rFonts w:hint="eastAsia"/>
                <w:sz w:val="14"/>
                <w:szCs w:val="14"/>
              </w:rPr>
              <w:t xml:space="preserve"> </w:t>
            </w:r>
            <w:r w:rsidR="00662BE7">
              <w:rPr>
                <w:rFonts w:hint="eastAsia"/>
                <w:sz w:val="14"/>
                <w:szCs w:val="14"/>
              </w:rPr>
              <w:t>学院会館</w:t>
            </w:r>
            <w:r w:rsidR="00783498" w:rsidRPr="00783498">
              <w:rPr>
                <w:rFonts w:hint="eastAsia"/>
                <w:sz w:val="14"/>
                <w:szCs w:val="14"/>
              </w:rPr>
              <w:t xml:space="preserve">　</w:t>
            </w:r>
            <w:r w:rsidR="00783498" w:rsidRPr="00783498">
              <w:rPr>
                <w:rFonts w:hint="eastAsia"/>
                <w:sz w:val="16"/>
                <w:szCs w:val="16"/>
              </w:rPr>
              <w:t>）</w:t>
            </w:r>
          </w:p>
          <w:p w:rsidR="00662BE7" w:rsidRPr="00783498" w:rsidRDefault="00662BE7" w:rsidP="00662BE7">
            <w:pPr>
              <w:pStyle w:val="a4"/>
              <w:wordWrap w:val="0"/>
              <w:ind w:right="34"/>
              <w:jc w:val="both"/>
              <w:rPr>
                <w:szCs w:val="21"/>
              </w:rPr>
            </w:pPr>
            <w:r w:rsidRPr="00662BE7">
              <w:rPr>
                <w:rFonts w:hint="eastAsia"/>
                <w:sz w:val="20"/>
                <w:szCs w:val="16"/>
              </w:rPr>
              <w:t>□</w:t>
            </w:r>
            <w:r w:rsidRPr="00662BE7">
              <w:rPr>
                <w:rFonts w:hint="eastAsia"/>
                <w:sz w:val="14"/>
                <w:szCs w:val="16"/>
              </w:rPr>
              <w:t>使用許可証・請求書発行</w:t>
            </w:r>
          </w:p>
        </w:tc>
        <w:tc>
          <w:tcPr>
            <w:tcW w:w="2123" w:type="dxa"/>
          </w:tcPr>
          <w:p w:rsidR="00BC2A55" w:rsidRPr="00BC2A55" w:rsidRDefault="00BC2A55" w:rsidP="00BC2A55">
            <w:pPr>
              <w:pStyle w:val="a4"/>
              <w:wordWrap w:val="0"/>
              <w:ind w:right="34"/>
              <w:jc w:val="center"/>
              <w:rPr>
                <w:sz w:val="18"/>
                <w:szCs w:val="18"/>
              </w:rPr>
            </w:pPr>
            <w:r w:rsidRPr="00E75592">
              <w:rPr>
                <w:rFonts w:hint="eastAsia"/>
                <w:sz w:val="16"/>
                <w:szCs w:val="18"/>
              </w:rPr>
              <w:t>【受付】</w:t>
            </w:r>
          </w:p>
        </w:tc>
        <w:tc>
          <w:tcPr>
            <w:tcW w:w="2016" w:type="dxa"/>
          </w:tcPr>
          <w:p w:rsidR="00BC2A55" w:rsidRPr="00BC2A55" w:rsidRDefault="00BC2A55" w:rsidP="00BC2A55">
            <w:pPr>
              <w:pStyle w:val="a4"/>
              <w:wordWrap w:val="0"/>
              <w:ind w:right="34"/>
              <w:jc w:val="center"/>
              <w:rPr>
                <w:sz w:val="18"/>
                <w:szCs w:val="18"/>
              </w:rPr>
            </w:pPr>
            <w:r w:rsidRPr="00E75592">
              <w:rPr>
                <w:rFonts w:hint="eastAsia"/>
                <w:sz w:val="16"/>
                <w:szCs w:val="18"/>
              </w:rPr>
              <w:t>【関係者印】</w:t>
            </w:r>
          </w:p>
        </w:tc>
      </w:tr>
      <w:tr w:rsidR="00783498" w:rsidRPr="006D6FC1" w:rsidTr="00E75592">
        <w:trPr>
          <w:trHeight w:val="1095"/>
        </w:trPr>
        <w:tc>
          <w:tcPr>
            <w:tcW w:w="6244" w:type="dxa"/>
            <w:gridSpan w:val="6"/>
            <w:vMerge/>
          </w:tcPr>
          <w:p w:rsidR="00783498" w:rsidRPr="00824951" w:rsidRDefault="00783498" w:rsidP="00835349">
            <w:pPr>
              <w:pStyle w:val="a4"/>
              <w:wordWrap w:val="0"/>
              <w:ind w:right="34"/>
              <w:jc w:val="both"/>
              <w:rPr>
                <w:sz w:val="16"/>
                <w:szCs w:val="21"/>
              </w:rPr>
            </w:pPr>
          </w:p>
        </w:tc>
        <w:tc>
          <w:tcPr>
            <w:tcW w:w="2123" w:type="dxa"/>
            <w:vMerge w:val="restart"/>
          </w:tcPr>
          <w:p w:rsidR="00783498" w:rsidRPr="00824951" w:rsidRDefault="00783498" w:rsidP="00BC2A55">
            <w:pPr>
              <w:pStyle w:val="a4"/>
              <w:wordWrap w:val="0"/>
              <w:ind w:right="34"/>
              <w:jc w:val="both"/>
              <w:rPr>
                <w:sz w:val="16"/>
                <w:szCs w:val="21"/>
              </w:rPr>
            </w:pPr>
          </w:p>
        </w:tc>
        <w:tc>
          <w:tcPr>
            <w:tcW w:w="2016" w:type="dxa"/>
            <w:vMerge w:val="restart"/>
          </w:tcPr>
          <w:p w:rsidR="00783498" w:rsidRPr="00824951" w:rsidRDefault="00783498" w:rsidP="00BC2A55">
            <w:pPr>
              <w:pStyle w:val="a4"/>
              <w:wordWrap w:val="0"/>
              <w:ind w:right="34"/>
              <w:jc w:val="both"/>
              <w:rPr>
                <w:sz w:val="16"/>
                <w:szCs w:val="21"/>
              </w:rPr>
            </w:pPr>
          </w:p>
        </w:tc>
      </w:tr>
      <w:tr w:rsidR="00783498" w:rsidRPr="006D6FC1" w:rsidTr="00E75592">
        <w:trPr>
          <w:trHeight w:val="794"/>
        </w:trPr>
        <w:tc>
          <w:tcPr>
            <w:tcW w:w="6244" w:type="dxa"/>
            <w:gridSpan w:val="6"/>
          </w:tcPr>
          <w:p w:rsidR="00783498" w:rsidRPr="00824951" w:rsidRDefault="00783498" w:rsidP="00783498">
            <w:pPr>
              <w:pStyle w:val="a4"/>
              <w:wordWrap w:val="0"/>
              <w:ind w:right="34"/>
              <w:jc w:val="both"/>
              <w:rPr>
                <w:sz w:val="16"/>
                <w:szCs w:val="21"/>
              </w:rPr>
            </w:pPr>
            <w:r w:rsidRPr="00E75592">
              <w:rPr>
                <w:rFonts w:hint="eastAsia"/>
                <w:sz w:val="16"/>
                <w:szCs w:val="16"/>
              </w:rPr>
              <w:t>【特記事項】</w:t>
            </w:r>
          </w:p>
        </w:tc>
        <w:tc>
          <w:tcPr>
            <w:tcW w:w="2123" w:type="dxa"/>
            <w:vMerge/>
            <w:tcBorders>
              <w:bottom w:val="single" w:sz="4" w:space="0" w:color="auto"/>
            </w:tcBorders>
          </w:tcPr>
          <w:p w:rsidR="00783498" w:rsidRPr="00824951" w:rsidRDefault="00783498" w:rsidP="00BC2A55">
            <w:pPr>
              <w:pStyle w:val="a4"/>
              <w:wordWrap w:val="0"/>
              <w:ind w:right="34"/>
              <w:jc w:val="both"/>
              <w:rPr>
                <w:sz w:val="16"/>
                <w:szCs w:val="21"/>
              </w:rPr>
            </w:pPr>
          </w:p>
        </w:tc>
        <w:tc>
          <w:tcPr>
            <w:tcW w:w="2016" w:type="dxa"/>
            <w:vMerge/>
            <w:tcBorders>
              <w:bottom w:val="single" w:sz="4" w:space="0" w:color="auto"/>
            </w:tcBorders>
          </w:tcPr>
          <w:p w:rsidR="00783498" w:rsidRPr="00824951" w:rsidRDefault="00783498" w:rsidP="00BC2A55">
            <w:pPr>
              <w:pStyle w:val="a4"/>
              <w:wordWrap w:val="0"/>
              <w:ind w:right="34"/>
              <w:jc w:val="both"/>
              <w:rPr>
                <w:sz w:val="16"/>
                <w:szCs w:val="21"/>
              </w:rPr>
            </w:pPr>
          </w:p>
        </w:tc>
      </w:tr>
    </w:tbl>
    <w:p w:rsidR="003259C8" w:rsidRPr="00BC2A55" w:rsidRDefault="003259C8" w:rsidP="0080540E">
      <w:pPr>
        <w:rPr>
          <w:sz w:val="8"/>
        </w:rPr>
      </w:pPr>
    </w:p>
    <w:sectPr w:rsidR="003259C8" w:rsidRPr="00BC2A55" w:rsidSect="00E75592">
      <w:pgSz w:w="11906" w:h="16838" w:code="9"/>
      <w:pgMar w:top="284" w:right="851" w:bottom="284" w:left="1134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E4E" w:rsidRDefault="009B0E4E" w:rsidP="00B64DD2">
      <w:r>
        <w:separator/>
      </w:r>
    </w:p>
  </w:endnote>
  <w:endnote w:type="continuationSeparator" w:id="0">
    <w:p w:rsidR="009B0E4E" w:rsidRDefault="009B0E4E" w:rsidP="00B6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E4E" w:rsidRDefault="009B0E4E" w:rsidP="00B64DD2">
      <w:r>
        <w:separator/>
      </w:r>
    </w:p>
  </w:footnote>
  <w:footnote w:type="continuationSeparator" w:id="0">
    <w:p w:rsidR="009B0E4E" w:rsidRDefault="009B0E4E" w:rsidP="00B64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F1F71"/>
    <w:multiLevelType w:val="hybridMultilevel"/>
    <w:tmpl w:val="2D009E0C"/>
    <w:lvl w:ilvl="0" w:tplc="45D2071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4A205D"/>
    <w:multiLevelType w:val="hybridMultilevel"/>
    <w:tmpl w:val="D47C1D7C"/>
    <w:lvl w:ilvl="0" w:tplc="0D3C2244">
      <w:start w:val="1"/>
      <w:numFmt w:val="decimalFullWidth"/>
      <w:lvlText w:val="%1、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91"/>
        </w:tabs>
        <w:ind w:left="7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11"/>
        </w:tabs>
        <w:ind w:left="12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31"/>
        </w:tabs>
        <w:ind w:left="16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51"/>
        </w:tabs>
        <w:ind w:left="20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71"/>
        </w:tabs>
        <w:ind w:left="24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91"/>
        </w:tabs>
        <w:ind w:left="28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11"/>
        </w:tabs>
        <w:ind w:left="33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31"/>
        </w:tabs>
        <w:ind w:left="373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C52"/>
    <w:rsid w:val="0000549E"/>
    <w:rsid w:val="000109B4"/>
    <w:rsid w:val="00011D6D"/>
    <w:rsid w:val="00014B56"/>
    <w:rsid w:val="00015811"/>
    <w:rsid w:val="00020881"/>
    <w:rsid w:val="00025A82"/>
    <w:rsid w:val="00027526"/>
    <w:rsid w:val="00031645"/>
    <w:rsid w:val="00033248"/>
    <w:rsid w:val="00035826"/>
    <w:rsid w:val="000407F3"/>
    <w:rsid w:val="00040D3C"/>
    <w:rsid w:val="00043A3D"/>
    <w:rsid w:val="00045E18"/>
    <w:rsid w:val="00046254"/>
    <w:rsid w:val="00047775"/>
    <w:rsid w:val="00052266"/>
    <w:rsid w:val="00052B96"/>
    <w:rsid w:val="00053AB7"/>
    <w:rsid w:val="0005424A"/>
    <w:rsid w:val="0005615E"/>
    <w:rsid w:val="00056EDC"/>
    <w:rsid w:val="000646FC"/>
    <w:rsid w:val="00067893"/>
    <w:rsid w:val="00072E62"/>
    <w:rsid w:val="00074BD2"/>
    <w:rsid w:val="00082DBA"/>
    <w:rsid w:val="00082E3F"/>
    <w:rsid w:val="000842D3"/>
    <w:rsid w:val="00084691"/>
    <w:rsid w:val="0009449A"/>
    <w:rsid w:val="000A13AB"/>
    <w:rsid w:val="000A4FD7"/>
    <w:rsid w:val="000C4990"/>
    <w:rsid w:val="000C77CB"/>
    <w:rsid w:val="000C7C14"/>
    <w:rsid w:val="000D0979"/>
    <w:rsid w:val="000D0EA4"/>
    <w:rsid w:val="000D1289"/>
    <w:rsid w:val="000D79A5"/>
    <w:rsid w:val="000E2F38"/>
    <w:rsid w:val="000E4FBE"/>
    <w:rsid w:val="000E63BD"/>
    <w:rsid w:val="000F16F4"/>
    <w:rsid w:val="000F260C"/>
    <w:rsid w:val="000F6397"/>
    <w:rsid w:val="000F7A24"/>
    <w:rsid w:val="001005A9"/>
    <w:rsid w:val="00101E6D"/>
    <w:rsid w:val="001037B8"/>
    <w:rsid w:val="001063E5"/>
    <w:rsid w:val="00106414"/>
    <w:rsid w:val="001119FA"/>
    <w:rsid w:val="00112665"/>
    <w:rsid w:val="00112AAE"/>
    <w:rsid w:val="00113620"/>
    <w:rsid w:val="001139B6"/>
    <w:rsid w:val="00113D73"/>
    <w:rsid w:val="00114B78"/>
    <w:rsid w:val="00120952"/>
    <w:rsid w:val="00120CCD"/>
    <w:rsid w:val="00122996"/>
    <w:rsid w:val="0012498A"/>
    <w:rsid w:val="00127CF1"/>
    <w:rsid w:val="00127E43"/>
    <w:rsid w:val="00135E85"/>
    <w:rsid w:val="0013732F"/>
    <w:rsid w:val="00144E37"/>
    <w:rsid w:val="001454BF"/>
    <w:rsid w:val="001508D6"/>
    <w:rsid w:val="00152C60"/>
    <w:rsid w:val="001549AB"/>
    <w:rsid w:val="001645B6"/>
    <w:rsid w:val="00165E63"/>
    <w:rsid w:val="00171B33"/>
    <w:rsid w:val="0017321E"/>
    <w:rsid w:val="001761C7"/>
    <w:rsid w:val="00180F6F"/>
    <w:rsid w:val="001869F8"/>
    <w:rsid w:val="00190BA6"/>
    <w:rsid w:val="00192436"/>
    <w:rsid w:val="00195420"/>
    <w:rsid w:val="0019654B"/>
    <w:rsid w:val="001A0951"/>
    <w:rsid w:val="001A09A3"/>
    <w:rsid w:val="001B0D90"/>
    <w:rsid w:val="001B203C"/>
    <w:rsid w:val="001B4237"/>
    <w:rsid w:val="001B4B75"/>
    <w:rsid w:val="001C1100"/>
    <w:rsid w:val="001C17CF"/>
    <w:rsid w:val="001C358D"/>
    <w:rsid w:val="001C5536"/>
    <w:rsid w:val="001D1AC6"/>
    <w:rsid w:val="001D36D6"/>
    <w:rsid w:val="001D7281"/>
    <w:rsid w:val="001E4DF6"/>
    <w:rsid w:val="001E7A62"/>
    <w:rsid w:val="001E7CB6"/>
    <w:rsid w:val="001E7E36"/>
    <w:rsid w:val="001F7160"/>
    <w:rsid w:val="002018CB"/>
    <w:rsid w:val="002040A9"/>
    <w:rsid w:val="0022099E"/>
    <w:rsid w:val="0022133C"/>
    <w:rsid w:val="00224754"/>
    <w:rsid w:val="002270E1"/>
    <w:rsid w:val="00235550"/>
    <w:rsid w:val="0024084E"/>
    <w:rsid w:val="002420AF"/>
    <w:rsid w:val="00245241"/>
    <w:rsid w:val="00245CF4"/>
    <w:rsid w:val="00246963"/>
    <w:rsid w:val="0024753E"/>
    <w:rsid w:val="00247C42"/>
    <w:rsid w:val="002504E5"/>
    <w:rsid w:val="00251757"/>
    <w:rsid w:val="00257407"/>
    <w:rsid w:val="002677A5"/>
    <w:rsid w:val="00267D21"/>
    <w:rsid w:val="00270B70"/>
    <w:rsid w:val="00270D8D"/>
    <w:rsid w:val="002716A3"/>
    <w:rsid w:val="00271768"/>
    <w:rsid w:val="00272FF8"/>
    <w:rsid w:val="002730EF"/>
    <w:rsid w:val="00276E90"/>
    <w:rsid w:val="00277F3D"/>
    <w:rsid w:val="00280EF0"/>
    <w:rsid w:val="00283295"/>
    <w:rsid w:val="00283C30"/>
    <w:rsid w:val="00287D79"/>
    <w:rsid w:val="002901C0"/>
    <w:rsid w:val="00291408"/>
    <w:rsid w:val="00291A8B"/>
    <w:rsid w:val="002A0EC1"/>
    <w:rsid w:val="002A2BA0"/>
    <w:rsid w:val="002A4AC4"/>
    <w:rsid w:val="002A6430"/>
    <w:rsid w:val="002A7C52"/>
    <w:rsid w:val="002B33C7"/>
    <w:rsid w:val="002B4617"/>
    <w:rsid w:val="002B7D5C"/>
    <w:rsid w:val="002C1B9B"/>
    <w:rsid w:val="002C29E0"/>
    <w:rsid w:val="002C3380"/>
    <w:rsid w:val="002C63D3"/>
    <w:rsid w:val="002D1F56"/>
    <w:rsid w:val="002D369D"/>
    <w:rsid w:val="002D5865"/>
    <w:rsid w:val="002D6A94"/>
    <w:rsid w:val="002E0C66"/>
    <w:rsid w:val="002E412C"/>
    <w:rsid w:val="002E54CD"/>
    <w:rsid w:val="002E6238"/>
    <w:rsid w:val="002F1317"/>
    <w:rsid w:val="002F3772"/>
    <w:rsid w:val="002F4D56"/>
    <w:rsid w:val="002F5F5E"/>
    <w:rsid w:val="00305B2C"/>
    <w:rsid w:val="003077F3"/>
    <w:rsid w:val="00311E7E"/>
    <w:rsid w:val="00312460"/>
    <w:rsid w:val="00312D55"/>
    <w:rsid w:val="00316C36"/>
    <w:rsid w:val="003247C8"/>
    <w:rsid w:val="00325589"/>
    <w:rsid w:val="003259C8"/>
    <w:rsid w:val="00325C24"/>
    <w:rsid w:val="00326194"/>
    <w:rsid w:val="003327DD"/>
    <w:rsid w:val="00334893"/>
    <w:rsid w:val="0033493E"/>
    <w:rsid w:val="00334D2A"/>
    <w:rsid w:val="00341873"/>
    <w:rsid w:val="00341EA7"/>
    <w:rsid w:val="0034396D"/>
    <w:rsid w:val="00344D73"/>
    <w:rsid w:val="00350143"/>
    <w:rsid w:val="0035724A"/>
    <w:rsid w:val="003577E5"/>
    <w:rsid w:val="00360E3B"/>
    <w:rsid w:val="00362A0F"/>
    <w:rsid w:val="003647D1"/>
    <w:rsid w:val="003649FA"/>
    <w:rsid w:val="00364F0B"/>
    <w:rsid w:val="00367A20"/>
    <w:rsid w:val="00370697"/>
    <w:rsid w:val="00371358"/>
    <w:rsid w:val="00373122"/>
    <w:rsid w:val="00375C7B"/>
    <w:rsid w:val="003765D6"/>
    <w:rsid w:val="0037755A"/>
    <w:rsid w:val="00393B5F"/>
    <w:rsid w:val="00394243"/>
    <w:rsid w:val="003959AB"/>
    <w:rsid w:val="00396CAE"/>
    <w:rsid w:val="003A34A0"/>
    <w:rsid w:val="003A403F"/>
    <w:rsid w:val="003A40AC"/>
    <w:rsid w:val="003A4334"/>
    <w:rsid w:val="003B2F6E"/>
    <w:rsid w:val="003B4BA8"/>
    <w:rsid w:val="003B6BFE"/>
    <w:rsid w:val="003B6FBC"/>
    <w:rsid w:val="003D220D"/>
    <w:rsid w:val="003D4018"/>
    <w:rsid w:val="003D48CD"/>
    <w:rsid w:val="003D4C4B"/>
    <w:rsid w:val="003D589A"/>
    <w:rsid w:val="003E391A"/>
    <w:rsid w:val="003E4CDB"/>
    <w:rsid w:val="003E71ED"/>
    <w:rsid w:val="003F0407"/>
    <w:rsid w:val="003F1C57"/>
    <w:rsid w:val="003F2CE6"/>
    <w:rsid w:val="003F2E9F"/>
    <w:rsid w:val="003F3D60"/>
    <w:rsid w:val="003F7B1C"/>
    <w:rsid w:val="003F7E35"/>
    <w:rsid w:val="004078B4"/>
    <w:rsid w:val="0041211F"/>
    <w:rsid w:val="0041299D"/>
    <w:rsid w:val="00414BD2"/>
    <w:rsid w:val="0041666B"/>
    <w:rsid w:val="004216DE"/>
    <w:rsid w:val="00422365"/>
    <w:rsid w:val="004229D2"/>
    <w:rsid w:val="0042309F"/>
    <w:rsid w:val="00423BBD"/>
    <w:rsid w:val="004271C4"/>
    <w:rsid w:val="00427793"/>
    <w:rsid w:val="00427BA9"/>
    <w:rsid w:val="004304A3"/>
    <w:rsid w:val="00433541"/>
    <w:rsid w:val="00434E45"/>
    <w:rsid w:val="00437D18"/>
    <w:rsid w:val="004417F5"/>
    <w:rsid w:val="004423D6"/>
    <w:rsid w:val="00443B08"/>
    <w:rsid w:val="00450AB8"/>
    <w:rsid w:val="00450F21"/>
    <w:rsid w:val="004511B6"/>
    <w:rsid w:val="00451744"/>
    <w:rsid w:val="00452A4E"/>
    <w:rsid w:val="0045309B"/>
    <w:rsid w:val="00453E1A"/>
    <w:rsid w:val="0045410F"/>
    <w:rsid w:val="00457669"/>
    <w:rsid w:val="004602B8"/>
    <w:rsid w:val="00463B96"/>
    <w:rsid w:val="00464CAF"/>
    <w:rsid w:val="00470BBB"/>
    <w:rsid w:val="0047360D"/>
    <w:rsid w:val="00473868"/>
    <w:rsid w:val="00481C0D"/>
    <w:rsid w:val="00484EBF"/>
    <w:rsid w:val="00487CD6"/>
    <w:rsid w:val="0049372A"/>
    <w:rsid w:val="00493A2B"/>
    <w:rsid w:val="00496C6D"/>
    <w:rsid w:val="004A24F5"/>
    <w:rsid w:val="004A30DB"/>
    <w:rsid w:val="004A43EE"/>
    <w:rsid w:val="004B02B0"/>
    <w:rsid w:val="004B034F"/>
    <w:rsid w:val="004B0E33"/>
    <w:rsid w:val="004B1B48"/>
    <w:rsid w:val="004B1DF1"/>
    <w:rsid w:val="004B2E4C"/>
    <w:rsid w:val="004B3BCE"/>
    <w:rsid w:val="004B437B"/>
    <w:rsid w:val="004B51FF"/>
    <w:rsid w:val="004B54E2"/>
    <w:rsid w:val="004C1E7C"/>
    <w:rsid w:val="004C37E4"/>
    <w:rsid w:val="004C3840"/>
    <w:rsid w:val="004C7751"/>
    <w:rsid w:val="004D1542"/>
    <w:rsid w:val="004D54AE"/>
    <w:rsid w:val="004F1335"/>
    <w:rsid w:val="004F2224"/>
    <w:rsid w:val="005014D3"/>
    <w:rsid w:val="00502607"/>
    <w:rsid w:val="00504944"/>
    <w:rsid w:val="00505D2F"/>
    <w:rsid w:val="00506745"/>
    <w:rsid w:val="00507251"/>
    <w:rsid w:val="0050777D"/>
    <w:rsid w:val="005119E7"/>
    <w:rsid w:val="0051302D"/>
    <w:rsid w:val="00513AAB"/>
    <w:rsid w:val="0051689E"/>
    <w:rsid w:val="00520B7E"/>
    <w:rsid w:val="00526F29"/>
    <w:rsid w:val="005302CB"/>
    <w:rsid w:val="00530A79"/>
    <w:rsid w:val="00531EC6"/>
    <w:rsid w:val="00534D85"/>
    <w:rsid w:val="00536E93"/>
    <w:rsid w:val="00537D56"/>
    <w:rsid w:val="00540ABC"/>
    <w:rsid w:val="00540D8E"/>
    <w:rsid w:val="005419F3"/>
    <w:rsid w:val="00546044"/>
    <w:rsid w:val="00546215"/>
    <w:rsid w:val="00547D9A"/>
    <w:rsid w:val="00551925"/>
    <w:rsid w:val="005523F4"/>
    <w:rsid w:val="00552DA9"/>
    <w:rsid w:val="00553796"/>
    <w:rsid w:val="00554089"/>
    <w:rsid w:val="0055491B"/>
    <w:rsid w:val="005551EE"/>
    <w:rsid w:val="00562A2B"/>
    <w:rsid w:val="005646D7"/>
    <w:rsid w:val="00566207"/>
    <w:rsid w:val="0056666A"/>
    <w:rsid w:val="0057295C"/>
    <w:rsid w:val="00573CF9"/>
    <w:rsid w:val="00575D9E"/>
    <w:rsid w:val="00575FA7"/>
    <w:rsid w:val="0058061A"/>
    <w:rsid w:val="00582A90"/>
    <w:rsid w:val="0058315D"/>
    <w:rsid w:val="00585EFC"/>
    <w:rsid w:val="00590730"/>
    <w:rsid w:val="005908C1"/>
    <w:rsid w:val="0059426A"/>
    <w:rsid w:val="005960A5"/>
    <w:rsid w:val="00597834"/>
    <w:rsid w:val="00597D86"/>
    <w:rsid w:val="005A096C"/>
    <w:rsid w:val="005A2CB3"/>
    <w:rsid w:val="005A310A"/>
    <w:rsid w:val="005A3FF9"/>
    <w:rsid w:val="005A43B9"/>
    <w:rsid w:val="005B1690"/>
    <w:rsid w:val="005B1760"/>
    <w:rsid w:val="005B1B28"/>
    <w:rsid w:val="005B3027"/>
    <w:rsid w:val="005B499A"/>
    <w:rsid w:val="005B5E67"/>
    <w:rsid w:val="005C11D2"/>
    <w:rsid w:val="005C5257"/>
    <w:rsid w:val="005C5486"/>
    <w:rsid w:val="005C64E3"/>
    <w:rsid w:val="005D1EBC"/>
    <w:rsid w:val="005D3310"/>
    <w:rsid w:val="005D4658"/>
    <w:rsid w:val="005E2D70"/>
    <w:rsid w:val="005E7006"/>
    <w:rsid w:val="005E7CC4"/>
    <w:rsid w:val="005F24A5"/>
    <w:rsid w:val="005F3776"/>
    <w:rsid w:val="005F42D5"/>
    <w:rsid w:val="005F5AE6"/>
    <w:rsid w:val="005F5BC4"/>
    <w:rsid w:val="005F7364"/>
    <w:rsid w:val="006075EF"/>
    <w:rsid w:val="0061369D"/>
    <w:rsid w:val="00615631"/>
    <w:rsid w:val="00617997"/>
    <w:rsid w:val="00620C3A"/>
    <w:rsid w:val="00620E55"/>
    <w:rsid w:val="00622505"/>
    <w:rsid w:val="00624E35"/>
    <w:rsid w:val="00632370"/>
    <w:rsid w:val="00634552"/>
    <w:rsid w:val="00635C2B"/>
    <w:rsid w:val="00635F6A"/>
    <w:rsid w:val="00641BE6"/>
    <w:rsid w:val="00642070"/>
    <w:rsid w:val="00646AE1"/>
    <w:rsid w:val="00647ED7"/>
    <w:rsid w:val="006617A2"/>
    <w:rsid w:val="00662BE7"/>
    <w:rsid w:val="00664D8C"/>
    <w:rsid w:val="00666FEB"/>
    <w:rsid w:val="006671E6"/>
    <w:rsid w:val="006719AF"/>
    <w:rsid w:val="00671DFE"/>
    <w:rsid w:val="0068000C"/>
    <w:rsid w:val="00683751"/>
    <w:rsid w:val="0069151C"/>
    <w:rsid w:val="0069220F"/>
    <w:rsid w:val="00697FAF"/>
    <w:rsid w:val="006A2821"/>
    <w:rsid w:val="006A531F"/>
    <w:rsid w:val="006A6189"/>
    <w:rsid w:val="006A6F42"/>
    <w:rsid w:val="006B5459"/>
    <w:rsid w:val="006B5972"/>
    <w:rsid w:val="006B7F20"/>
    <w:rsid w:val="006C0663"/>
    <w:rsid w:val="006C1D2C"/>
    <w:rsid w:val="006C3240"/>
    <w:rsid w:val="006D1445"/>
    <w:rsid w:val="006D29B7"/>
    <w:rsid w:val="006D3B4A"/>
    <w:rsid w:val="006D5419"/>
    <w:rsid w:val="006D5C3C"/>
    <w:rsid w:val="006D6BC8"/>
    <w:rsid w:val="006D6EF8"/>
    <w:rsid w:val="006D6F7A"/>
    <w:rsid w:val="006D7446"/>
    <w:rsid w:val="006E0852"/>
    <w:rsid w:val="006E3B0E"/>
    <w:rsid w:val="006E43D7"/>
    <w:rsid w:val="006E6253"/>
    <w:rsid w:val="006E7339"/>
    <w:rsid w:val="006E7DB0"/>
    <w:rsid w:val="006F0ACF"/>
    <w:rsid w:val="006F1876"/>
    <w:rsid w:val="006F1BC3"/>
    <w:rsid w:val="006F476D"/>
    <w:rsid w:val="006F4F67"/>
    <w:rsid w:val="006F51B3"/>
    <w:rsid w:val="00711414"/>
    <w:rsid w:val="0071152B"/>
    <w:rsid w:val="00716B1F"/>
    <w:rsid w:val="0071770D"/>
    <w:rsid w:val="00717B91"/>
    <w:rsid w:val="00721982"/>
    <w:rsid w:val="00723322"/>
    <w:rsid w:val="00725EF5"/>
    <w:rsid w:val="00730B0A"/>
    <w:rsid w:val="007312BC"/>
    <w:rsid w:val="007343DD"/>
    <w:rsid w:val="00734DFB"/>
    <w:rsid w:val="007408DA"/>
    <w:rsid w:val="00742319"/>
    <w:rsid w:val="00745921"/>
    <w:rsid w:val="00752157"/>
    <w:rsid w:val="007528A6"/>
    <w:rsid w:val="00753256"/>
    <w:rsid w:val="007545B5"/>
    <w:rsid w:val="00755814"/>
    <w:rsid w:val="0076308D"/>
    <w:rsid w:val="00765C9A"/>
    <w:rsid w:val="00766E9F"/>
    <w:rsid w:val="00770BB5"/>
    <w:rsid w:val="00777579"/>
    <w:rsid w:val="00780943"/>
    <w:rsid w:val="00783498"/>
    <w:rsid w:val="00784EAB"/>
    <w:rsid w:val="007917C1"/>
    <w:rsid w:val="0079366C"/>
    <w:rsid w:val="0079769A"/>
    <w:rsid w:val="007A169A"/>
    <w:rsid w:val="007A2E92"/>
    <w:rsid w:val="007A5273"/>
    <w:rsid w:val="007A5C71"/>
    <w:rsid w:val="007A6301"/>
    <w:rsid w:val="007B3D0A"/>
    <w:rsid w:val="007C213E"/>
    <w:rsid w:val="007C2E03"/>
    <w:rsid w:val="007C2FFC"/>
    <w:rsid w:val="007C4424"/>
    <w:rsid w:val="007D23D7"/>
    <w:rsid w:val="007D3BEE"/>
    <w:rsid w:val="007D40AC"/>
    <w:rsid w:val="007D4197"/>
    <w:rsid w:val="007D4B5B"/>
    <w:rsid w:val="007D4F8A"/>
    <w:rsid w:val="007D5416"/>
    <w:rsid w:val="007D7E0E"/>
    <w:rsid w:val="007E1536"/>
    <w:rsid w:val="007E3A1D"/>
    <w:rsid w:val="007E4A98"/>
    <w:rsid w:val="007E4E08"/>
    <w:rsid w:val="007E70B0"/>
    <w:rsid w:val="007F1E50"/>
    <w:rsid w:val="007F38CC"/>
    <w:rsid w:val="007F5FBF"/>
    <w:rsid w:val="0080264C"/>
    <w:rsid w:val="00803AA0"/>
    <w:rsid w:val="0080540E"/>
    <w:rsid w:val="0081145B"/>
    <w:rsid w:val="00812150"/>
    <w:rsid w:val="0081219F"/>
    <w:rsid w:val="0081248C"/>
    <w:rsid w:val="0082229F"/>
    <w:rsid w:val="00822EAF"/>
    <w:rsid w:val="00824951"/>
    <w:rsid w:val="008271C1"/>
    <w:rsid w:val="0082766D"/>
    <w:rsid w:val="008303BC"/>
    <w:rsid w:val="0083154D"/>
    <w:rsid w:val="00831608"/>
    <w:rsid w:val="00834656"/>
    <w:rsid w:val="0083477C"/>
    <w:rsid w:val="00835349"/>
    <w:rsid w:val="00835B08"/>
    <w:rsid w:val="00835FB7"/>
    <w:rsid w:val="00841586"/>
    <w:rsid w:val="00844805"/>
    <w:rsid w:val="00845D52"/>
    <w:rsid w:val="00852B91"/>
    <w:rsid w:val="00853CD2"/>
    <w:rsid w:val="00862A6B"/>
    <w:rsid w:val="008639E2"/>
    <w:rsid w:val="00871AFC"/>
    <w:rsid w:val="00872091"/>
    <w:rsid w:val="0087638B"/>
    <w:rsid w:val="00876741"/>
    <w:rsid w:val="008769D8"/>
    <w:rsid w:val="008803E7"/>
    <w:rsid w:val="00880612"/>
    <w:rsid w:val="00881433"/>
    <w:rsid w:val="008846CF"/>
    <w:rsid w:val="00894316"/>
    <w:rsid w:val="0089705A"/>
    <w:rsid w:val="008A07B2"/>
    <w:rsid w:val="008A3FBA"/>
    <w:rsid w:val="008B00AC"/>
    <w:rsid w:val="008B0A13"/>
    <w:rsid w:val="008B4A2D"/>
    <w:rsid w:val="008B5097"/>
    <w:rsid w:val="008B58B8"/>
    <w:rsid w:val="008B6C52"/>
    <w:rsid w:val="008B7806"/>
    <w:rsid w:val="008C631B"/>
    <w:rsid w:val="008C6951"/>
    <w:rsid w:val="008C6E86"/>
    <w:rsid w:val="008D193B"/>
    <w:rsid w:val="008D4CED"/>
    <w:rsid w:val="008D5ED0"/>
    <w:rsid w:val="008E4285"/>
    <w:rsid w:val="008E643F"/>
    <w:rsid w:val="008E67C4"/>
    <w:rsid w:val="008E6FF4"/>
    <w:rsid w:val="008F1DF9"/>
    <w:rsid w:val="008F1FF6"/>
    <w:rsid w:val="008F38BE"/>
    <w:rsid w:val="008F52F2"/>
    <w:rsid w:val="008F55F3"/>
    <w:rsid w:val="008F689E"/>
    <w:rsid w:val="008F6AC7"/>
    <w:rsid w:val="008F6C3F"/>
    <w:rsid w:val="009031D8"/>
    <w:rsid w:val="00903EC9"/>
    <w:rsid w:val="00904F2C"/>
    <w:rsid w:val="009055DB"/>
    <w:rsid w:val="0090683A"/>
    <w:rsid w:val="00912D3C"/>
    <w:rsid w:val="009210E2"/>
    <w:rsid w:val="00921176"/>
    <w:rsid w:val="009216DB"/>
    <w:rsid w:val="0093068E"/>
    <w:rsid w:val="00935034"/>
    <w:rsid w:val="00941906"/>
    <w:rsid w:val="00942DB6"/>
    <w:rsid w:val="0094457F"/>
    <w:rsid w:val="00947E32"/>
    <w:rsid w:val="00954EDE"/>
    <w:rsid w:val="00956AB2"/>
    <w:rsid w:val="00961CE2"/>
    <w:rsid w:val="00964098"/>
    <w:rsid w:val="00964EDF"/>
    <w:rsid w:val="00972E80"/>
    <w:rsid w:val="00975BE6"/>
    <w:rsid w:val="009810B8"/>
    <w:rsid w:val="00983C15"/>
    <w:rsid w:val="00987149"/>
    <w:rsid w:val="00990409"/>
    <w:rsid w:val="00992EA0"/>
    <w:rsid w:val="00993F62"/>
    <w:rsid w:val="0099430A"/>
    <w:rsid w:val="00995049"/>
    <w:rsid w:val="009956B5"/>
    <w:rsid w:val="009A3976"/>
    <w:rsid w:val="009A4070"/>
    <w:rsid w:val="009A4687"/>
    <w:rsid w:val="009A4BE5"/>
    <w:rsid w:val="009A4F05"/>
    <w:rsid w:val="009A536E"/>
    <w:rsid w:val="009B0D71"/>
    <w:rsid w:val="009B0E4E"/>
    <w:rsid w:val="009B1DD6"/>
    <w:rsid w:val="009B2288"/>
    <w:rsid w:val="009B4103"/>
    <w:rsid w:val="009B4A55"/>
    <w:rsid w:val="009B5C4A"/>
    <w:rsid w:val="009C364A"/>
    <w:rsid w:val="009C4A63"/>
    <w:rsid w:val="009D28BE"/>
    <w:rsid w:val="009D394C"/>
    <w:rsid w:val="009E10D3"/>
    <w:rsid w:val="009E1A90"/>
    <w:rsid w:val="009F4554"/>
    <w:rsid w:val="009F46B9"/>
    <w:rsid w:val="009F5567"/>
    <w:rsid w:val="00A043E2"/>
    <w:rsid w:val="00A043F0"/>
    <w:rsid w:val="00A04858"/>
    <w:rsid w:val="00A05755"/>
    <w:rsid w:val="00A07BC3"/>
    <w:rsid w:val="00A106D6"/>
    <w:rsid w:val="00A10A5D"/>
    <w:rsid w:val="00A118B6"/>
    <w:rsid w:val="00A12503"/>
    <w:rsid w:val="00A13205"/>
    <w:rsid w:val="00A13257"/>
    <w:rsid w:val="00A138BD"/>
    <w:rsid w:val="00A16070"/>
    <w:rsid w:val="00A20C26"/>
    <w:rsid w:val="00A23FDB"/>
    <w:rsid w:val="00A24117"/>
    <w:rsid w:val="00A24D90"/>
    <w:rsid w:val="00A2670A"/>
    <w:rsid w:val="00A331E5"/>
    <w:rsid w:val="00A35657"/>
    <w:rsid w:val="00A36BDD"/>
    <w:rsid w:val="00A42370"/>
    <w:rsid w:val="00A4262A"/>
    <w:rsid w:val="00A4568E"/>
    <w:rsid w:val="00A45AE0"/>
    <w:rsid w:val="00A46326"/>
    <w:rsid w:val="00A505FC"/>
    <w:rsid w:val="00A5088C"/>
    <w:rsid w:val="00A521A1"/>
    <w:rsid w:val="00A530A3"/>
    <w:rsid w:val="00A54C9C"/>
    <w:rsid w:val="00A6213F"/>
    <w:rsid w:val="00A64C70"/>
    <w:rsid w:val="00A6528D"/>
    <w:rsid w:val="00A66C48"/>
    <w:rsid w:val="00A67007"/>
    <w:rsid w:val="00A72EC5"/>
    <w:rsid w:val="00A73046"/>
    <w:rsid w:val="00A7373D"/>
    <w:rsid w:val="00A73FFE"/>
    <w:rsid w:val="00A82A1B"/>
    <w:rsid w:val="00A83D4C"/>
    <w:rsid w:val="00A86E2D"/>
    <w:rsid w:val="00A874F9"/>
    <w:rsid w:val="00A9071E"/>
    <w:rsid w:val="00A90D44"/>
    <w:rsid w:val="00A91357"/>
    <w:rsid w:val="00A94170"/>
    <w:rsid w:val="00A95835"/>
    <w:rsid w:val="00AA6413"/>
    <w:rsid w:val="00AA695B"/>
    <w:rsid w:val="00AA765B"/>
    <w:rsid w:val="00AB0F89"/>
    <w:rsid w:val="00AB53EC"/>
    <w:rsid w:val="00AB5B53"/>
    <w:rsid w:val="00AC1D2A"/>
    <w:rsid w:val="00AC2228"/>
    <w:rsid w:val="00AC2C82"/>
    <w:rsid w:val="00AC5F66"/>
    <w:rsid w:val="00AC7510"/>
    <w:rsid w:val="00AD07B6"/>
    <w:rsid w:val="00AD0FCF"/>
    <w:rsid w:val="00AD48C8"/>
    <w:rsid w:val="00AD5BD8"/>
    <w:rsid w:val="00AD72DA"/>
    <w:rsid w:val="00AD7F1D"/>
    <w:rsid w:val="00AE2C8F"/>
    <w:rsid w:val="00AF25CC"/>
    <w:rsid w:val="00AF358F"/>
    <w:rsid w:val="00AF4C12"/>
    <w:rsid w:val="00AF4F84"/>
    <w:rsid w:val="00B0770E"/>
    <w:rsid w:val="00B1307E"/>
    <w:rsid w:val="00B16F25"/>
    <w:rsid w:val="00B20F4F"/>
    <w:rsid w:val="00B24308"/>
    <w:rsid w:val="00B36E78"/>
    <w:rsid w:val="00B40399"/>
    <w:rsid w:val="00B40DD2"/>
    <w:rsid w:val="00B434EB"/>
    <w:rsid w:val="00B44044"/>
    <w:rsid w:val="00B47554"/>
    <w:rsid w:val="00B50161"/>
    <w:rsid w:val="00B526D3"/>
    <w:rsid w:val="00B53195"/>
    <w:rsid w:val="00B543CF"/>
    <w:rsid w:val="00B579A6"/>
    <w:rsid w:val="00B60A9C"/>
    <w:rsid w:val="00B61078"/>
    <w:rsid w:val="00B6132C"/>
    <w:rsid w:val="00B6276E"/>
    <w:rsid w:val="00B63373"/>
    <w:rsid w:val="00B64DD2"/>
    <w:rsid w:val="00B75540"/>
    <w:rsid w:val="00B7576E"/>
    <w:rsid w:val="00B82003"/>
    <w:rsid w:val="00B863C6"/>
    <w:rsid w:val="00B9283A"/>
    <w:rsid w:val="00B9713F"/>
    <w:rsid w:val="00BA0E49"/>
    <w:rsid w:val="00BA2A43"/>
    <w:rsid w:val="00BA3CE6"/>
    <w:rsid w:val="00BA7571"/>
    <w:rsid w:val="00BB0C86"/>
    <w:rsid w:val="00BB3E03"/>
    <w:rsid w:val="00BB71FB"/>
    <w:rsid w:val="00BC064B"/>
    <w:rsid w:val="00BC07CE"/>
    <w:rsid w:val="00BC2A55"/>
    <w:rsid w:val="00BC5621"/>
    <w:rsid w:val="00BC5C9F"/>
    <w:rsid w:val="00BC614D"/>
    <w:rsid w:val="00BD06FD"/>
    <w:rsid w:val="00BD119F"/>
    <w:rsid w:val="00BD31DA"/>
    <w:rsid w:val="00BD578A"/>
    <w:rsid w:val="00BD5C34"/>
    <w:rsid w:val="00BE121C"/>
    <w:rsid w:val="00BE1C2F"/>
    <w:rsid w:val="00BE1DCC"/>
    <w:rsid w:val="00BE65AC"/>
    <w:rsid w:val="00BE71B6"/>
    <w:rsid w:val="00BE7734"/>
    <w:rsid w:val="00BF1F95"/>
    <w:rsid w:val="00C01D52"/>
    <w:rsid w:val="00C02525"/>
    <w:rsid w:val="00C05E9F"/>
    <w:rsid w:val="00C07991"/>
    <w:rsid w:val="00C11CE9"/>
    <w:rsid w:val="00C132FF"/>
    <w:rsid w:val="00C1403B"/>
    <w:rsid w:val="00C14507"/>
    <w:rsid w:val="00C23DC3"/>
    <w:rsid w:val="00C26141"/>
    <w:rsid w:val="00C30427"/>
    <w:rsid w:val="00C30ECB"/>
    <w:rsid w:val="00C30FA0"/>
    <w:rsid w:val="00C30FAF"/>
    <w:rsid w:val="00C311F8"/>
    <w:rsid w:val="00C32F4A"/>
    <w:rsid w:val="00C33B26"/>
    <w:rsid w:val="00C34271"/>
    <w:rsid w:val="00C35408"/>
    <w:rsid w:val="00C413CD"/>
    <w:rsid w:val="00C44FAF"/>
    <w:rsid w:val="00C45142"/>
    <w:rsid w:val="00C456F5"/>
    <w:rsid w:val="00C47FD7"/>
    <w:rsid w:val="00C53829"/>
    <w:rsid w:val="00C54035"/>
    <w:rsid w:val="00C55991"/>
    <w:rsid w:val="00C571A9"/>
    <w:rsid w:val="00C572EC"/>
    <w:rsid w:val="00C652C5"/>
    <w:rsid w:val="00C65BF5"/>
    <w:rsid w:val="00C673B8"/>
    <w:rsid w:val="00C67482"/>
    <w:rsid w:val="00C71417"/>
    <w:rsid w:val="00C735F6"/>
    <w:rsid w:val="00C753F0"/>
    <w:rsid w:val="00C75748"/>
    <w:rsid w:val="00C76A13"/>
    <w:rsid w:val="00C76EA2"/>
    <w:rsid w:val="00C832E0"/>
    <w:rsid w:val="00C840A4"/>
    <w:rsid w:val="00C92FFB"/>
    <w:rsid w:val="00C93DF0"/>
    <w:rsid w:val="00C97B6C"/>
    <w:rsid w:val="00CA2BCA"/>
    <w:rsid w:val="00CA45F9"/>
    <w:rsid w:val="00CA4D94"/>
    <w:rsid w:val="00CA66EF"/>
    <w:rsid w:val="00CA6873"/>
    <w:rsid w:val="00CA6C3D"/>
    <w:rsid w:val="00CA7546"/>
    <w:rsid w:val="00CB0653"/>
    <w:rsid w:val="00CB0FC9"/>
    <w:rsid w:val="00CB3281"/>
    <w:rsid w:val="00CB5260"/>
    <w:rsid w:val="00CB58F5"/>
    <w:rsid w:val="00CB5EA9"/>
    <w:rsid w:val="00CC33D9"/>
    <w:rsid w:val="00CC435C"/>
    <w:rsid w:val="00CC5214"/>
    <w:rsid w:val="00CD146D"/>
    <w:rsid w:val="00CD2F29"/>
    <w:rsid w:val="00CD2FF6"/>
    <w:rsid w:val="00CD60EE"/>
    <w:rsid w:val="00CE1B47"/>
    <w:rsid w:val="00CE23EF"/>
    <w:rsid w:val="00CE3989"/>
    <w:rsid w:val="00CE41CB"/>
    <w:rsid w:val="00CF0F0A"/>
    <w:rsid w:val="00CF4585"/>
    <w:rsid w:val="00CF5FDA"/>
    <w:rsid w:val="00D0064C"/>
    <w:rsid w:val="00D00829"/>
    <w:rsid w:val="00D02577"/>
    <w:rsid w:val="00D028DC"/>
    <w:rsid w:val="00D04741"/>
    <w:rsid w:val="00D07886"/>
    <w:rsid w:val="00D07B36"/>
    <w:rsid w:val="00D148A5"/>
    <w:rsid w:val="00D1500C"/>
    <w:rsid w:val="00D151E7"/>
    <w:rsid w:val="00D15C14"/>
    <w:rsid w:val="00D1768C"/>
    <w:rsid w:val="00D17B1B"/>
    <w:rsid w:val="00D210A0"/>
    <w:rsid w:val="00D21820"/>
    <w:rsid w:val="00D22C25"/>
    <w:rsid w:val="00D235A6"/>
    <w:rsid w:val="00D30F71"/>
    <w:rsid w:val="00D37EF1"/>
    <w:rsid w:val="00D4062C"/>
    <w:rsid w:val="00D44B41"/>
    <w:rsid w:val="00D472FB"/>
    <w:rsid w:val="00D50AA6"/>
    <w:rsid w:val="00D53A22"/>
    <w:rsid w:val="00D53B5C"/>
    <w:rsid w:val="00D53D14"/>
    <w:rsid w:val="00D5563A"/>
    <w:rsid w:val="00D57C8B"/>
    <w:rsid w:val="00D64DF7"/>
    <w:rsid w:val="00D67524"/>
    <w:rsid w:val="00D67A07"/>
    <w:rsid w:val="00D707D8"/>
    <w:rsid w:val="00D70A89"/>
    <w:rsid w:val="00D71727"/>
    <w:rsid w:val="00D73E98"/>
    <w:rsid w:val="00D74C52"/>
    <w:rsid w:val="00D75AC6"/>
    <w:rsid w:val="00D81840"/>
    <w:rsid w:val="00D8274E"/>
    <w:rsid w:val="00D84FED"/>
    <w:rsid w:val="00D86F7B"/>
    <w:rsid w:val="00D8701B"/>
    <w:rsid w:val="00D872DF"/>
    <w:rsid w:val="00D91AAF"/>
    <w:rsid w:val="00D936DB"/>
    <w:rsid w:val="00D94E74"/>
    <w:rsid w:val="00D95A97"/>
    <w:rsid w:val="00DA0333"/>
    <w:rsid w:val="00DA43EB"/>
    <w:rsid w:val="00DA70A8"/>
    <w:rsid w:val="00DA7AF1"/>
    <w:rsid w:val="00DB0D3D"/>
    <w:rsid w:val="00DB2B44"/>
    <w:rsid w:val="00DB2D5B"/>
    <w:rsid w:val="00DB4E11"/>
    <w:rsid w:val="00DB550A"/>
    <w:rsid w:val="00DC2289"/>
    <w:rsid w:val="00DC29F5"/>
    <w:rsid w:val="00DC2D9F"/>
    <w:rsid w:val="00DC3A17"/>
    <w:rsid w:val="00DC5A3E"/>
    <w:rsid w:val="00DD444F"/>
    <w:rsid w:val="00DD4892"/>
    <w:rsid w:val="00DD4FAC"/>
    <w:rsid w:val="00DD5FB9"/>
    <w:rsid w:val="00DE4BBA"/>
    <w:rsid w:val="00DE5F1C"/>
    <w:rsid w:val="00DF3DB5"/>
    <w:rsid w:val="00DF4141"/>
    <w:rsid w:val="00DF5ACD"/>
    <w:rsid w:val="00DF67D2"/>
    <w:rsid w:val="00E00A62"/>
    <w:rsid w:val="00E03DD8"/>
    <w:rsid w:val="00E069C1"/>
    <w:rsid w:val="00E10BB8"/>
    <w:rsid w:val="00E128E7"/>
    <w:rsid w:val="00E13417"/>
    <w:rsid w:val="00E1482D"/>
    <w:rsid w:val="00E1538F"/>
    <w:rsid w:val="00E2040C"/>
    <w:rsid w:val="00E228F3"/>
    <w:rsid w:val="00E231FF"/>
    <w:rsid w:val="00E25047"/>
    <w:rsid w:val="00E252CB"/>
    <w:rsid w:val="00E276EA"/>
    <w:rsid w:val="00E319E8"/>
    <w:rsid w:val="00E33ED9"/>
    <w:rsid w:val="00E35463"/>
    <w:rsid w:val="00E37747"/>
    <w:rsid w:val="00E40AA9"/>
    <w:rsid w:val="00E463D9"/>
    <w:rsid w:val="00E4764C"/>
    <w:rsid w:val="00E47A67"/>
    <w:rsid w:val="00E506F0"/>
    <w:rsid w:val="00E50B54"/>
    <w:rsid w:val="00E51CF1"/>
    <w:rsid w:val="00E5643B"/>
    <w:rsid w:val="00E608ED"/>
    <w:rsid w:val="00E71525"/>
    <w:rsid w:val="00E72EA5"/>
    <w:rsid w:val="00E749AF"/>
    <w:rsid w:val="00E75592"/>
    <w:rsid w:val="00E757E6"/>
    <w:rsid w:val="00E80D64"/>
    <w:rsid w:val="00E85E90"/>
    <w:rsid w:val="00E86C52"/>
    <w:rsid w:val="00E91375"/>
    <w:rsid w:val="00E9318C"/>
    <w:rsid w:val="00E95E72"/>
    <w:rsid w:val="00E95F38"/>
    <w:rsid w:val="00E963FB"/>
    <w:rsid w:val="00EA2FF0"/>
    <w:rsid w:val="00EA3AE9"/>
    <w:rsid w:val="00EA6BD8"/>
    <w:rsid w:val="00EB331A"/>
    <w:rsid w:val="00EB4132"/>
    <w:rsid w:val="00EB51F3"/>
    <w:rsid w:val="00EB5B6D"/>
    <w:rsid w:val="00EB78D7"/>
    <w:rsid w:val="00EC0A90"/>
    <w:rsid w:val="00EC0B41"/>
    <w:rsid w:val="00EC0EBC"/>
    <w:rsid w:val="00EC4209"/>
    <w:rsid w:val="00ED4652"/>
    <w:rsid w:val="00ED5F9F"/>
    <w:rsid w:val="00ED6676"/>
    <w:rsid w:val="00ED67A5"/>
    <w:rsid w:val="00EE0063"/>
    <w:rsid w:val="00EE088D"/>
    <w:rsid w:val="00EE17D6"/>
    <w:rsid w:val="00EE1A69"/>
    <w:rsid w:val="00EE4EE7"/>
    <w:rsid w:val="00EE53CF"/>
    <w:rsid w:val="00EF0E2D"/>
    <w:rsid w:val="00EF2DB2"/>
    <w:rsid w:val="00EF44D8"/>
    <w:rsid w:val="00EF668B"/>
    <w:rsid w:val="00F0207E"/>
    <w:rsid w:val="00F04C91"/>
    <w:rsid w:val="00F07E92"/>
    <w:rsid w:val="00F11DE6"/>
    <w:rsid w:val="00F158BA"/>
    <w:rsid w:val="00F20C78"/>
    <w:rsid w:val="00F2443E"/>
    <w:rsid w:val="00F249ED"/>
    <w:rsid w:val="00F25682"/>
    <w:rsid w:val="00F27542"/>
    <w:rsid w:val="00F3090B"/>
    <w:rsid w:val="00F32E3C"/>
    <w:rsid w:val="00F4306D"/>
    <w:rsid w:val="00F43F31"/>
    <w:rsid w:val="00F45543"/>
    <w:rsid w:val="00F50E9F"/>
    <w:rsid w:val="00F50F29"/>
    <w:rsid w:val="00F52218"/>
    <w:rsid w:val="00F53390"/>
    <w:rsid w:val="00F54569"/>
    <w:rsid w:val="00F551FB"/>
    <w:rsid w:val="00F62619"/>
    <w:rsid w:val="00F6522A"/>
    <w:rsid w:val="00F670F8"/>
    <w:rsid w:val="00F73525"/>
    <w:rsid w:val="00F76234"/>
    <w:rsid w:val="00F76760"/>
    <w:rsid w:val="00F80709"/>
    <w:rsid w:val="00F8392F"/>
    <w:rsid w:val="00F87D07"/>
    <w:rsid w:val="00F92AA4"/>
    <w:rsid w:val="00F93364"/>
    <w:rsid w:val="00F93619"/>
    <w:rsid w:val="00F95740"/>
    <w:rsid w:val="00F97A38"/>
    <w:rsid w:val="00FA0C6D"/>
    <w:rsid w:val="00FA0DCF"/>
    <w:rsid w:val="00FA1613"/>
    <w:rsid w:val="00FA2890"/>
    <w:rsid w:val="00FA7BD2"/>
    <w:rsid w:val="00FB203B"/>
    <w:rsid w:val="00FB2F8F"/>
    <w:rsid w:val="00FC1145"/>
    <w:rsid w:val="00FC5CA5"/>
    <w:rsid w:val="00FC5FA3"/>
    <w:rsid w:val="00FC6488"/>
    <w:rsid w:val="00FD02C5"/>
    <w:rsid w:val="00FD0441"/>
    <w:rsid w:val="00FD09BD"/>
    <w:rsid w:val="00FD76D5"/>
    <w:rsid w:val="00FD7C9C"/>
    <w:rsid w:val="00FE0A3C"/>
    <w:rsid w:val="00FE2B7A"/>
    <w:rsid w:val="00FE2CA9"/>
    <w:rsid w:val="00FE65BE"/>
    <w:rsid w:val="00FE7EF5"/>
    <w:rsid w:val="00FF2280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3B2758"/>
  <w15:docId w15:val="{F26F11D6-AC7C-4161-AE9B-0ECDC1CA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F0E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B6C52"/>
    <w:pPr>
      <w:jc w:val="center"/>
    </w:pPr>
  </w:style>
  <w:style w:type="paragraph" w:styleId="a4">
    <w:name w:val="Closing"/>
    <w:basedOn w:val="a"/>
    <w:rsid w:val="008B6C52"/>
    <w:pPr>
      <w:jc w:val="right"/>
    </w:pPr>
  </w:style>
  <w:style w:type="paragraph" w:styleId="a5">
    <w:name w:val="header"/>
    <w:basedOn w:val="a"/>
    <w:link w:val="a6"/>
    <w:rsid w:val="00B64D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64DD2"/>
    <w:rPr>
      <w:kern w:val="2"/>
      <w:sz w:val="21"/>
      <w:szCs w:val="24"/>
    </w:rPr>
  </w:style>
  <w:style w:type="paragraph" w:styleId="a7">
    <w:name w:val="footer"/>
    <w:basedOn w:val="a"/>
    <w:link w:val="a8"/>
    <w:rsid w:val="00B64D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64DD2"/>
    <w:rPr>
      <w:kern w:val="2"/>
      <w:sz w:val="21"/>
      <w:szCs w:val="24"/>
    </w:rPr>
  </w:style>
  <w:style w:type="table" w:styleId="a9">
    <w:name w:val="Table Grid"/>
    <w:basedOn w:val="a1"/>
    <w:rsid w:val="00D93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3074C-E063-42C8-BC57-7724522F2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752BE537.dotm</Template>
  <TotalTime>1</TotalTime>
  <Pages>2</Pages>
  <Words>389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事務局庶務課</dc:creator>
  <cp:keywords/>
  <dc:description/>
  <cp:lastModifiedBy>井上袋志</cp:lastModifiedBy>
  <cp:revision>3</cp:revision>
  <cp:lastPrinted>2014-02-03T00:27:00Z</cp:lastPrinted>
  <dcterms:created xsi:type="dcterms:W3CDTF">2018-09-26T04:43:00Z</dcterms:created>
  <dcterms:modified xsi:type="dcterms:W3CDTF">2020-12-14T05:01:00Z</dcterms:modified>
</cp:coreProperties>
</file>