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AA" w:rsidRPr="00473200" w:rsidRDefault="00B704AA" w:rsidP="00C74BE0">
      <w:pPr>
        <w:spacing w:line="216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73200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5D10BE" w:rsidRPr="00473200">
        <w:rPr>
          <w:rFonts w:ascii="メイリオ" w:eastAsia="メイリオ" w:hAnsi="メイリオ" w:cs="メイリオ" w:hint="eastAsia"/>
          <w:sz w:val="20"/>
          <w:szCs w:val="20"/>
        </w:rPr>
        <w:t>学生用</w:t>
      </w:r>
      <w:r w:rsidRPr="00473200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8B63D0" w:rsidRPr="00473200" w:rsidRDefault="008B63D0" w:rsidP="00C74BE0">
      <w:pPr>
        <w:spacing w:line="216" w:lineRule="auto"/>
        <w:jc w:val="right"/>
        <w:rPr>
          <w:rFonts w:ascii="メイリオ" w:eastAsia="メイリオ" w:hAnsi="メイリオ" w:cs="メイリオ"/>
          <w:sz w:val="18"/>
        </w:rPr>
      </w:pPr>
      <w:r w:rsidRPr="00473200">
        <w:rPr>
          <w:rFonts w:ascii="メイリオ" w:eastAsia="メイリオ" w:hAnsi="メイリオ" w:cs="メイリオ" w:hint="eastAsia"/>
        </w:rPr>
        <w:t xml:space="preserve">　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年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月　</w:t>
      </w:r>
      <w:r w:rsidR="00225711" w:rsidRPr="00473200">
        <w:rPr>
          <w:rFonts w:ascii="メイリオ" w:eastAsia="メイリオ" w:hAnsi="メイリオ" w:cs="メイリオ" w:hint="eastAsia"/>
        </w:rPr>
        <w:t xml:space="preserve">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　日</w:t>
      </w:r>
    </w:p>
    <w:p w:rsidR="008B63D0" w:rsidRPr="00473200" w:rsidRDefault="00C66332" w:rsidP="00C74BE0">
      <w:pPr>
        <w:spacing w:line="216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pacing w:val="40"/>
          <w:sz w:val="28"/>
        </w:rPr>
        <w:t>総務</w:t>
      </w:r>
      <w:r w:rsidR="00BA28D8" w:rsidRPr="00473200">
        <w:rPr>
          <w:rFonts w:ascii="メイリオ" w:eastAsia="メイリオ" w:hAnsi="メイリオ" w:cs="メイリオ" w:hint="eastAsia"/>
          <w:spacing w:val="40"/>
          <w:sz w:val="28"/>
        </w:rPr>
        <w:t>課長</w:t>
      </w:r>
      <w:r w:rsidR="00BA28D8" w:rsidRPr="00473200">
        <w:rPr>
          <w:rFonts w:ascii="メイリオ" w:eastAsia="メイリオ" w:hAnsi="メイリオ" w:cs="メイリオ" w:hint="eastAsia"/>
          <w:sz w:val="28"/>
        </w:rPr>
        <w:t xml:space="preserve"> </w:t>
      </w:r>
      <w:r w:rsidR="008B63D0" w:rsidRPr="00473200">
        <w:rPr>
          <w:rFonts w:ascii="メイリオ" w:eastAsia="メイリオ" w:hAnsi="メイリオ" w:cs="メイリオ" w:hint="eastAsia"/>
          <w:sz w:val="28"/>
        </w:rPr>
        <w:t>殿</w:t>
      </w:r>
      <w:r w:rsidR="008B63D0" w:rsidRPr="00473200">
        <w:rPr>
          <w:rFonts w:ascii="メイリオ" w:eastAsia="メイリオ" w:hAnsi="メイリオ" w:cs="メイリオ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473200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473200" w:rsidRDefault="00840718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  <w:spacing w:val="150"/>
                <w:kern w:val="0"/>
                <w:sz w:val="24"/>
                <w:fitText w:val="1320" w:id="1004248321"/>
              </w:rPr>
              <w:t>団体</w:t>
            </w:r>
            <w:r w:rsidRPr="00473200">
              <w:rPr>
                <w:rFonts w:ascii="メイリオ" w:eastAsia="メイリオ" w:hAnsi="メイリオ" w:cs="メイリオ" w:hint="eastAsia"/>
                <w:kern w:val="0"/>
                <w:sz w:val="24"/>
                <w:fitText w:val="1320" w:id="100424832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473200" w:rsidRDefault="00840718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FD3FD2" w:rsidRPr="00473200" w:rsidRDefault="00FD3FD2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b/>
          <w:sz w:val="20"/>
          <w:szCs w:val="16"/>
          <w:shd w:val="pct15" w:color="auto" w:fill="FFFFFF"/>
        </w:rPr>
      </w:pPr>
      <w:r w:rsidRPr="00473200">
        <w:rPr>
          <w:rFonts w:ascii="メイリオ" w:eastAsia="メイリオ" w:hAnsi="メイリオ" w:cs="メイリオ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473200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C66332">
              <w:rPr>
                <w:rFonts w:ascii="メイリオ" w:eastAsia="メイリオ" w:hAnsi="メイリオ" w:cs="メイリオ" w:hint="eastAsia"/>
                <w:spacing w:val="165"/>
                <w:kern w:val="0"/>
                <w:sz w:val="22"/>
                <w:szCs w:val="21"/>
                <w:fitText w:val="1320" w:id="1004248320"/>
              </w:rPr>
              <w:t>連帯</w:t>
            </w:r>
            <w:r w:rsidRPr="00C66332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1320" w:id="1004248320"/>
              </w:rPr>
              <w:t>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840718" w:rsidRPr="00473200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DB5935" w:rsidRPr="00473200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840718" w:rsidRPr="00473200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C66332">
              <w:rPr>
                <w:rFonts w:ascii="メイリオ" w:eastAsia="メイリオ" w:hAnsi="メイリオ" w:cs="メイリオ" w:hint="eastAsia"/>
                <w:spacing w:val="220"/>
                <w:kern w:val="0"/>
                <w:sz w:val="22"/>
                <w:szCs w:val="21"/>
                <w:fitText w:val="880" w:id="1004247808"/>
              </w:rPr>
              <w:t>氏</w:t>
            </w:r>
            <w:r w:rsidRPr="00C66332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880" w:id="1004247808"/>
              </w:rPr>
              <w:t>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840718" w:rsidRPr="00473200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C66332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1"/>
                <w:fitText w:val="880" w:id="1004247809"/>
              </w:rPr>
              <w:t>連絡</w:t>
            </w:r>
            <w:r w:rsidRPr="00C66332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880" w:id="1004247809"/>
              </w:rPr>
              <w:t>先</w:t>
            </w:r>
            <w:r w:rsidR="00840718"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　</w:t>
            </w:r>
            <w:r w:rsidRPr="00C66332">
              <w:rPr>
                <w:rFonts w:ascii="メイリオ" w:eastAsia="メイリオ" w:hAnsi="メイリオ" w:cs="メイリオ" w:hint="eastAsia"/>
                <w:spacing w:val="87"/>
                <w:kern w:val="0"/>
                <w:sz w:val="14"/>
                <w:szCs w:val="21"/>
                <w:fitText w:val="880" w:id="1004248064"/>
              </w:rPr>
              <w:t>(</w:t>
            </w:r>
            <w:r w:rsidRPr="00C66332">
              <w:rPr>
                <w:rFonts w:ascii="メイリオ" w:eastAsia="メイリオ" w:hAnsi="メイリオ" w:cs="メイリオ" w:hint="eastAsia"/>
                <w:spacing w:val="87"/>
                <w:kern w:val="0"/>
                <w:sz w:val="16"/>
                <w:szCs w:val="21"/>
                <w:fitText w:val="880" w:id="1004248064"/>
              </w:rPr>
              <w:t>携帯</w:t>
            </w:r>
            <w:r w:rsidRPr="00C66332">
              <w:rPr>
                <w:rFonts w:ascii="メイリオ" w:eastAsia="メイリオ" w:hAnsi="メイリオ" w:cs="メイリオ" w:hint="eastAsia"/>
                <w:spacing w:val="2"/>
                <w:kern w:val="0"/>
                <w:sz w:val="14"/>
                <w:szCs w:val="21"/>
                <w:fitText w:val="880" w:id="1004248064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840718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)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  　</w:t>
            </w:r>
            <w:r w:rsidR="00840718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</w:p>
        </w:tc>
      </w:tr>
    </w:tbl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 w:val="20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①クラブ→部長・顧問の署名と捺印</w:t>
      </w:r>
      <w:r w:rsidRPr="00473200">
        <w:rPr>
          <w:rFonts w:ascii="メイリオ" w:eastAsia="メイリオ" w:hAnsi="メイリオ" w:cs="メイリオ" w:hint="eastAsia"/>
          <w:sz w:val="20"/>
          <w:szCs w:val="16"/>
        </w:rPr>
        <w:t xml:space="preserve">　　　　　　　　　</w:t>
      </w: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②個　人→ｱﾄﾞﾊﾞｲｻﾞｰ・ｾﾞﾐ担当教員の署名と捺印</w:t>
      </w:r>
    </w:p>
    <w:p w:rsidR="008B63D0" w:rsidRPr="00473200" w:rsidRDefault="00FC0AC8" w:rsidP="00C74BE0">
      <w:pPr>
        <w:spacing w:line="216" w:lineRule="auto"/>
        <w:rPr>
          <w:rFonts w:ascii="メイリオ" w:eastAsia="メイリオ" w:hAnsi="メイリオ" w:cs="メイリオ"/>
          <w:sz w:val="20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(ゼミを履修していない場合、学部教務主任の印)</w:t>
      </w: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2B7195" w:rsidRPr="00473200" w:rsidRDefault="002B7195" w:rsidP="00C74BE0">
      <w:pPr>
        <w:spacing w:line="216" w:lineRule="auto"/>
        <w:rPr>
          <w:rFonts w:ascii="メイリオ" w:eastAsia="メイリオ" w:hAnsi="メイリオ" w:cs="メイリオ"/>
          <w:w w:val="150"/>
        </w:rPr>
      </w:pPr>
    </w:p>
    <w:p w:rsidR="002B7195" w:rsidRPr="00473200" w:rsidRDefault="002B7195" w:rsidP="00C74BE0">
      <w:pPr>
        <w:spacing w:line="216" w:lineRule="auto"/>
        <w:rPr>
          <w:rFonts w:ascii="メイリオ" w:eastAsia="メイリオ" w:hAnsi="メイリオ" w:cs="メイリオ"/>
          <w:w w:val="150"/>
          <w:sz w:val="14"/>
        </w:rPr>
      </w:pPr>
    </w:p>
    <w:p w:rsidR="00BA28D8" w:rsidRPr="00473200" w:rsidRDefault="00BA28D8" w:rsidP="00C74BE0">
      <w:pPr>
        <w:spacing w:line="216" w:lineRule="auto"/>
        <w:rPr>
          <w:rFonts w:ascii="メイリオ" w:eastAsia="メイリオ" w:hAnsi="メイリオ" w:cs="メイリオ"/>
          <w:w w:val="150"/>
          <w:sz w:val="6"/>
        </w:rPr>
      </w:pPr>
    </w:p>
    <w:p w:rsidR="00977CB4" w:rsidRPr="00473200" w:rsidRDefault="008B63D0" w:rsidP="00C74BE0">
      <w:pPr>
        <w:spacing w:line="216" w:lineRule="auto"/>
        <w:jc w:val="center"/>
        <w:rPr>
          <w:rFonts w:ascii="メイリオ" w:eastAsia="メイリオ" w:hAnsi="メイリオ" w:cs="メイリオ"/>
          <w:b/>
          <w:spacing w:val="50"/>
          <w:w w:val="150"/>
          <w:sz w:val="24"/>
        </w:rPr>
      </w:pP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構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内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乗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入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許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可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="0052404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願</w:t>
      </w:r>
    </w:p>
    <w:p w:rsidR="00977CB4" w:rsidRPr="00473200" w:rsidRDefault="008B63D0" w:rsidP="00C74BE0">
      <w:pPr>
        <w:spacing w:line="216" w:lineRule="auto"/>
        <w:jc w:val="center"/>
        <w:rPr>
          <w:rFonts w:ascii="メイリオ" w:eastAsia="メイリオ" w:hAnsi="メイリオ" w:cs="メイリオ"/>
          <w:sz w:val="22"/>
        </w:rPr>
      </w:pPr>
      <w:r w:rsidRPr="00473200">
        <w:rPr>
          <w:rFonts w:ascii="メイリオ" w:eastAsia="メイリオ" w:hAnsi="メイリオ" w:cs="メイリオ" w:hint="eastAsia"/>
          <w:sz w:val="22"/>
        </w:rPr>
        <w:t>下記の事由により、構内乗入れの許可をお願い致します。</w:t>
      </w:r>
    </w:p>
    <w:p w:rsidR="00FD3FD2" w:rsidRPr="00473200" w:rsidRDefault="00FD3FD2" w:rsidP="00C74BE0">
      <w:pPr>
        <w:spacing w:line="216" w:lineRule="auto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8B63D0" w:rsidRPr="00473200" w:rsidRDefault="008B63D0" w:rsidP="00C74BE0">
      <w:pPr>
        <w:pStyle w:val="a4"/>
        <w:spacing w:line="216" w:lineRule="auto"/>
        <w:rPr>
          <w:rFonts w:ascii="メイリオ" w:eastAsia="メイリオ" w:hAnsi="メイリオ" w:cs="メイリオ"/>
          <w:sz w:val="24"/>
        </w:rPr>
      </w:pPr>
      <w:r w:rsidRPr="00473200">
        <w:rPr>
          <w:rFonts w:ascii="メイリオ" w:eastAsia="メイリオ" w:hAnsi="メイリオ" w:cs="メイリオ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473200" w:rsidTr="00473200">
        <w:trPr>
          <w:trHeight w:val="68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 w:rsidR="00980822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473200" w:rsidRDefault="004376B1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時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分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>から</w:t>
            </w:r>
          </w:p>
        </w:tc>
      </w:tr>
      <w:tr w:rsidR="00977CB4" w:rsidRPr="00473200" w:rsidTr="00473200">
        <w:trPr>
          <w:trHeight w:val="6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473200" w:rsidRDefault="00977CB4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80822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473200" w:rsidRDefault="004376B1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時　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分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>まで</w:t>
            </w:r>
          </w:p>
        </w:tc>
      </w:tr>
      <w:tr w:rsidR="00A11ADF" w:rsidRPr="00473200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473200" w:rsidRDefault="00085650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色</w:t>
            </w:r>
          </w:p>
        </w:tc>
      </w:tr>
      <w:tr w:rsidR="00A11ADF" w:rsidRPr="00473200" w:rsidTr="00473200">
        <w:trPr>
          <w:trHeight w:val="616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85650" w:rsidRPr="00473200" w:rsidTr="00473200">
        <w:trPr>
          <w:trHeight w:val="57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 xml:space="preserve">(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73200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A11ADF" w:rsidRPr="0047320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</w:rPr>
              <w:t xml:space="preserve">)　　　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 </w:t>
            </w:r>
            <w:r w:rsidR="00C74BE0" w:rsidRPr="00473200">
              <w:rPr>
                <w:rFonts w:ascii="メイリオ" w:eastAsia="メイリオ" w:hAnsi="メイリオ" w:cs="メイリオ" w:hint="eastAsia"/>
              </w:rPr>
              <w:t>-</w:t>
            </w:r>
          </w:p>
        </w:tc>
      </w:tr>
      <w:tr w:rsidR="004D1C54" w:rsidRPr="00473200" w:rsidTr="00473200">
        <w:trPr>
          <w:trHeight w:val="438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473200" w:rsidRDefault="004D1C5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473200" w:rsidRDefault="004D1C5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473200" w:rsidRDefault="0052137D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 w:val="20"/>
                <w:shd w:val="pct15" w:color="auto" w:fill="FFFFFF"/>
              </w:rPr>
              <w:t>※申請者と</w:t>
            </w:r>
            <w:r w:rsidR="00FB05BB" w:rsidRPr="00473200">
              <w:rPr>
                <w:rFonts w:ascii="メイリオ" w:eastAsia="メイリオ" w:hAnsi="メイリオ" w:cs="メイリオ" w:hint="eastAsia"/>
                <w:b/>
                <w:sz w:val="20"/>
                <w:shd w:val="pct15" w:color="auto" w:fill="FFFFFF"/>
              </w:rPr>
              <w:t>運転者が同じ場合は記入不要</w:t>
            </w:r>
          </w:p>
        </w:tc>
      </w:tr>
      <w:tr w:rsidR="00977CB4" w:rsidRPr="00473200" w:rsidTr="00473200">
        <w:trPr>
          <w:trHeight w:val="560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473200" w:rsidRDefault="00977CB4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 w:rsidRPr="00473200">
        <w:rPr>
          <w:rFonts w:ascii="メイリオ" w:eastAsia="メイリオ" w:hAnsi="メイリオ" w:cs="メイリオ" w:hint="eastAsia"/>
          <w:b/>
          <w:spacing w:val="20"/>
          <w:sz w:val="24"/>
        </w:rPr>
        <w:t>【注意事項】</w:t>
      </w:r>
    </w:p>
    <w:p w:rsidR="00146709" w:rsidRPr="00146709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１．</w:t>
      </w:r>
      <w:r w:rsidR="00146709">
        <w:rPr>
          <w:rFonts w:ascii="メイリオ" w:eastAsia="メイリオ" w:hAnsi="メイリオ" w:cs="メイリオ" w:hint="eastAsia"/>
          <w:kern w:val="0"/>
          <w:sz w:val="22"/>
        </w:rPr>
        <w:t>ご提出</w:t>
      </w:r>
      <w:r w:rsidR="00146709" w:rsidRPr="00146709">
        <w:rPr>
          <w:rFonts w:ascii="メイリオ" w:eastAsia="メイリオ" w:hAnsi="メイリオ" w:cs="メイリオ" w:hint="eastAsia"/>
          <w:kern w:val="0"/>
          <w:sz w:val="22"/>
        </w:rPr>
        <w:t>は学生課窓口にてお願いします。庶務課承認後、許可証を学生課窓口にてお渡しします。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 w:rsidRPr="00146709">
        <w:rPr>
          <w:rFonts w:ascii="メイリオ" w:eastAsia="メイリオ" w:hAnsi="メイリオ" w:cs="メイリオ" w:hint="eastAsia"/>
          <w:kern w:val="0"/>
          <w:sz w:val="22"/>
        </w:rPr>
        <w:t>２．</w:t>
      </w:r>
      <w:r w:rsidR="00DD173F" w:rsidRPr="00146709">
        <w:rPr>
          <w:rFonts w:ascii="メイリオ" w:eastAsia="メイリオ" w:hAnsi="メイリオ" w:cs="メイリオ" w:hint="eastAsia"/>
          <w:kern w:val="0"/>
          <w:sz w:val="22"/>
        </w:rPr>
        <w:t>乗入日の3日前ま</w:t>
      </w:r>
      <w:r w:rsidR="00DD173F" w:rsidRPr="00473200">
        <w:rPr>
          <w:rFonts w:ascii="メイリオ" w:eastAsia="メイリオ" w:hAnsi="メイリオ" w:cs="メイリオ" w:hint="eastAsia"/>
          <w:kern w:val="0"/>
          <w:sz w:val="22"/>
        </w:rPr>
        <w:t>でに構内乗入許可書を申請すること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２．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クラブの機材搬入出の場合、</w:t>
      </w:r>
      <w:r w:rsidR="003D55FD" w:rsidRPr="00473200">
        <w:rPr>
          <w:rFonts w:ascii="メイリオ" w:eastAsia="メイリオ" w:hAnsi="メイリオ" w:cs="メイリオ" w:hint="eastAsia"/>
          <w:kern w:val="0"/>
          <w:sz w:val="22"/>
        </w:rPr>
        <w:t>30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分間の乗入れを許可する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３．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怪我等で申請する場合は、診断書</w:t>
      </w:r>
      <w:r w:rsidR="00676E49" w:rsidRPr="00473200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原本</w:t>
      </w:r>
      <w:r w:rsidR="0013714B" w:rsidRPr="00473200">
        <w:rPr>
          <w:rFonts w:ascii="メイリオ" w:eastAsia="メイリオ" w:hAnsi="メイリオ" w:cs="メイリオ" w:hint="eastAsia"/>
          <w:kern w:val="0"/>
          <w:sz w:val="22"/>
        </w:rPr>
        <w:t>）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を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提示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すること（乗入れ期間は最大で１ヶ月）</w:t>
      </w:r>
    </w:p>
    <w:p w:rsidR="00473200" w:rsidRDefault="00C66332" w:rsidP="00EE4009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/>
          <w:noProof/>
          <w:kern w:val="0"/>
          <w:sz w:val="22"/>
        </w:rPr>
        <w:pict>
          <v:rect id="_x0000_s2050" style="position:absolute;left:0;text-align:left;margin-left:411.45pt;margin-top:1.55pt;width:12.75pt;height:12.75pt;z-index:251658240" strokeweight="2.25pt">
            <v:textbox inset="5.85pt,.7pt,5.85pt,.7pt"/>
          </v:rect>
        </w:pict>
      </w:r>
      <w:r w:rsidR="00473200">
        <w:rPr>
          <w:rFonts w:ascii="メイリオ" w:eastAsia="メイリオ" w:hAnsi="メイリオ" w:cs="メイリオ" w:hint="eastAsia"/>
          <w:kern w:val="0"/>
          <w:sz w:val="22"/>
        </w:rPr>
        <w:t>４．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障害者は障害者手帳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を提示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すること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手帳所有者の乗入れ期間は年度末まで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）</w:t>
      </w:r>
      <w:r w:rsidR="00EE4009">
        <w:rPr>
          <w:rFonts w:ascii="メイリオ" w:eastAsia="メイリオ" w:hAnsi="メイリオ" w:cs="メイリオ" w:hint="eastAsia"/>
          <w:kern w:val="0"/>
          <w:sz w:val="22"/>
        </w:rPr>
        <w:t xml:space="preserve">　　</w:t>
      </w:r>
      <w:r w:rsidR="00EA6D76" w:rsidRPr="00EE4009">
        <w:rPr>
          <w:rFonts w:ascii="メイリオ" w:eastAsia="メイリオ" w:hAnsi="メイリオ" w:cs="メイリオ" w:hint="eastAsia"/>
          <w:kern w:val="0"/>
          <w:sz w:val="22"/>
          <w:szCs w:val="24"/>
        </w:rPr>
        <w:t>保健センター確認</w:t>
      </w:r>
      <w:r w:rsidR="00EE4009" w:rsidRPr="00EE4009">
        <w:rPr>
          <w:rFonts w:ascii="メイリオ" w:eastAsia="メイリオ" w:hAnsi="メイリオ" w:cs="メイリオ" w:hint="eastAsia"/>
          <w:kern w:val="0"/>
          <w:sz w:val="22"/>
          <w:szCs w:val="24"/>
        </w:rPr>
        <w:t>欄</w:t>
      </w:r>
    </w:p>
    <w:p w:rsidR="00977CB4" w:rsidRP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５．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構内は最徐行（20km以下）で走行すること</w:t>
      </w:r>
    </w:p>
    <w:p w:rsidR="003D55FD" w:rsidRPr="00473200" w:rsidRDefault="00977CB4" w:rsidP="003D55FD">
      <w:pPr>
        <w:pStyle w:val="a5"/>
        <w:spacing w:line="216" w:lineRule="auto"/>
        <w:ind w:right="210"/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</w:pPr>
      <w:r w:rsidRPr="00473200">
        <w:rPr>
          <w:rFonts w:ascii="メイリオ" w:eastAsia="メイリオ" w:hAnsi="メイリオ" w:cs="メイリオ" w:hint="eastAsia"/>
          <w:b/>
          <w:spacing w:val="60"/>
          <w:kern w:val="0"/>
          <w:position w:val="-2"/>
          <w:sz w:val="22"/>
          <w:szCs w:val="24"/>
        </w:rPr>
        <w:t>以上の事項を守ることを誓います。</w:t>
      </w:r>
    </w:p>
    <w:p w:rsidR="00FD3FD2" w:rsidRPr="00473200" w:rsidRDefault="003D55FD" w:rsidP="003D55FD">
      <w:pPr>
        <w:pStyle w:val="a5"/>
        <w:spacing w:line="216" w:lineRule="auto"/>
        <w:ind w:right="210"/>
        <w:jc w:val="left"/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</w:pP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="006A6C42" w:rsidRPr="00473200">
        <w:rPr>
          <w:rFonts w:ascii="メイリオ" w:eastAsia="メイリオ" w:hAnsi="メイリオ" w:cs="メイリオ" w:hint="eastAsia"/>
          <w:b/>
          <w:spacing w:val="60"/>
          <w:kern w:val="0"/>
          <w:position w:val="-2"/>
          <w:sz w:val="24"/>
          <w:szCs w:val="24"/>
        </w:rPr>
        <w:t xml:space="preserve">　　</w:t>
      </w:r>
      <w:r w:rsidR="00977CB4"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※整</w:t>
      </w:r>
      <w:r w:rsidR="00FD3FD2"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理番号</w:t>
      </w:r>
      <w:r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horzAnchor="page" w:tblpX="1993" w:tblpY="28"/>
        <w:tblW w:w="0" w:type="auto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4376B1" w:rsidRPr="00473200" w:rsidTr="004376B1">
        <w:tc>
          <w:tcPr>
            <w:tcW w:w="1985" w:type="dxa"/>
            <w:vAlign w:val="center"/>
          </w:tcPr>
          <w:p w:rsidR="004376B1" w:rsidRPr="00473200" w:rsidRDefault="00C66332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総務</w:t>
            </w:r>
            <w:bookmarkStart w:id="0" w:name="_GoBack"/>
            <w:bookmarkEnd w:id="0"/>
            <w:r w:rsidR="004376B1" w:rsidRPr="00473200">
              <w:rPr>
                <w:rFonts w:ascii="メイリオ" w:eastAsia="メイリオ" w:hAnsi="メイリオ" w:cs="メイリオ" w:hint="eastAsia"/>
              </w:rPr>
              <w:t>課長印</w:t>
            </w:r>
          </w:p>
        </w:tc>
        <w:tc>
          <w:tcPr>
            <w:tcW w:w="1985" w:type="dxa"/>
            <w:vAlign w:val="center"/>
          </w:tcPr>
          <w:p w:rsidR="004376B1" w:rsidRPr="00473200" w:rsidRDefault="00C66332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総務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>課受付印</w:t>
            </w: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学生課長印</w:t>
            </w: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学生課受付印</w:t>
            </w:r>
          </w:p>
        </w:tc>
      </w:tr>
      <w:tr w:rsidR="004376B1" w:rsidRPr="00473200" w:rsidTr="00BC227D">
        <w:trPr>
          <w:trHeight w:val="1245"/>
        </w:trPr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</w:rPr>
      </w:pPr>
    </w:p>
    <w:sectPr w:rsidR="008B63D0" w:rsidRPr="00473200" w:rsidSect="00C74BE0">
      <w:pgSz w:w="11907" w:h="16839" w:code="9"/>
      <w:pgMar w:top="284" w:right="284" w:bottom="284" w:left="284" w:header="851" w:footer="992" w:gutter="397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00" w:rsidRDefault="00473200" w:rsidP="00FC0AC8">
      <w:r>
        <w:separator/>
      </w:r>
    </w:p>
  </w:endnote>
  <w:endnote w:type="continuationSeparator" w:id="0">
    <w:p w:rsidR="00473200" w:rsidRDefault="00473200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00" w:rsidRDefault="00473200" w:rsidP="00FC0AC8">
      <w:r>
        <w:separator/>
      </w:r>
    </w:p>
  </w:footnote>
  <w:footnote w:type="continuationSeparator" w:id="0">
    <w:p w:rsidR="00473200" w:rsidRDefault="00473200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7258"/>
    <w:multiLevelType w:val="hybridMultilevel"/>
    <w:tmpl w:val="8306E52E"/>
    <w:lvl w:ilvl="0" w:tplc="B816A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D0"/>
    <w:rsid w:val="0005073A"/>
    <w:rsid w:val="00085650"/>
    <w:rsid w:val="000A47F1"/>
    <w:rsid w:val="0012210E"/>
    <w:rsid w:val="00134C81"/>
    <w:rsid w:val="0013714B"/>
    <w:rsid w:val="00146709"/>
    <w:rsid w:val="00225711"/>
    <w:rsid w:val="002B7195"/>
    <w:rsid w:val="00300440"/>
    <w:rsid w:val="003D55FD"/>
    <w:rsid w:val="004376B1"/>
    <w:rsid w:val="00473200"/>
    <w:rsid w:val="004A4F09"/>
    <w:rsid w:val="004B74F4"/>
    <w:rsid w:val="004D1C54"/>
    <w:rsid w:val="0052137D"/>
    <w:rsid w:val="00524042"/>
    <w:rsid w:val="005D10BE"/>
    <w:rsid w:val="005E21D0"/>
    <w:rsid w:val="006057F8"/>
    <w:rsid w:val="00676E49"/>
    <w:rsid w:val="00695160"/>
    <w:rsid w:val="006A6C42"/>
    <w:rsid w:val="00701101"/>
    <w:rsid w:val="00705817"/>
    <w:rsid w:val="008009A0"/>
    <w:rsid w:val="00840718"/>
    <w:rsid w:val="00851D4A"/>
    <w:rsid w:val="008B63D0"/>
    <w:rsid w:val="008E6892"/>
    <w:rsid w:val="00977CB4"/>
    <w:rsid w:val="00980822"/>
    <w:rsid w:val="00994DAC"/>
    <w:rsid w:val="00A11ADF"/>
    <w:rsid w:val="00A6016D"/>
    <w:rsid w:val="00B0321C"/>
    <w:rsid w:val="00B0568C"/>
    <w:rsid w:val="00B704AA"/>
    <w:rsid w:val="00B84CA5"/>
    <w:rsid w:val="00BA28D8"/>
    <w:rsid w:val="00BA571C"/>
    <w:rsid w:val="00BC227D"/>
    <w:rsid w:val="00BD2432"/>
    <w:rsid w:val="00C66332"/>
    <w:rsid w:val="00C74BE0"/>
    <w:rsid w:val="00CC22E2"/>
    <w:rsid w:val="00DB5935"/>
    <w:rsid w:val="00DD173F"/>
    <w:rsid w:val="00EA6D76"/>
    <w:rsid w:val="00EB7CF7"/>
    <w:rsid w:val="00EE4009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512945"/>
  <w15:docId w15:val="{A350B583-66B1-4896-B33B-2AE86AF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2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221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ED9E23D5.dotm</Template>
  <TotalTime>753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井上袋志</cp:lastModifiedBy>
  <cp:revision>36</cp:revision>
  <cp:lastPrinted>2015-11-30T04:41:00Z</cp:lastPrinted>
  <dcterms:created xsi:type="dcterms:W3CDTF">2013-10-29T07:25:00Z</dcterms:created>
  <dcterms:modified xsi:type="dcterms:W3CDTF">2020-02-06T04:00:00Z</dcterms:modified>
</cp:coreProperties>
</file>