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A3AA" w14:textId="77777777" w:rsidR="00A375E0" w:rsidRPr="00A375E0" w:rsidRDefault="00A375E0" w:rsidP="00A375E0">
      <w:pPr>
        <w:ind w:firstLineChars="0" w:firstLine="0"/>
        <w:rPr>
          <w:rFonts w:asciiTheme="minorEastAsia" w:hAnsiTheme="minorEastAsia"/>
          <w:sz w:val="21"/>
        </w:rPr>
      </w:pPr>
      <w:bookmarkStart w:id="0" w:name="_GoBack"/>
      <w:bookmarkEnd w:id="0"/>
      <w:r>
        <w:rPr>
          <w:rFonts w:asciiTheme="minorEastAsia" w:hAnsiTheme="minorEastAsia" w:hint="eastAsia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04D2B84" wp14:editId="5B8B68A7">
            <wp:simplePos x="0" y="0"/>
            <wp:positionH relativeFrom="margin">
              <wp:align>right</wp:align>
            </wp:positionH>
            <wp:positionV relativeFrom="paragraph">
              <wp:posOffset>-59690</wp:posOffset>
            </wp:positionV>
            <wp:extent cx="1123140" cy="1190625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5E0">
        <w:rPr>
          <w:rFonts w:asciiTheme="minorEastAsia" w:hAnsiTheme="minorEastAsia" w:hint="eastAsia"/>
          <w:sz w:val="21"/>
        </w:rPr>
        <w:t xml:space="preserve">　学</w:t>
      </w:r>
      <w:r>
        <w:rPr>
          <w:rFonts w:asciiTheme="minorEastAsia" w:hAnsiTheme="minorEastAsia" w:hint="eastAsia"/>
          <w:sz w:val="21"/>
        </w:rPr>
        <w:t xml:space="preserve">　</w:t>
      </w:r>
      <w:r w:rsidRPr="00A375E0">
        <w:rPr>
          <w:rFonts w:asciiTheme="minorEastAsia" w:hAnsiTheme="minorEastAsia" w:hint="eastAsia"/>
          <w:sz w:val="21"/>
        </w:rPr>
        <w:t>生</w:t>
      </w:r>
      <w:r>
        <w:rPr>
          <w:rFonts w:asciiTheme="minorEastAsia" w:hAnsiTheme="minorEastAsia" w:hint="eastAsia"/>
          <w:sz w:val="21"/>
        </w:rPr>
        <w:t xml:space="preserve">　</w:t>
      </w:r>
      <w:r w:rsidRPr="00A375E0">
        <w:rPr>
          <w:rFonts w:asciiTheme="minorEastAsia" w:hAnsiTheme="minorEastAsia" w:hint="eastAsia"/>
          <w:sz w:val="21"/>
        </w:rPr>
        <w:t>部</w:t>
      </w:r>
      <w:r>
        <w:rPr>
          <w:rFonts w:asciiTheme="minorEastAsia" w:hAnsiTheme="minorEastAsia" w:hint="eastAsia"/>
          <w:sz w:val="21"/>
        </w:rPr>
        <w:t xml:space="preserve">　</w:t>
      </w:r>
      <w:r w:rsidRPr="00A375E0">
        <w:rPr>
          <w:rFonts w:asciiTheme="minorEastAsia" w:hAnsiTheme="minorEastAsia" w:hint="eastAsia"/>
          <w:sz w:val="21"/>
        </w:rPr>
        <w:t xml:space="preserve">長　</w:t>
      </w:r>
      <w:r>
        <w:rPr>
          <w:rFonts w:asciiTheme="minorEastAsia" w:hAnsiTheme="minorEastAsia" w:hint="eastAsia"/>
          <w:sz w:val="21"/>
        </w:rPr>
        <w:t xml:space="preserve">　</w:t>
      </w:r>
      <w:r w:rsidRPr="00A375E0">
        <w:rPr>
          <w:rFonts w:asciiTheme="minorEastAsia" w:hAnsiTheme="minorEastAsia" w:hint="eastAsia"/>
          <w:sz w:val="21"/>
        </w:rPr>
        <w:t>殿</w:t>
      </w:r>
    </w:p>
    <w:p w14:paraId="17BB8D99" w14:textId="77777777" w:rsidR="00DA1125" w:rsidRDefault="00CB7E6C" w:rsidP="00A375E0">
      <w:pPr>
        <w:ind w:firstLineChars="0" w:firstLine="0"/>
        <w:jc w:val="center"/>
        <w:rPr>
          <w:rFonts w:asciiTheme="minorEastAsia" w:hAnsiTheme="minorEastAsia"/>
          <w:b/>
          <w:sz w:val="28"/>
        </w:rPr>
      </w:pPr>
      <w:r w:rsidRPr="003C3E2F">
        <w:rPr>
          <w:rFonts w:asciiTheme="minorEastAsia" w:hAnsiTheme="minorEastAsia" w:hint="eastAsia"/>
          <w:b/>
          <w:sz w:val="28"/>
        </w:rPr>
        <w:t>事故発生報告書（第　　　報）</w:t>
      </w:r>
    </w:p>
    <w:p w14:paraId="1133DC16" w14:textId="77777777" w:rsidR="00DA1125" w:rsidRPr="00DA1125" w:rsidRDefault="00DA1125" w:rsidP="00DA1125">
      <w:pPr>
        <w:ind w:firstLineChars="0" w:firstLine="0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 xml:space="preserve">　　　提出日：　　　　年　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"/>
        <w:gridCol w:w="2121"/>
        <w:gridCol w:w="5"/>
        <w:gridCol w:w="6091"/>
        <w:gridCol w:w="5"/>
      </w:tblGrid>
      <w:tr w:rsidR="00CB7E6C" w14:paraId="75F5AB5D" w14:textId="77777777" w:rsidTr="00AA77DA">
        <w:trPr>
          <w:gridBefore w:val="1"/>
          <w:jc w:val="center"/>
        </w:trPr>
        <w:tc>
          <w:tcPr>
            <w:tcW w:w="2126" w:type="dxa"/>
            <w:gridSpan w:val="2"/>
            <w:vAlign w:val="center"/>
          </w:tcPr>
          <w:p w14:paraId="0D8EDFA2" w14:textId="77777777" w:rsidR="00CB7E6C" w:rsidRDefault="00CB7E6C" w:rsidP="00CB7E6C">
            <w:pPr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クラブ名</w:t>
            </w:r>
          </w:p>
        </w:tc>
        <w:tc>
          <w:tcPr>
            <w:tcW w:w="6096" w:type="dxa"/>
            <w:gridSpan w:val="2"/>
            <w:vAlign w:val="center"/>
          </w:tcPr>
          <w:p w14:paraId="3D2600B3" w14:textId="77777777" w:rsidR="00CB7E6C" w:rsidRDefault="00CB7E6C" w:rsidP="00CB7E6C">
            <w:pPr>
              <w:spacing w:line="360" w:lineRule="auto"/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</w:p>
        </w:tc>
      </w:tr>
      <w:tr w:rsidR="00CB7E6C" w14:paraId="341087B3" w14:textId="77777777" w:rsidTr="00FB7BC7">
        <w:trPr>
          <w:gridAfter w:val="1"/>
          <w:jc w:val="center"/>
        </w:trPr>
        <w:tc>
          <w:tcPr>
            <w:tcW w:w="2126" w:type="dxa"/>
            <w:gridSpan w:val="2"/>
            <w:vAlign w:val="center"/>
          </w:tcPr>
          <w:p w14:paraId="6CBC14E8" w14:textId="77777777" w:rsidR="00CB7E6C" w:rsidRDefault="00CB7E6C" w:rsidP="00CB7E6C">
            <w:pPr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部</w:t>
            </w:r>
            <w:r w:rsidR="007B5E83">
              <w:rPr>
                <w:rFonts w:asciiTheme="minorEastAsia" w:hAnsiTheme="minorEastAsia" w:hint="eastAsia"/>
                <w:sz w:val="21"/>
              </w:rPr>
              <w:t xml:space="preserve">　　</w:t>
            </w:r>
            <w:r>
              <w:rPr>
                <w:rFonts w:asciiTheme="minorEastAsia" w:hAnsiTheme="minorEastAsia" w:hint="eastAsia"/>
                <w:sz w:val="21"/>
              </w:rPr>
              <w:t>長</w:t>
            </w:r>
          </w:p>
        </w:tc>
        <w:tc>
          <w:tcPr>
            <w:tcW w:w="6096" w:type="dxa"/>
            <w:gridSpan w:val="2"/>
            <w:vAlign w:val="center"/>
          </w:tcPr>
          <w:p w14:paraId="067AE785" w14:textId="77777777" w:rsidR="00CB7E6C" w:rsidRDefault="00CB7E6C" w:rsidP="00CB7E6C">
            <w:pPr>
              <w:spacing w:line="360" w:lineRule="auto"/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</w:p>
        </w:tc>
      </w:tr>
      <w:tr w:rsidR="00CB7E6C" w14:paraId="778A45D9" w14:textId="77777777" w:rsidTr="00FB7BC7">
        <w:trPr>
          <w:gridAfter w:val="1"/>
          <w:jc w:val="center"/>
        </w:trPr>
        <w:tc>
          <w:tcPr>
            <w:tcW w:w="2126" w:type="dxa"/>
            <w:gridSpan w:val="2"/>
            <w:vAlign w:val="center"/>
          </w:tcPr>
          <w:p w14:paraId="7932A235" w14:textId="77777777" w:rsidR="00CB7E6C" w:rsidRDefault="00CB7E6C" w:rsidP="00CB7E6C">
            <w:pPr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学生責任者</w:t>
            </w:r>
          </w:p>
        </w:tc>
        <w:tc>
          <w:tcPr>
            <w:tcW w:w="6096" w:type="dxa"/>
            <w:gridSpan w:val="2"/>
            <w:vAlign w:val="center"/>
          </w:tcPr>
          <w:p w14:paraId="2685D6B3" w14:textId="77777777" w:rsidR="00CB7E6C" w:rsidRPr="00AA77DA" w:rsidRDefault="00AA77DA" w:rsidP="00CB7E6C">
            <w:pPr>
              <w:spacing w:line="360" w:lineRule="auto"/>
              <w:ind w:firstLineChars="0" w:firstLine="0"/>
              <w:jc w:val="both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（学籍番号）　　　　　　　　（氏名）</w:t>
            </w:r>
          </w:p>
        </w:tc>
      </w:tr>
    </w:tbl>
    <w:p w14:paraId="0EA69836" w14:textId="77777777" w:rsidR="00CB7E6C" w:rsidRPr="00D20EE1" w:rsidRDefault="00CB7E6C" w:rsidP="00D20EE1">
      <w:pPr>
        <w:spacing w:line="240" w:lineRule="auto"/>
        <w:ind w:firstLineChars="0" w:firstLine="0"/>
        <w:rPr>
          <w:rFonts w:asciiTheme="minorEastAsia" w:hAnsiTheme="minorEastAsia"/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CB7E6C" w14:paraId="39B547A8" w14:textId="77777777" w:rsidTr="002B1426">
        <w:tc>
          <w:tcPr>
            <w:tcW w:w="1696" w:type="dxa"/>
            <w:shd w:val="pct10" w:color="auto" w:fill="auto"/>
            <w:vAlign w:val="center"/>
          </w:tcPr>
          <w:p w14:paraId="282A0531" w14:textId="77777777" w:rsidR="00CB7E6C" w:rsidRDefault="00CB7E6C" w:rsidP="00CB7E6C">
            <w:pPr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648" w:type="dxa"/>
            <w:shd w:val="pct10" w:color="auto" w:fill="auto"/>
            <w:vAlign w:val="center"/>
          </w:tcPr>
          <w:p w14:paraId="6F15FDC4" w14:textId="77777777" w:rsidR="00CB7E6C" w:rsidRDefault="00696628" w:rsidP="002B1426">
            <w:pPr>
              <w:ind w:firstLineChars="0" w:firstLine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詳</w:t>
            </w:r>
            <w:r w:rsidR="002B1426">
              <w:rPr>
                <w:rFonts w:asciiTheme="minorEastAsia" w:hAnsiTheme="minorEastAsia" w:hint="eastAsia"/>
                <w:sz w:val="21"/>
              </w:rPr>
              <w:t xml:space="preserve">　　</w:t>
            </w:r>
            <w:r>
              <w:rPr>
                <w:rFonts w:asciiTheme="minorEastAsia" w:hAnsiTheme="minorEastAsia" w:hint="eastAsia"/>
                <w:sz w:val="21"/>
              </w:rPr>
              <w:t>細</w:t>
            </w:r>
          </w:p>
        </w:tc>
      </w:tr>
      <w:tr w:rsidR="00CB7E6C" w14:paraId="724C2D7E" w14:textId="77777777" w:rsidTr="00F94BD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0D1" w14:textId="77777777" w:rsidR="00CB7E6C" w:rsidRDefault="00CB7E6C" w:rsidP="00CB7E6C">
            <w:pPr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事故発生日時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EB7F" w14:textId="77777777" w:rsidR="00CB7E6C" w:rsidRDefault="00CB7E6C" w:rsidP="002B1426">
            <w:pPr>
              <w:spacing w:line="360" w:lineRule="auto"/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　　　年　　　　月　　　　日（　　　）　　　　　　時　　　　　分</w:t>
            </w:r>
          </w:p>
        </w:tc>
      </w:tr>
      <w:tr w:rsidR="00CB7E6C" w14:paraId="3E9ACB12" w14:textId="77777777" w:rsidTr="00F94BD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2A1D" w14:textId="77777777" w:rsidR="00CB7E6C" w:rsidRDefault="00CB7E6C" w:rsidP="00CB7E6C">
            <w:pPr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発生場所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97BE" w14:textId="77777777" w:rsidR="00CB7E6C" w:rsidRDefault="00CB7E6C" w:rsidP="00DA1125">
            <w:pPr>
              <w:spacing w:line="276" w:lineRule="auto"/>
              <w:ind w:firstLineChars="100" w:firstLine="21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学内　・　学外</w:t>
            </w:r>
          </w:p>
          <w:p w14:paraId="11001B95" w14:textId="77777777" w:rsidR="00CB7E6C" w:rsidRDefault="00CB7E6C" w:rsidP="00DA1125">
            <w:pPr>
              <w:spacing w:line="276" w:lineRule="auto"/>
              <w:ind w:firstLineChars="100" w:firstLine="21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施設名（住所）、発生場所</w:t>
            </w:r>
          </w:p>
          <w:p w14:paraId="4C2EE883" w14:textId="77777777" w:rsidR="00CB7E6C" w:rsidRDefault="00CB7E6C" w:rsidP="00A32B4C">
            <w:pPr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</w:p>
        </w:tc>
      </w:tr>
      <w:tr w:rsidR="00CB7E6C" w14:paraId="42240DBE" w14:textId="77777777" w:rsidTr="00F94BD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5771" w14:textId="77777777" w:rsidR="00CB7E6C" w:rsidRDefault="00CB7E6C" w:rsidP="00CB7E6C">
            <w:pPr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事故の内容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6517" w14:textId="77777777" w:rsidR="00CB7E6C" w:rsidRDefault="00CB7E6C" w:rsidP="00CB7E6C">
            <w:pPr>
              <w:spacing w:line="360" w:lineRule="auto"/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事故の詳細、経緯</w:t>
            </w:r>
          </w:p>
          <w:p w14:paraId="03F2F16F" w14:textId="77777777" w:rsidR="00CB7E6C" w:rsidRDefault="00CB7E6C" w:rsidP="00CB7E6C">
            <w:pPr>
              <w:spacing w:line="360" w:lineRule="auto"/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</w:p>
          <w:p w14:paraId="1A24ED25" w14:textId="77777777" w:rsidR="00CB7E6C" w:rsidRDefault="00CB7E6C" w:rsidP="002B1426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負傷者の有無、程度</w:t>
            </w:r>
          </w:p>
          <w:p w14:paraId="15AA524D" w14:textId="77777777" w:rsidR="00CB7E6C" w:rsidRDefault="00CB7E6C" w:rsidP="00DA1125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　負傷者（　有　・　無　）　→　有の場合　（　　　）名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947"/>
      </w:tblGrid>
      <w:tr w:rsidR="00696628" w14:paraId="0468C373" w14:textId="77777777" w:rsidTr="002B1426">
        <w:trPr>
          <w:trHeight w:val="37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0D95" w14:textId="77777777" w:rsidR="00696628" w:rsidRDefault="00696628" w:rsidP="00CB7E6C">
            <w:pPr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事故の経緯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BFB" w14:textId="77777777" w:rsidR="002B1426" w:rsidRDefault="002B1426" w:rsidP="002B1426">
            <w:pPr>
              <w:ind w:firstLineChars="0" w:firstLine="0"/>
              <w:jc w:val="right"/>
              <w:rPr>
                <w:rFonts w:asciiTheme="minorEastAsia" w:hAnsiTheme="minorEastAsia"/>
                <w:sz w:val="21"/>
              </w:rPr>
            </w:pPr>
          </w:p>
          <w:p w14:paraId="638689F4" w14:textId="77777777" w:rsidR="00696628" w:rsidRDefault="00696628" w:rsidP="002B1426">
            <w:pPr>
              <w:spacing w:line="276" w:lineRule="auto"/>
              <w:ind w:firstLineChars="0" w:firstLine="0"/>
              <w:jc w:val="righ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時　　分</w:t>
            </w:r>
          </w:p>
          <w:p w14:paraId="3B673374" w14:textId="77777777" w:rsidR="00696628" w:rsidRDefault="00696628" w:rsidP="002B1426">
            <w:pPr>
              <w:spacing w:line="276" w:lineRule="auto"/>
              <w:ind w:firstLineChars="0" w:firstLine="0"/>
              <w:jc w:val="right"/>
              <w:rPr>
                <w:rFonts w:asciiTheme="minorEastAsia" w:hAnsiTheme="minorEastAsia"/>
                <w:sz w:val="21"/>
              </w:rPr>
            </w:pPr>
          </w:p>
          <w:p w14:paraId="012DAC81" w14:textId="77777777" w:rsidR="002B1426" w:rsidRDefault="002B1426" w:rsidP="002B1426">
            <w:pPr>
              <w:wordWrap w:val="0"/>
              <w:spacing w:line="276" w:lineRule="auto"/>
              <w:ind w:firstLineChars="0" w:firstLine="0"/>
              <w:jc w:val="righ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時　　分</w:t>
            </w:r>
          </w:p>
          <w:p w14:paraId="503F8FA7" w14:textId="77777777" w:rsidR="002B1426" w:rsidRDefault="002B1426" w:rsidP="002B1426">
            <w:pPr>
              <w:spacing w:line="276" w:lineRule="auto"/>
              <w:ind w:firstLineChars="0" w:firstLine="0"/>
              <w:jc w:val="right"/>
              <w:rPr>
                <w:rFonts w:asciiTheme="minorEastAsia" w:hAnsiTheme="minorEastAsia"/>
                <w:sz w:val="21"/>
              </w:rPr>
            </w:pPr>
          </w:p>
          <w:p w14:paraId="3176DBC0" w14:textId="77777777" w:rsidR="002B1426" w:rsidRDefault="002B1426" w:rsidP="002B1426">
            <w:pPr>
              <w:wordWrap w:val="0"/>
              <w:spacing w:line="276" w:lineRule="auto"/>
              <w:ind w:firstLineChars="0" w:firstLine="0"/>
              <w:jc w:val="righ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時　　分</w:t>
            </w:r>
          </w:p>
          <w:p w14:paraId="37D93123" w14:textId="77777777" w:rsidR="002B1426" w:rsidRDefault="002B1426" w:rsidP="002B1426">
            <w:pPr>
              <w:spacing w:line="276" w:lineRule="auto"/>
              <w:ind w:firstLineChars="0" w:firstLine="0"/>
              <w:jc w:val="right"/>
              <w:rPr>
                <w:rFonts w:asciiTheme="minorEastAsia" w:hAnsiTheme="minorEastAsia"/>
                <w:sz w:val="21"/>
              </w:rPr>
            </w:pPr>
          </w:p>
          <w:p w14:paraId="223EE422" w14:textId="77777777" w:rsidR="002B1426" w:rsidRDefault="002B1426" w:rsidP="002B1426">
            <w:pPr>
              <w:wordWrap w:val="0"/>
              <w:spacing w:line="276" w:lineRule="auto"/>
              <w:ind w:firstLineChars="0" w:firstLine="0"/>
              <w:jc w:val="righ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時　　分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ACB7" w14:textId="77777777" w:rsidR="00696628" w:rsidRDefault="00B5720A" w:rsidP="00696628">
            <w:pPr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※「いつ、どこで、誰が、どうした」を明記すること</w:t>
            </w:r>
          </w:p>
        </w:tc>
      </w:tr>
      <w:tr w:rsidR="00696628" w14:paraId="0D0EE346" w14:textId="77777777" w:rsidTr="002B1426">
        <w:trPr>
          <w:trHeight w:val="32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B385" w14:textId="77777777" w:rsidR="00696628" w:rsidRDefault="00696628" w:rsidP="00CB7E6C">
            <w:pPr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DD9E" w14:textId="77777777" w:rsidR="00696628" w:rsidRDefault="00696628" w:rsidP="00696628">
            <w:pPr>
              <w:ind w:firstLineChars="0" w:firstLine="0"/>
              <w:jc w:val="righ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A3D" w14:textId="77777777" w:rsidR="00B5720A" w:rsidRDefault="00B5720A" w:rsidP="002B1426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（事故発生）</w:t>
            </w:r>
          </w:p>
          <w:p w14:paraId="66B6902D" w14:textId="77777777" w:rsidR="00B5720A" w:rsidRDefault="00B5720A" w:rsidP="002B1426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</w:p>
          <w:p w14:paraId="04C5FEAB" w14:textId="77777777" w:rsidR="00B5720A" w:rsidRDefault="00B5720A" w:rsidP="002B1426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（発見）</w:t>
            </w:r>
          </w:p>
          <w:p w14:paraId="3AC7A450" w14:textId="77777777" w:rsidR="00B5720A" w:rsidRDefault="00B5720A" w:rsidP="002B1426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</w:p>
          <w:p w14:paraId="17F761C3" w14:textId="77777777" w:rsidR="00696628" w:rsidRDefault="00B5720A" w:rsidP="002B1426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（通報）</w:t>
            </w:r>
          </w:p>
          <w:p w14:paraId="086E415F" w14:textId="77777777" w:rsidR="002B1426" w:rsidRDefault="002B1426" w:rsidP="002B1426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</w:p>
          <w:p w14:paraId="08CE9096" w14:textId="77777777" w:rsidR="002B1426" w:rsidRDefault="002B1426" w:rsidP="002B1426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</w:p>
          <w:p w14:paraId="778D915F" w14:textId="77777777" w:rsidR="002B1426" w:rsidRDefault="002B1426" w:rsidP="002B1426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</w:p>
        </w:tc>
      </w:tr>
      <w:tr w:rsidR="00A32B4C" w14:paraId="46873CA1" w14:textId="77777777" w:rsidTr="00A32B4C">
        <w:trPr>
          <w:trHeight w:val="8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AE5A" w14:textId="77777777" w:rsidR="00A32B4C" w:rsidRDefault="00A32B4C" w:rsidP="002B1426">
            <w:pPr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再発防止策（案）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75D4" w14:textId="77777777" w:rsidR="00A32B4C" w:rsidRPr="002B1426" w:rsidRDefault="00A32B4C" w:rsidP="002B1426">
            <w:pPr>
              <w:ind w:firstLineChars="0" w:firstLine="0"/>
              <w:jc w:val="both"/>
              <w:rPr>
                <w:rFonts w:asciiTheme="minorEastAsia" w:hAnsiTheme="minorEastAsia"/>
                <w:sz w:val="18"/>
              </w:rPr>
            </w:pPr>
          </w:p>
        </w:tc>
      </w:tr>
      <w:tr w:rsidR="002B1426" w14:paraId="45BB5A10" w14:textId="77777777" w:rsidTr="002B1426">
        <w:trPr>
          <w:trHeight w:val="10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B4A5" w14:textId="77777777" w:rsidR="002B1426" w:rsidRDefault="002B1426" w:rsidP="002B1426">
            <w:pPr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作成者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4B5" w14:textId="77777777" w:rsidR="002B1426" w:rsidRPr="002B1426" w:rsidRDefault="002B1426" w:rsidP="002B1426">
            <w:pPr>
              <w:ind w:firstLineChars="0" w:firstLine="0"/>
              <w:jc w:val="both"/>
              <w:rPr>
                <w:rFonts w:asciiTheme="minorEastAsia" w:hAnsiTheme="minorEastAsia"/>
                <w:sz w:val="18"/>
              </w:rPr>
            </w:pPr>
            <w:r w:rsidRPr="002B1426">
              <w:rPr>
                <w:rFonts w:asciiTheme="minorEastAsia" w:hAnsiTheme="minorEastAsia" w:hint="eastAsia"/>
                <w:sz w:val="18"/>
              </w:rPr>
              <w:t>（学籍番号）　　　　　　（氏名）</w:t>
            </w:r>
          </w:p>
          <w:p w14:paraId="2DF3AAA2" w14:textId="77777777" w:rsidR="002B1426" w:rsidRPr="002B1426" w:rsidRDefault="002B1426" w:rsidP="00D20EE1">
            <w:pPr>
              <w:spacing w:line="276" w:lineRule="auto"/>
              <w:ind w:firstLineChars="0" w:firstLine="0"/>
              <w:jc w:val="both"/>
              <w:rPr>
                <w:rFonts w:asciiTheme="minorEastAsia" w:hAnsiTheme="minorEastAsia"/>
                <w:sz w:val="16"/>
              </w:rPr>
            </w:pPr>
          </w:p>
          <w:p w14:paraId="77E5CB76" w14:textId="77777777" w:rsidR="002B1426" w:rsidRDefault="002B1426" w:rsidP="002B1426">
            <w:pPr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  <w:r w:rsidRPr="002B1426">
              <w:rPr>
                <w:rFonts w:asciiTheme="minorEastAsia" w:hAnsiTheme="minorEastAsia" w:hint="eastAsia"/>
                <w:sz w:val="18"/>
              </w:rPr>
              <w:t>（連絡先：携帯電話）</w:t>
            </w:r>
            <w:r>
              <w:rPr>
                <w:rFonts w:asciiTheme="minorEastAsia" w:hAnsiTheme="minorEastAsia" w:hint="eastAsia"/>
                <w:sz w:val="18"/>
              </w:rPr>
              <w:t xml:space="preserve">　　　　</w:t>
            </w:r>
            <w:r w:rsidRPr="002B1426">
              <w:rPr>
                <w:rFonts w:asciiTheme="minorEastAsia" w:hAnsiTheme="minorEastAsia" w:hint="eastAsia"/>
                <w:sz w:val="20"/>
              </w:rPr>
              <w:t xml:space="preserve">　　　－　　　　　　－</w:t>
            </w:r>
            <w:r w:rsidRPr="002B1426">
              <w:rPr>
                <w:rFonts w:asciiTheme="minorEastAsia" w:hAnsiTheme="minorEastAsia" w:hint="eastAsia"/>
                <w:sz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</w:p>
        </w:tc>
      </w:tr>
      <w:tr w:rsidR="002B1426" w14:paraId="4112CBD0" w14:textId="77777777" w:rsidTr="002B1426">
        <w:trPr>
          <w:trHeight w:val="7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FCBE" w14:textId="77777777" w:rsidR="002B1426" w:rsidRDefault="002B1426" w:rsidP="002B1426">
            <w:pPr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作成日時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D232" w14:textId="77777777" w:rsidR="002B1426" w:rsidRDefault="002B1426" w:rsidP="002B1426">
            <w:pPr>
              <w:ind w:firstLineChars="0" w:firstLine="0"/>
              <w:jc w:val="both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 xml:space="preserve">　　　　　年　　　月　　　日（　　　）午前・午後　　　　時　　　　分</w:t>
            </w:r>
          </w:p>
        </w:tc>
      </w:tr>
    </w:tbl>
    <w:p w14:paraId="0921C9F3" w14:textId="77777777" w:rsidR="007B5E83" w:rsidRPr="00CB7E6C" w:rsidRDefault="00016C87" w:rsidP="007B5E83">
      <w:pPr>
        <w:spacing w:line="240" w:lineRule="auto"/>
        <w:ind w:firstLineChars="0" w:firstLine="0"/>
        <w:jc w:val="right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提出先：学生課</w:t>
      </w:r>
      <w:r w:rsidR="007B5E83">
        <w:rPr>
          <w:rFonts w:asciiTheme="minorEastAsia" w:hAnsiTheme="minorEastAsia" w:hint="eastAsia"/>
          <w:sz w:val="21"/>
        </w:rPr>
        <w:t xml:space="preserve">　　保存期間：永年</w:t>
      </w:r>
    </w:p>
    <w:sectPr w:rsidR="007B5E83" w:rsidRPr="00CB7E6C" w:rsidSect="00023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284" w:left="1418" w:header="34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CC667" w14:textId="77777777" w:rsidR="00016C87" w:rsidRDefault="00016C87" w:rsidP="00023EDD">
      <w:pPr>
        <w:spacing w:line="240" w:lineRule="auto"/>
        <w:ind w:firstLine="1200"/>
      </w:pPr>
      <w:r>
        <w:separator/>
      </w:r>
    </w:p>
  </w:endnote>
  <w:endnote w:type="continuationSeparator" w:id="0">
    <w:p w14:paraId="38CF8E95" w14:textId="77777777" w:rsidR="00016C87" w:rsidRDefault="00016C87" w:rsidP="00023EDD">
      <w:pPr>
        <w:spacing w:line="240" w:lineRule="auto"/>
        <w:ind w:firstLine="1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27AD" w14:textId="77777777" w:rsidR="00016C87" w:rsidRDefault="00016C87">
    <w:pPr>
      <w:pStyle w:val="a6"/>
      <w:ind w:firstLine="1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2314" w14:textId="77777777" w:rsidR="00016C87" w:rsidRDefault="00016C87" w:rsidP="00023EDD">
    <w:pPr>
      <w:pStyle w:val="a6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0110" w14:textId="77777777" w:rsidR="00016C87" w:rsidRDefault="00016C87">
    <w:pPr>
      <w:pStyle w:val="a6"/>
      <w:ind w:firstLine="1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AB8B2" w14:textId="77777777" w:rsidR="00016C87" w:rsidRDefault="00016C87" w:rsidP="00023EDD">
      <w:pPr>
        <w:spacing w:line="240" w:lineRule="auto"/>
        <w:ind w:firstLine="1200"/>
      </w:pPr>
      <w:r>
        <w:separator/>
      </w:r>
    </w:p>
  </w:footnote>
  <w:footnote w:type="continuationSeparator" w:id="0">
    <w:p w14:paraId="1EB22D54" w14:textId="77777777" w:rsidR="00016C87" w:rsidRDefault="00016C87" w:rsidP="00023EDD">
      <w:pPr>
        <w:spacing w:line="240" w:lineRule="auto"/>
        <w:ind w:firstLine="1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CFF4F" w14:textId="77777777" w:rsidR="00016C87" w:rsidRDefault="00016C87">
    <w:pPr>
      <w:pStyle w:val="a4"/>
      <w:ind w:firstLine="1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96BC7" w14:textId="77777777" w:rsidR="00016C87" w:rsidRDefault="00016C87" w:rsidP="00023EDD">
    <w:pPr>
      <w:pStyle w:val="a4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E1ADC" w14:textId="77777777" w:rsidR="00016C87" w:rsidRDefault="00016C87">
    <w:pPr>
      <w:pStyle w:val="a4"/>
      <w:ind w:firstLine="1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6C"/>
    <w:rsid w:val="00016C87"/>
    <w:rsid w:val="00023EDD"/>
    <w:rsid w:val="002B1426"/>
    <w:rsid w:val="00390C4F"/>
    <w:rsid w:val="003C3E2F"/>
    <w:rsid w:val="00696628"/>
    <w:rsid w:val="007B5E83"/>
    <w:rsid w:val="00A32B4C"/>
    <w:rsid w:val="00A375E0"/>
    <w:rsid w:val="00AA77DA"/>
    <w:rsid w:val="00B5720A"/>
    <w:rsid w:val="00CB7E6C"/>
    <w:rsid w:val="00D20EE1"/>
    <w:rsid w:val="00DA1125"/>
    <w:rsid w:val="00EB00E3"/>
    <w:rsid w:val="00F94BD6"/>
    <w:rsid w:val="00F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F61BF2"/>
  <w15:chartTrackingRefBased/>
  <w15:docId w15:val="{33B53067-E3AE-4076-A9C3-BACD51D0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8"/>
        <w:lang w:val="en-US" w:eastAsia="ja-JP" w:bidi="ar-SA"/>
      </w:rPr>
    </w:rPrDefault>
    <w:pPrDefault>
      <w:pPr>
        <w:spacing w:line="360" w:lineRule="auto"/>
        <w:ind w:firstLineChars="500" w:firstLine="5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E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EDD"/>
  </w:style>
  <w:style w:type="paragraph" w:styleId="a6">
    <w:name w:val="footer"/>
    <w:basedOn w:val="a"/>
    <w:link w:val="a7"/>
    <w:uiPriority w:val="99"/>
    <w:unhideWhenUsed/>
    <w:rsid w:val="00023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5A84168B.dotm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直子</dc:creator>
  <cp:keywords/>
  <dc:description/>
  <cp:lastModifiedBy>伊藤 かずみ</cp:lastModifiedBy>
  <cp:revision>2</cp:revision>
  <cp:lastPrinted>2023-10-09T01:13:00Z</cp:lastPrinted>
  <dcterms:created xsi:type="dcterms:W3CDTF">2023-10-09T01:14:00Z</dcterms:created>
  <dcterms:modified xsi:type="dcterms:W3CDTF">2023-10-09T01:14:00Z</dcterms:modified>
</cp:coreProperties>
</file>